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Default="00EB4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B869" wp14:editId="6A2F783F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4FC80" wp14:editId="37F79EC1">
                <wp:simplePos x="0" y="0"/>
                <wp:positionH relativeFrom="column">
                  <wp:posOffset>-314960</wp:posOffset>
                </wp:positionH>
                <wp:positionV relativeFrom="paragraph">
                  <wp:posOffset>-1905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.1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793295" w:rsidRDefault="00793295"/>
    <w:p w:rsidR="00793295" w:rsidRDefault="00F03D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6389" wp14:editId="38784760">
                <wp:simplePos x="0" y="0"/>
                <wp:positionH relativeFrom="column">
                  <wp:posOffset>6593840</wp:posOffset>
                </wp:positionH>
                <wp:positionV relativeFrom="paragraph">
                  <wp:posOffset>4135120</wp:posOffset>
                </wp:positionV>
                <wp:extent cx="1137920" cy="2844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FA" w:rsidRPr="00F03DFA" w:rsidRDefault="00F03DF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F03DFA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Common Flax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9.2pt;margin-top:325.6pt;width:89.6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" filled="f" stroked="f">
                <v:textbox>
                  <w:txbxContent>
                    <w:p w:rsidR="00F03DFA" w:rsidRPr="00F03DFA" w:rsidRDefault="00F03DF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F03DFA">
                        <w:rPr>
                          <w:rFonts w:ascii="Verdana" w:hAnsi="Verdana"/>
                          <w:sz w:val="12"/>
                          <w:szCs w:val="12"/>
                        </w:rPr>
                        <w:t>Common Flax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E8D03D" wp14:editId="3E899066">
            <wp:simplePos x="0" y="0"/>
            <wp:positionH relativeFrom="column">
              <wp:posOffset>5896610</wp:posOffset>
            </wp:positionH>
            <wp:positionV relativeFrom="paragraph">
              <wp:posOffset>375920</wp:posOffset>
            </wp:positionV>
            <wp:extent cx="2080260" cy="38233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69_common_flax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32974" wp14:editId="389A2E51">
                <wp:simplePos x="0" y="0"/>
                <wp:positionH relativeFrom="column">
                  <wp:posOffset>7112000</wp:posOffset>
                </wp:positionH>
                <wp:positionV relativeFrom="paragraph">
                  <wp:posOffset>3143250</wp:posOffset>
                </wp:positionV>
                <wp:extent cx="1016000" cy="873760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60pt;margin-top:247.5pt;width:80pt;height:6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1ACE9349" wp14:editId="01F50C7F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9AFB" wp14:editId="58F06E91">
                <wp:simplePos x="0" y="0"/>
                <wp:positionH relativeFrom="column">
                  <wp:posOffset>-233680</wp:posOffset>
                </wp:positionH>
                <wp:positionV relativeFrom="paragraph">
                  <wp:posOffset>288290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ion Name: Liquid Flax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Concept: 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Density</w:t>
                            </w: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2D562E" w:rsidRPr="002D562E" w:rsidRDefault="00B83472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Ice-cream buckets (2)</w:t>
                            </w:r>
                          </w:p>
                          <w:p w:rsidR="00B83472" w:rsidRDefault="00B83472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Beans and flax</w:t>
                            </w:r>
                            <w:r w:rsidR="0060284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(non-milled)</w:t>
                            </w:r>
                            <w:r w:rsidRP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D562E" w:rsidRPr="00B83472" w:rsidRDefault="00B83472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Balls (metal ball and Ping-Pong ball</w:t>
                            </w:r>
                            <w:r w:rsidR="0060284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2D562E" w:rsidRPr="002D562E" w:rsidRDefault="00B83472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Clear tub (water)</w:t>
                            </w:r>
                          </w:p>
                          <w:p w:rsidR="002D562E" w:rsidRPr="002D562E" w:rsidRDefault="00B83472" w:rsidP="002D562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Baby food jars (2 – one with nails)</w:t>
                            </w:r>
                          </w:p>
                          <w:p w:rsidR="003D0455" w:rsidRPr="00EF4561" w:rsidRDefault="003D0455" w:rsidP="003D045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Objects to float (metal, wood, plastic)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4pt;margin-top:22.7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ion Name: Liquid Flax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Concept: 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Density</w:t>
                      </w: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2D562E" w:rsidRPr="002D562E" w:rsidRDefault="00B83472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Ice-cream buckets (2)</w:t>
                      </w:r>
                    </w:p>
                    <w:p w:rsidR="00B83472" w:rsidRDefault="00B83472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Beans and flax</w:t>
                      </w:r>
                      <w:r w:rsidR="0060284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(non-milled)</w:t>
                      </w:r>
                      <w:r w:rsidRP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D562E" w:rsidRPr="00B83472" w:rsidRDefault="00B83472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Balls (metal ball and Ping-Pong ball</w:t>
                      </w:r>
                      <w:r w:rsidR="0060284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)</w:t>
                      </w:r>
                    </w:p>
                    <w:p w:rsidR="002D562E" w:rsidRPr="002D562E" w:rsidRDefault="00B83472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Clear tub (water)</w:t>
                      </w:r>
                    </w:p>
                    <w:p w:rsidR="002D562E" w:rsidRPr="002D562E" w:rsidRDefault="00B83472" w:rsidP="002D562E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Baby food jars (2 – one with nails)</w:t>
                      </w:r>
                    </w:p>
                    <w:p w:rsidR="003D0455" w:rsidRPr="00EF4561" w:rsidRDefault="003D0455" w:rsidP="003D045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Objects to float (metal, wood, plastic)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BBB4" wp14:editId="27FFCD52">
                <wp:simplePos x="0" y="0"/>
                <wp:positionH relativeFrom="column">
                  <wp:posOffset>-213360</wp:posOffset>
                </wp:positionH>
                <wp:positionV relativeFrom="paragraph">
                  <wp:posOffset>121285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9.55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BpV0Bf4AAAAAo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2C008E"/>
    <w:rsid w:val="002D562E"/>
    <w:rsid w:val="00300D3C"/>
    <w:rsid w:val="003D0455"/>
    <w:rsid w:val="00550C53"/>
    <w:rsid w:val="00602843"/>
    <w:rsid w:val="00793295"/>
    <w:rsid w:val="00856B23"/>
    <w:rsid w:val="00956D22"/>
    <w:rsid w:val="0097005D"/>
    <w:rsid w:val="00A70174"/>
    <w:rsid w:val="00B35C77"/>
    <w:rsid w:val="00B83472"/>
    <w:rsid w:val="00C33A1E"/>
    <w:rsid w:val="00DC2DB8"/>
    <w:rsid w:val="00E340DE"/>
    <w:rsid w:val="00EB4776"/>
    <w:rsid w:val="00EC343C"/>
    <w:rsid w:val="00EE3E1D"/>
    <w:rsid w:val="00F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355DD61.dotm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6</cp:revision>
  <dcterms:created xsi:type="dcterms:W3CDTF">2011-09-21T16:37:00Z</dcterms:created>
  <dcterms:modified xsi:type="dcterms:W3CDTF">2011-10-25T19:21:00Z</dcterms:modified>
</cp:coreProperties>
</file>