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D" w:rsidRDefault="00501416" w:rsidP="008879BD">
      <w:pPr>
        <w:rPr>
          <w:rFonts w:ascii="Verdana" w:hAnsi="Verdana"/>
          <w:b/>
          <w:color w:val="4A442A" w:themeColor="background2" w:themeShade="40"/>
          <w:sz w:val="16"/>
          <w:szCs w:val="16"/>
        </w:rPr>
      </w:pPr>
      <w:r w:rsidRPr="00643939">
        <w:rPr>
          <w:rFonts w:ascii="Verdana" w:hAnsi="Verdana"/>
          <w:noProof/>
          <w:color w:val="1D1B11" w:themeColor="background2" w:themeShade="1A"/>
          <w:sz w:val="24"/>
          <w:szCs w:val="24"/>
        </w:rPr>
        <mc:AlternateContent>
          <mc:Choice Requires="wps">
            <w:drawing>
              <wp:anchor distT="0" distB="0" distL="114300" distR="114300" simplePos="0" relativeHeight="251832320" behindDoc="0" locked="0" layoutInCell="1" allowOverlap="1" wp14:anchorId="0C21815F" wp14:editId="7C6CDAB2">
                <wp:simplePos x="0" y="0"/>
                <wp:positionH relativeFrom="column">
                  <wp:posOffset>4892040</wp:posOffset>
                </wp:positionH>
                <wp:positionV relativeFrom="paragraph">
                  <wp:posOffset>-815340</wp:posOffset>
                </wp:positionV>
                <wp:extent cx="2308860"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4340"/>
                        </a:xfrm>
                        <a:prstGeom prst="rect">
                          <a:avLst/>
                        </a:prstGeom>
                        <a:noFill/>
                        <a:ln w="9525">
                          <a:noFill/>
                          <a:miter lim="800000"/>
                          <a:headEnd/>
                          <a:tailEnd/>
                        </a:ln>
                      </wps:spPr>
                      <wps:txbx>
                        <w:txbxContent>
                          <w:p w:rsidR="00643939" w:rsidRPr="00501416" w:rsidRDefault="00501416">
                            <w:pPr>
                              <w:rPr>
                                <w:rFonts w:ascii="Verdana" w:hAnsi="Verdana"/>
                                <w:color w:val="1D1B11" w:themeColor="background2" w:themeShade="1A"/>
                              </w:rPr>
                            </w:pPr>
                            <w:r w:rsidRPr="00501416">
                              <w:rPr>
                                <w:rFonts w:ascii="Verdana" w:hAnsi="Verdana"/>
                                <w:color w:val="1D1B11" w:themeColor="background2" w:themeShade="1A"/>
                              </w:rPr>
                              <w:t>Name: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2pt;margin-top:-64.2pt;width:181.8pt;height:3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" filled="f" stroked="f">
                <v:textbox>
                  <w:txbxContent>
                    <w:p w:rsidR="00643939" w:rsidRPr="00501416" w:rsidRDefault="00501416">
                      <w:pPr>
                        <w:rPr>
                          <w:rFonts w:ascii="Verdana" w:hAnsi="Verdana"/>
                          <w:color w:val="1D1B11" w:themeColor="background2" w:themeShade="1A"/>
                        </w:rPr>
                      </w:pPr>
                      <w:r w:rsidRPr="00501416">
                        <w:rPr>
                          <w:rFonts w:ascii="Verdana" w:hAnsi="Verdana"/>
                          <w:color w:val="1D1B11" w:themeColor="background2" w:themeShade="1A"/>
                        </w:rPr>
                        <w:t>Name: ______________</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770EDFEA" wp14:editId="10B0FA96">
                <wp:simplePos x="0" y="0"/>
                <wp:positionH relativeFrom="column">
                  <wp:posOffset>-861060</wp:posOffset>
                </wp:positionH>
                <wp:positionV relativeFrom="paragraph">
                  <wp:posOffset>-891540</wp:posOffset>
                </wp:positionV>
                <wp:extent cx="74218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F36851">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5D1352" w:rsidRPr="00AF0F00" w:rsidRDefault="0068285F" w:rsidP="005D1352">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5D1352" w:rsidRPr="00AF0F00">
                              <w:rPr>
                                <w:rFonts w:ascii="Verdana" w:hAnsi="Verdana"/>
                                <w:color w:val="4A442A" w:themeColor="background2" w:themeShade="40"/>
                                <w:sz w:val="48"/>
                                <w:szCs w:val="48"/>
                              </w:rPr>
                              <w:t xml:space="preserve">                </w:t>
                            </w:r>
                            <w:r w:rsidR="00F36851" w:rsidRPr="00AF0F00">
                              <w:rPr>
                                <w:rFonts w:ascii="Verdana" w:hAnsi="Verdana"/>
                                <w:color w:val="4A442A" w:themeColor="background2" w:themeShade="40"/>
                                <w:sz w:val="48"/>
                                <w:szCs w:val="48"/>
                              </w:rPr>
                              <w:t xml:space="preserve">       </w:t>
                            </w:r>
                            <w:r w:rsidR="00AF0F00" w:rsidRPr="00AF0F00">
                              <w:rPr>
                                <w:rFonts w:ascii="Verdana" w:hAnsi="Verdana"/>
                                <w:color w:val="4A442A" w:themeColor="background2" w:themeShade="40"/>
                                <w:sz w:val="48"/>
                                <w:szCs w:val="48"/>
                              </w:rPr>
                              <w:t xml:space="preserve">             </w:t>
                            </w:r>
                            <w:r w:rsidR="00AE4F1D">
                              <w:rPr>
                                <w:rFonts w:ascii="Verdana" w:hAnsi="Verdana"/>
                                <w:color w:val="4A442A" w:themeColor="background2" w:themeShade="40"/>
                                <w:sz w:val="48"/>
                                <w:szCs w:val="48"/>
                              </w:rPr>
                              <w:t xml:space="preserve">  Student </w:t>
                            </w:r>
                            <w:r w:rsidR="00AF0F00" w:rsidRPr="00AF0F00">
                              <w:rPr>
                                <w:rFonts w:ascii="Verdana" w:hAnsi="Verdana"/>
                                <w:color w:val="4A442A" w:themeColor="background2" w:themeShade="40"/>
                                <w:sz w:val="48"/>
                                <w:szCs w:val="48"/>
                              </w:rPr>
                              <w:t>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8pt;margin-top:-70.2pt;width:584.4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F36851">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5D1352" w:rsidRPr="00AF0F00" w:rsidRDefault="0068285F" w:rsidP="005D1352">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5D1352" w:rsidRPr="00AF0F00">
                        <w:rPr>
                          <w:rFonts w:ascii="Verdana" w:hAnsi="Verdana"/>
                          <w:color w:val="4A442A" w:themeColor="background2" w:themeShade="40"/>
                          <w:sz w:val="48"/>
                          <w:szCs w:val="48"/>
                        </w:rPr>
                        <w:t xml:space="preserve">                </w:t>
                      </w:r>
                      <w:r w:rsidR="00F36851" w:rsidRPr="00AF0F00">
                        <w:rPr>
                          <w:rFonts w:ascii="Verdana" w:hAnsi="Verdana"/>
                          <w:color w:val="4A442A" w:themeColor="background2" w:themeShade="40"/>
                          <w:sz w:val="48"/>
                          <w:szCs w:val="48"/>
                        </w:rPr>
                        <w:t xml:space="preserve">       </w:t>
                      </w:r>
                      <w:r w:rsidR="00AF0F00" w:rsidRPr="00AF0F00">
                        <w:rPr>
                          <w:rFonts w:ascii="Verdana" w:hAnsi="Verdana"/>
                          <w:color w:val="4A442A" w:themeColor="background2" w:themeShade="40"/>
                          <w:sz w:val="48"/>
                          <w:szCs w:val="48"/>
                        </w:rPr>
                        <w:t xml:space="preserve">             </w:t>
                      </w:r>
                      <w:r w:rsidR="00AE4F1D">
                        <w:rPr>
                          <w:rFonts w:ascii="Verdana" w:hAnsi="Verdana"/>
                          <w:color w:val="4A442A" w:themeColor="background2" w:themeShade="40"/>
                          <w:sz w:val="48"/>
                          <w:szCs w:val="48"/>
                        </w:rPr>
                        <w:t xml:space="preserve">  Student </w:t>
                      </w:r>
                      <w:r w:rsidR="00AF0F00" w:rsidRPr="00AF0F00">
                        <w:rPr>
                          <w:rFonts w:ascii="Verdana" w:hAnsi="Verdana"/>
                          <w:color w:val="4A442A" w:themeColor="background2" w:themeShade="40"/>
                          <w:sz w:val="48"/>
                          <w:szCs w:val="48"/>
                        </w:rPr>
                        <w:t>Checklist</w:t>
                      </w:r>
                    </w:p>
                  </w:txbxContent>
                </v:textbox>
              </v:shape>
            </w:pict>
          </mc:Fallback>
        </mc:AlternateContent>
      </w:r>
      <w:r w:rsidR="008879BD">
        <w:rPr>
          <w:noProof/>
          <w:sz w:val="20"/>
          <w:szCs w:val="20"/>
        </w:rPr>
        <w:drawing>
          <wp:anchor distT="0" distB="0" distL="114300" distR="114300" simplePos="0" relativeHeight="251769856" behindDoc="1" locked="0" layoutInCell="1" allowOverlap="1" wp14:anchorId="708A1997" wp14:editId="7D04B288">
            <wp:simplePos x="0" y="0"/>
            <wp:positionH relativeFrom="column">
              <wp:posOffset>575945</wp:posOffset>
            </wp:positionH>
            <wp:positionV relativeFrom="paragraph">
              <wp:posOffset>-910590</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008879BD">
        <w:rPr>
          <w:noProof/>
        </w:rPr>
        <mc:AlternateContent>
          <mc:Choice Requires="wps">
            <w:drawing>
              <wp:anchor distT="0" distB="0" distL="114300" distR="114300" simplePos="0" relativeHeight="251785216" behindDoc="0" locked="0" layoutInCell="1" allowOverlap="1" wp14:anchorId="38421533" wp14:editId="5A3420DD">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6538A8" w:rsidRDefault="008879BD" w:rsidP="0010290F">
      <w:pPr>
        <w:jc w:val="center"/>
        <w:rPr>
          <w:rFonts w:ascii="Verdana" w:hAnsi="Verdana"/>
          <w:color w:val="1D1B11" w:themeColor="background2" w:themeShade="1A"/>
          <w:sz w:val="30"/>
          <w:szCs w:val="30"/>
        </w:rPr>
      </w:pPr>
      <w:r>
        <w:rPr>
          <w:noProof/>
        </w:rPr>
        <mc:AlternateContent>
          <mc:Choice Requires="wps">
            <w:drawing>
              <wp:anchor distT="0" distB="0" distL="114300" distR="114300" simplePos="0" relativeHeight="251773952" behindDoc="0" locked="0" layoutInCell="1" allowOverlap="1" wp14:anchorId="1CDDA83C" wp14:editId="7E8BD97D">
                <wp:simplePos x="0" y="0"/>
                <wp:positionH relativeFrom="column">
                  <wp:posOffset>-922020</wp:posOffset>
                </wp:positionH>
                <wp:positionV relativeFrom="paragraph">
                  <wp:posOffset>52705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15pt" to="53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" strokecolor="#484329 [814]" strokeweight="2.25pt"/>
            </w:pict>
          </mc:Fallback>
        </mc:AlternateContent>
      </w:r>
      <w:r>
        <w:rPr>
          <w:rFonts w:ascii="Verdana" w:hAnsi="Verdana"/>
          <w:b/>
          <w:color w:val="4A442A" w:themeColor="background2" w:themeShade="40"/>
          <w:sz w:val="32"/>
          <w:szCs w:val="32"/>
        </w:rPr>
        <w:br/>
      </w:r>
      <w:r w:rsidR="00A659F3" w:rsidRPr="006538A8">
        <w:rPr>
          <w:rFonts w:ascii="Verdana" w:hAnsi="Verdana"/>
          <w:b/>
          <w:color w:val="1D1B11" w:themeColor="background2" w:themeShade="1A"/>
          <w:sz w:val="30"/>
          <w:szCs w:val="30"/>
        </w:rPr>
        <w:t xml:space="preserve">Clam </w:t>
      </w:r>
      <w:r w:rsidR="00AF0F00">
        <w:rPr>
          <w:rFonts w:ascii="Verdana" w:hAnsi="Verdana"/>
          <w:b/>
          <w:color w:val="1D1B11" w:themeColor="background2" w:themeShade="1A"/>
          <w:sz w:val="30"/>
          <w:szCs w:val="30"/>
        </w:rPr>
        <w:t>Checklist</w:t>
      </w:r>
      <w:r w:rsidR="00A659F3" w:rsidRPr="006538A8">
        <w:rPr>
          <w:rFonts w:ascii="Verdana" w:hAnsi="Verdana"/>
          <w:b/>
          <w:color w:val="1D1B11" w:themeColor="background2" w:themeShade="1A"/>
          <w:sz w:val="30"/>
          <w:szCs w:val="30"/>
        </w:rPr>
        <w:t>:</w:t>
      </w:r>
      <w:r w:rsidR="00A659F3" w:rsidRPr="006538A8">
        <w:rPr>
          <w:rFonts w:ascii="Verdana" w:hAnsi="Verdana"/>
          <w:color w:val="1D1B11" w:themeColor="background2" w:themeShade="1A"/>
          <w:sz w:val="30"/>
          <w:szCs w:val="30"/>
        </w:rPr>
        <w:t xml:space="preserve"> </w:t>
      </w:r>
      <w:r w:rsidR="00AF0F00">
        <w:rPr>
          <w:rFonts w:ascii="Verdana" w:hAnsi="Verdana"/>
          <w:color w:val="1D1B11" w:themeColor="background2" w:themeShade="1A"/>
          <w:sz w:val="30"/>
          <w:szCs w:val="30"/>
        </w:rPr>
        <w:t>Identify the following structures</w:t>
      </w:r>
      <w:r w:rsidR="00D0425F">
        <w:rPr>
          <w:rFonts w:ascii="Verdana" w:hAnsi="Verdana"/>
          <w:color w:val="1D1B11" w:themeColor="background2" w:themeShade="1A"/>
          <w:sz w:val="30"/>
          <w:szCs w:val="30"/>
        </w:rPr>
        <w:t>/locations</w:t>
      </w:r>
      <w:r w:rsidR="00A659F3" w:rsidRPr="006538A8">
        <w:rPr>
          <w:rFonts w:ascii="Verdana" w:hAnsi="Verdana"/>
          <w:color w:val="1D1B11" w:themeColor="background2" w:themeShade="1A"/>
          <w:sz w:val="30"/>
          <w:szCs w:val="30"/>
        </w:rPr>
        <w:t>.</w:t>
      </w:r>
    </w:p>
    <w:p w:rsidR="00C10ED8" w:rsidRDefault="0010290F" w:rsidP="00C10ED8">
      <w:pPr>
        <w:jc w:val="center"/>
        <w:rPr>
          <w:rFonts w:ascii="Verdana" w:hAnsi="Verdana"/>
          <w:color w:val="1D1B11" w:themeColor="background2" w:themeShade="1A"/>
          <w:sz w:val="24"/>
          <w:szCs w:val="24"/>
        </w:rPr>
      </w:pPr>
      <w:r w:rsidRPr="006538A8">
        <w:rPr>
          <w:noProof/>
          <w:color w:val="1D1B11" w:themeColor="background2" w:themeShade="1A"/>
        </w:rPr>
        <mc:AlternateContent>
          <mc:Choice Requires="wps">
            <w:drawing>
              <wp:anchor distT="0" distB="0" distL="114300" distR="114300" simplePos="0" relativeHeight="251801600" behindDoc="0" locked="0" layoutInCell="1" allowOverlap="1" wp14:anchorId="56238C7E" wp14:editId="2CD18FD2">
                <wp:simplePos x="0" y="0"/>
                <wp:positionH relativeFrom="column">
                  <wp:posOffset>1135380</wp:posOffset>
                </wp:positionH>
                <wp:positionV relativeFrom="paragraph">
                  <wp:posOffset>1270</wp:posOffset>
                </wp:positionV>
                <wp:extent cx="3520440" cy="0"/>
                <wp:effectExtent l="57150" t="57150" r="60960" b="57150"/>
                <wp:wrapNone/>
                <wp:docPr id="2" name="Straight Connector 2"/>
                <wp:cNvGraphicFramePr/>
                <a:graphic xmlns:a="http://schemas.openxmlformats.org/drawingml/2006/main">
                  <a:graphicData uri="http://schemas.microsoft.com/office/word/2010/wordprocessingShape">
                    <wps:wsp>
                      <wps:cNvCnPr/>
                      <wps:spPr>
                        <a:xfrm flipH="1">
                          <a:off x="0" y="0"/>
                          <a:ext cx="3520440" cy="0"/>
                        </a:xfrm>
                        <a:prstGeom prst="line">
                          <a:avLst/>
                        </a:prstGeom>
                        <a:ln w="28575">
                          <a:solidFill>
                            <a:schemeClr val="bg2">
                              <a:lumMod val="25000"/>
                            </a:schemeClr>
                          </a:solidFill>
                          <a:prstDash val="lgDashDot"/>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1pt" to="36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" strokecolor="#484329 [814]" strokeweight="2.25pt">
                <v:stroke dashstyle="longDashDot" startarrow="diamond" endarrow="diamond"/>
              </v:line>
            </w:pict>
          </mc:Fallback>
        </mc:AlternateContent>
      </w:r>
    </w:p>
    <w:p w:rsidR="00C10ED8" w:rsidRDefault="00C10ED8" w:rsidP="00643939">
      <w:pPr>
        <w:pStyle w:val="NoSpacing"/>
        <w:numPr>
          <w:ilvl w:val="0"/>
          <w:numId w:val="27"/>
        </w:numPr>
        <w:rPr>
          <w:rFonts w:ascii="Verdana" w:hAnsi="Verdana"/>
          <w:color w:val="1D1B11" w:themeColor="background2" w:themeShade="1A"/>
          <w:sz w:val="24"/>
          <w:szCs w:val="24"/>
        </w:rPr>
      </w:pPr>
      <w:r>
        <w:rPr>
          <w:rFonts w:ascii="Verdana" w:hAnsi="Verdana"/>
          <w:noProof/>
          <w:color w:val="1D1B11" w:themeColor="background2" w:themeShade="1A"/>
          <w:sz w:val="24"/>
          <w:szCs w:val="24"/>
        </w:rPr>
        <mc:AlternateContent>
          <mc:Choice Requires="wps">
            <w:drawing>
              <wp:anchor distT="0" distB="0" distL="114300" distR="114300" simplePos="0" relativeHeight="251835392" behindDoc="0" locked="0" layoutInCell="1" allowOverlap="1" wp14:anchorId="7E874127" wp14:editId="25DB7B84">
                <wp:simplePos x="0" y="0"/>
                <wp:positionH relativeFrom="column">
                  <wp:posOffset>83820</wp:posOffset>
                </wp:positionH>
                <wp:positionV relativeFrom="paragraph">
                  <wp:posOffset>130810</wp:posOffset>
                </wp:positionV>
                <wp:extent cx="91440" cy="99060"/>
                <wp:effectExtent l="0" t="0" r="22860" b="34290"/>
                <wp:wrapNone/>
                <wp:docPr id="18" name="Straight Connector 18"/>
                <wp:cNvGraphicFramePr/>
                <a:graphic xmlns:a="http://schemas.openxmlformats.org/drawingml/2006/main">
                  <a:graphicData uri="http://schemas.microsoft.com/office/word/2010/wordprocessingShape">
                    <wps:wsp>
                      <wps:cNvCnPr/>
                      <wps:spPr>
                        <a:xfrm flipH="1">
                          <a:off x="0" y="0"/>
                          <a:ext cx="91440" cy="99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3pt" to="13.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" strokecolor="black [3213]"/>
            </w:pict>
          </mc:Fallback>
        </mc:AlternateContent>
      </w:r>
      <w:r>
        <w:rPr>
          <w:rFonts w:ascii="Verdana" w:hAnsi="Verdana"/>
          <w:noProof/>
          <w:color w:val="1D1B11" w:themeColor="background2" w:themeShade="1A"/>
          <w:sz w:val="24"/>
          <w:szCs w:val="24"/>
        </w:rPr>
        <mc:AlternateContent>
          <mc:Choice Requires="wps">
            <w:drawing>
              <wp:anchor distT="0" distB="0" distL="114300" distR="114300" simplePos="0" relativeHeight="251833344" behindDoc="0" locked="0" layoutInCell="1" allowOverlap="1" wp14:anchorId="701E44A7" wp14:editId="543CA25E">
                <wp:simplePos x="0" y="0"/>
                <wp:positionH relativeFrom="column">
                  <wp:posOffset>91440</wp:posOffset>
                </wp:positionH>
                <wp:positionV relativeFrom="paragraph">
                  <wp:posOffset>130810</wp:posOffset>
                </wp:positionV>
                <wp:extent cx="76200" cy="99060"/>
                <wp:effectExtent l="0" t="0" r="19050" b="34290"/>
                <wp:wrapNone/>
                <wp:docPr id="15" name="Straight Connector 15"/>
                <wp:cNvGraphicFramePr/>
                <a:graphic xmlns:a="http://schemas.openxmlformats.org/drawingml/2006/main">
                  <a:graphicData uri="http://schemas.microsoft.com/office/word/2010/wordprocessingShape">
                    <wps:wsp>
                      <wps:cNvCnPr/>
                      <wps:spPr>
                        <a:xfrm>
                          <a:off x="0" y="0"/>
                          <a:ext cx="76200" cy="99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0.3pt" to="13.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" strokecolor="black [3213]"/>
            </w:pict>
          </mc:Fallback>
        </mc:AlternateContent>
      </w:r>
      <w:r w:rsidR="00177B01">
        <w:rPr>
          <w:rFonts w:ascii="Verdana" w:hAnsi="Verdana"/>
          <w:color w:val="1D1B11" w:themeColor="background2" w:themeShade="1A"/>
          <w:sz w:val="24"/>
          <w:szCs w:val="24"/>
        </w:rPr>
        <w:t>Use line</w:t>
      </w:r>
      <w:r w:rsidR="007F05C8">
        <w:rPr>
          <w:rFonts w:ascii="Verdana" w:hAnsi="Verdana"/>
          <w:color w:val="1D1B11" w:themeColor="background2" w:themeShade="1A"/>
          <w:sz w:val="24"/>
          <w:szCs w:val="24"/>
        </w:rPr>
        <w:t xml:space="preserve">s provided </w:t>
      </w:r>
      <w:r w:rsidR="00177B01">
        <w:rPr>
          <w:rFonts w:ascii="Verdana" w:hAnsi="Verdana"/>
          <w:color w:val="1D1B11" w:themeColor="background2" w:themeShade="1A"/>
          <w:sz w:val="24"/>
          <w:szCs w:val="24"/>
        </w:rPr>
        <w:t xml:space="preserve">for </w:t>
      </w:r>
      <w:r w:rsidR="007F05C8">
        <w:rPr>
          <w:rFonts w:ascii="Verdana" w:hAnsi="Verdana"/>
          <w:color w:val="1D1B11" w:themeColor="background2" w:themeShade="1A"/>
          <w:sz w:val="24"/>
          <w:szCs w:val="24"/>
        </w:rPr>
        <w:t xml:space="preserve">additional </w:t>
      </w:r>
      <w:r w:rsidR="00177B01">
        <w:rPr>
          <w:rFonts w:ascii="Verdana" w:hAnsi="Verdana"/>
          <w:color w:val="1D1B11" w:themeColor="background2" w:themeShade="1A"/>
          <w:sz w:val="24"/>
          <w:szCs w:val="24"/>
        </w:rPr>
        <w:t>notes</w:t>
      </w:r>
    </w:p>
    <w:p w:rsidR="005579A3" w:rsidRDefault="005579A3" w:rsidP="00643939">
      <w:pPr>
        <w:pStyle w:val="NoSpacing"/>
        <w:numPr>
          <w:ilvl w:val="0"/>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 xml:space="preserve">Outside structures/locations </w:t>
      </w:r>
    </w:p>
    <w:p w:rsidR="007F5510" w:rsidRDefault="005579A3" w:rsidP="005579A3">
      <w:pPr>
        <w:pStyle w:val="NoSpacing"/>
        <w:numPr>
          <w:ilvl w:val="0"/>
          <w:numId w:val="27"/>
        </w:numPr>
        <w:ind w:left="810"/>
        <w:rPr>
          <w:rFonts w:ascii="Verdana" w:hAnsi="Verdana"/>
          <w:color w:val="1D1B11" w:themeColor="background2" w:themeShade="1A"/>
          <w:sz w:val="24"/>
          <w:szCs w:val="24"/>
        </w:rPr>
      </w:pPr>
      <w:r>
        <w:rPr>
          <w:rFonts w:ascii="Verdana" w:hAnsi="Verdana"/>
          <w:color w:val="1D1B11" w:themeColor="background2" w:themeShade="1A"/>
          <w:sz w:val="24"/>
          <w:szCs w:val="24"/>
        </w:rPr>
        <w:t xml:space="preserve">Umbo (location): Shell </w:t>
      </w:r>
      <w:r w:rsidR="00784329">
        <w:rPr>
          <w:rFonts w:ascii="Verdana" w:hAnsi="Verdana"/>
          <w:color w:val="1D1B11" w:themeColor="background2" w:themeShade="1A"/>
          <w:sz w:val="24"/>
          <w:szCs w:val="24"/>
        </w:rPr>
        <w:t xml:space="preserve">originates from here, </w:t>
      </w:r>
      <w:r w:rsidR="002C13FC" w:rsidRPr="002C13FC">
        <w:rPr>
          <w:rFonts w:ascii="Verdana" w:hAnsi="Verdana"/>
          <w:color w:val="1D1B11" w:themeColor="background2" w:themeShade="1A"/>
          <w:sz w:val="24"/>
          <w:szCs w:val="24"/>
        </w:rPr>
        <w:t>oldest section of the shell</w:t>
      </w:r>
    </w:p>
    <w:p w:rsidR="00177B01" w:rsidRDefault="00177B01" w:rsidP="005579A3">
      <w:pPr>
        <w:pStyle w:val="NoSpacing"/>
        <w:ind w:left="81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w:t>
      </w:r>
      <w:r w:rsidR="005579A3">
        <w:rPr>
          <w:rFonts w:ascii="Verdana" w:hAnsi="Verdana"/>
          <w:color w:val="1D1B11" w:themeColor="background2" w:themeShade="1A"/>
          <w:sz w:val="24"/>
          <w:szCs w:val="24"/>
        </w:rPr>
        <w:t>______________________________</w:t>
      </w:r>
    </w:p>
    <w:p w:rsidR="005C3807" w:rsidRPr="006538A8" w:rsidRDefault="005C3807" w:rsidP="005579A3">
      <w:pPr>
        <w:pStyle w:val="NoSpacing"/>
        <w:ind w:left="81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w:t>
      </w:r>
      <w:r w:rsidR="005579A3">
        <w:rPr>
          <w:rFonts w:ascii="Verdana" w:hAnsi="Verdana"/>
          <w:color w:val="1D1B11" w:themeColor="background2" w:themeShade="1A"/>
          <w:sz w:val="24"/>
          <w:szCs w:val="24"/>
        </w:rPr>
        <w:t>______________________________</w:t>
      </w:r>
    </w:p>
    <w:p w:rsidR="00301B77" w:rsidRDefault="002C13FC" w:rsidP="005579A3">
      <w:pPr>
        <w:pStyle w:val="NoSpacing"/>
        <w:numPr>
          <w:ilvl w:val="0"/>
          <w:numId w:val="27"/>
        </w:numPr>
        <w:ind w:left="810"/>
        <w:rPr>
          <w:rFonts w:ascii="Verdana" w:hAnsi="Verdana"/>
          <w:color w:val="1D1B11" w:themeColor="background2" w:themeShade="1A"/>
          <w:sz w:val="24"/>
          <w:szCs w:val="24"/>
        </w:rPr>
      </w:pPr>
      <w:r w:rsidRPr="002C13FC">
        <w:rPr>
          <w:rFonts w:ascii="Verdana" w:hAnsi="Verdana"/>
          <w:color w:val="1D1B11" w:themeColor="background2" w:themeShade="1A"/>
          <w:sz w:val="24"/>
          <w:szCs w:val="24"/>
        </w:rPr>
        <w:t>Orientation</w:t>
      </w:r>
    </w:p>
    <w:p w:rsidR="002C13FC" w:rsidRDefault="002C13FC" w:rsidP="005579A3">
      <w:pPr>
        <w:pStyle w:val="NoSpacing"/>
        <w:numPr>
          <w:ilvl w:val="1"/>
          <w:numId w:val="27"/>
        </w:numPr>
        <w:ind w:left="1530"/>
        <w:rPr>
          <w:rFonts w:ascii="Verdana" w:hAnsi="Verdana"/>
          <w:color w:val="1D1B11" w:themeColor="background2" w:themeShade="1A"/>
          <w:sz w:val="24"/>
          <w:szCs w:val="24"/>
        </w:rPr>
      </w:pPr>
      <w:r w:rsidRPr="00C10ED8">
        <w:rPr>
          <w:rFonts w:ascii="Verdana" w:hAnsi="Verdana"/>
          <w:color w:val="1D1B11" w:themeColor="background2" w:themeShade="1A"/>
          <w:sz w:val="24"/>
          <w:szCs w:val="24"/>
        </w:rPr>
        <w:t>Anterior</w:t>
      </w:r>
      <w:r w:rsidR="00C10ED8">
        <w:rPr>
          <w:rFonts w:ascii="Verdana" w:hAnsi="Verdana"/>
          <w:color w:val="1D1B11" w:themeColor="background2" w:themeShade="1A"/>
          <w:sz w:val="24"/>
          <w:szCs w:val="24"/>
        </w:rPr>
        <w:t xml:space="preserve"> </w:t>
      </w:r>
      <w:r w:rsidRPr="00C10ED8">
        <w:rPr>
          <w:rFonts w:ascii="Verdana" w:hAnsi="Verdana"/>
          <w:color w:val="1D1B11" w:themeColor="background2" w:themeShade="1A"/>
          <w:sz w:val="24"/>
          <w:szCs w:val="24"/>
        </w:rPr>
        <w:t>(closer to umbo)</w:t>
      </w:r>
      <w:r w:rsidR="00C10ED8">
        <w:rPr>
          <w:rFonts w:ascii="Verdana" w:hAnsi="Verdana"/>
          <w:color w:val="1D1B11" w:themeColor="background2" w:themeShade="1A"/>
          <w:sz w:val="24"/>
          <w:szCs w:val="24"/>
        </w:rPr>
        <w:t xml:space="preserve"> __________________________</w:t>
      </w:r>
      <w:r w:rsidR="00177B01">
        <w:rPr>
          <w:rFonts w:ascii="Verdana" w:hAnsi="Verdana"/>
          <w:color w:val="1D1B11" w:themeColor="background2" w:themeShade="1A"/>
          <w:sz w:val="24"/>
          <w:szCs w:val="24"/>
        </w:rPr>
        <w:t>_</w:t>
      </w:r>
      <w:r w:rsidR="00C10ED8">
        <w:rPr>
          <w:rFonts w:ascii="Verdana" w:hAnsi="Verdana"/>
          <w:color w:val="1D1B11" w:themeColor="background2" w:themeShade="1A"/>
          <w:sz w:val="24"/>
          <w:szCs w:val="24"/>
        </w:rPr>
        <w:t>___</w:t>
      </w:r>
    </w:p>
    <w:p w:rsidR="005C3807" w:rsidRPr="00C10ED8" w:rsidRDefault="005C3807" w:rsidP="005579A3">
      <w:pPr>
        <w:pStyle w:val="NoSpacing"/>
        <w:ind w:left="153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w:t>
      </w:r>
      <w:r w:rsidR="005579A3">
        <w:rPr>
          <w:rFonts w:ascii="Verdana" w:hAnsi="Verdana"/>
          <w:color w:val="1D1B11" w:themeColor="background2" w:themeShade="1A"/>
          <w:sz w:val="24"/>
          <w:szCs w:val="24"/>
        </w:rPr>
        <w:t>______________________________</w:t>
      </w:r>
    </w:p>
    <w:p w:rsidR="002C13FC" w:rsidRDefault="002C13FC" w:rsidP="005579A3">
      <w:pPr>
        <w:pStyle w:val="NoSpacing"/>
        <w:numPr>
          <w:ilvl w:val="1"/>
          <w:numId w:val="27"/>
        </w:numPr>
        <w:ind w:left="1530"/>
        <w:rPr>
          <w:rFonts w:ascii="Verdana" w:hAnsi="Verdana"/>
          <w:color w:val="1D1B11" w:themeColor="background2" w:themeShade="1A"/>
          <w:sz w:val="24"/>
          <w:szCs w:val="24"/>
        </w:rPr>
      </w:pPr>
      <w:r w:rsidRPr="00C10ED8">
        <w:rPr>
          <w:rFonts w:ascii="Verdana" w:hAnsi="Verdana"/>
          <w:color w:val="1D1B11" w:themeColor="background2" w:themeShade="1A"/>
          <w:sz w:val="24"/>
          <w:szCs w:val="24"/>
        </w:rPr>
        <w:t>Dorsal</w:t>
      </w:r>
      <w:r w:rsidR="00C10ED8">
        <w:rPr>
          <w:rFonts w:ascii="Verdana" w:hAnsi="Verdana"/>
          <w:color w:val="1D1B11" w:themeColor="background2" w:themeShade="1A"/>
          <w:sz w:val="24"/>
          <w:szCs w:val="24"/>
        </w:rPr>
        <w:t xml:space="preserve"> </w:t>
      </w:r>
      <w:r w:rsidRPr="00C10ED8">
        <w:rPr>
          <w:rFonts w:ascii="Verdana" w:hAnsi="Verdana"/>
          <w:color w:val="1D1B11" w:themeColor="background2" w:themeShade="1A"/>
          <w:sz w:val="24"/>
          <w:szCs w:val="24"/>
        </w:rPr>
        <w:t>(hinge side)</w:t>
      </w:r>
      <w:r w:rsidR="00177B01">
        <w:rPr>
          <w:rFonts w:ascii="Verdana" w:hAnsi="Verdana"/>
          <w:color w:val="1D1B11" w:themeColor="background2" w:themeShade="1A"/>
          <w:sz w:val="24"/>
          <w:szCs w:val="24"/>
        </w:rPr>
        <w:t>____________________________________</w:t>
      </w:r>
      <w:r w:rsidRPr="00C10ED8">
        <w:rPr>
          <w:rFonts w:ascii="Verdana" w:hAnsi="Verdana"/>
          <w:color w:val="1D1B11" w:themeColor="background2" w:themeShade="1A"/>
          <w:sz w:val="24"/>
          <w:szCs w:val="24"/>
        </w:rPr>
        <w:t xml:space="preserve"> </w:t>
      </w:r>
    </w:p>
    <w:p w:rsidR="005C3807" w:rsidRPr="00C10ED8" w:rsidRDefault="005C3807" w:rsidP="005579A3">
      <w:pPr>
        <w:pStyle w:val="NoSpacing"/>
        <w:ind w:left="153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w:t>
      </w:r>
      <w:r w:rsidR="005579A3">
        <w:rPr>
          <w:rFonts w:ascii="Verdana" w:hAnsi="Verdana"/>
          <w:color w:val="1D1B11" w:themeColor="background2" w:themeShade="1A"/>
          <w:sz w:val="24"/>
          <w:szCs w:val="24"/>
        </w:rPr>
        <w:t>______________________________</w:t>
      </w:r>
    </w:p>
    <w:p w:rsidR="002C13FC" w:rsidRDefault="002C13FC" w:rsidP="005579A3">
      <w:pPr>
        <w:pStyle w:val="NoSpacing"/>
        <w:numPr>
          <w:ilvl w:val="1"/>
          <w:numId w:val="27"/>
        </w:numPr>
        <w:ind w:left="1530"/>
        <w:rPr>
          <w:rFonts w:ascii="Verdana" w:hAnsi="Verdana"/>
          <w:color w:val="1D1B11" w:themeColor="background2" w:themeShade="1A"/>
          <w:sz w:val="24"/>
          <w:szCs w:val="24"/>
        </w:rPr>
      </w:pPr>
      <w:r w:rsidRPr="00177B01">
        <w:rPr>
          <w:rFonts w:ascii="Verdana" w:hAnsi="Verdana"/>
          <w:color w:val="1D1B11" w:themeColor="background2" w:themeShade="1A"/>
          <w:sz w:val="24"/>
          <w:szCs w:val="24"/>
        </w:rPr>
        <w:t>Posterior</w:t>
      </w:r>
      <w:r w:rsidR="00177B01">
        <w:rPr>
          <w:rFonts w:ascii="Verdana" w:hAnsi="Verdana"/>
          <w:color w:val="1D1B11" w:themeColor="background2" w:themeShade="1A"/>
          <w:sz w:val="24"/>
          <w:szCs w:val="24"/>
        </w:rPr>
        <w:t xml:space="preserve"> </w:t>
      </w:r>
      <w:r w:rsidRPr="00177B01">
        <w:rPr>
          <w:rFonts w:ascii="Verdana" w:hAnsi="Verdana"/>
          <w:color w:val="1D1B11" w:themeColor="background2" w:themeShade="1A"/>
          <w:sz w:val="24"/>
          <w:szCs w:val="24"/>
        </w:rPr>
        <w:t>(greater distance from umbo)</w:t>
      </w:r>
      <w:r w:rsidR="005579A3">
        <w:rPr>
          <w:rFonts w:ascii="Verdana" w:hAnsi="Verdana"/>
          <w:color w:val="1D1B11" w:themeColor="background2" w:themeShade="1A"/>
          <w:sz w:val="24"/>
          <w:szCs w:val="24"/>
        </w:rPr>
        <w:t xml:space="preserve"> __________</w:t>
      </w:r>
      <w:r w:rsidR="00177B01">
        <w:rPr>
          <w:rFonts w:ascii="Verdana" w:hAnsi="Verdana"/>
          <w:color w:val="1D1B11" w:themeColor="background2" w:themeShade="1A"/>
          <w:sz w:val="24"/>
          <w:szCs w:val="24"/>
        </w:rPr>
        <w:t>_________</w:t>
      </w:r>
    </w:p>
    <w:p w:rsidR="005C3807" w:rsidRPr="00177B01" w:rsidRDefault="005C3807" w:rsidP="005579A3">
      <w:pPr>
        <w:pStyle w:val="NoSpacing"/>
        <w:ind w:left="153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w:t>
      </w:r>
      <w:r w:rsidR="005579A3">
        <w:rPr>
          <w:rFonts w:ascii="Verdana" w:hAnsi="Verdana"/>
          <w:color w:val="1D1B11" w:themeColor="background2" w:themeShade="1A"/>
          <w:sz w:val="24"/>
          <w:szCs w:val="24"/>
        </w:rPr>
        <w:t>______________________________</w:t>
      </w:r>
    </w:p>
    <w:p w:rsidR="002C13FC" w:rsidRDefault="002C13FC" w:rsidP="005579A3">
      <w:pPr>
        <w:pStyle w:val="NoSpacing"/>
        <w:numPr>
          <w:ilvl w:val="1"/>
          <w:numId w:val="27"/>
        </w:numPr>
        <w:ind w:left="1530"/>
        <w:rPr>
          <w:rFonts w:ascii="Verdana" w:hAnsi="Verdana"/>
          <w:color w:val="1D1B11" w:themeColor="background2" w:themeShade="1A"/>
          <w:sz w:val="24"/>
          <w:szCs w:val="24"/>
        </w:rPr>
      </w:pPr>
      <w:r w:rsidRPr="00177B01">
        <w:rPr>
          <w:rFonts w:ascii="Verdana" w:hAnsi="Verdana"/>
          <w:color w:val="1D1B11" w:themeColor="background2" w:themeShade="1A"/>
          <w:sz w:val="24"/>
          <w:szCs w:val="24"/>
        </w:rPr>
        <w:t>Ventral</w:t>
      </w:r>
      <w:r w:rsidR="00177B01" w:rsidRPr="00177B01">
        <w:rPr>
          <w:rFonts w:ascii="Verdana" w:hAnsi="Verdana"/>
          <w:color w:val="1D1B11" w:themeColor="background2" w:themeShade="1A"/>
          <w:sz w:val="24"/>
          <w:szCs w:val="24"/>
        </w:rPr>
        <w:t xml:space="preserve"> </w:t>
      </w:r>
      <w:r w:rsidRPr="00177B01">
        <w:rPr>
          <w:rFonts w:ascii="Verdana" w:hAnsi="Verdana"/>
          <w:color w:val="1D1B11" w:themeColor="background2" w:themeShade="1A"/>
          <w:sz w:val="24"/>
          <w:szCs w:val="24"/>
        </w:rPr>
        <w:t>(foot side - movement)</w:t>
      </w:r>
      <w:r w:rsidR="005579A3">
        <w:rPr>
          <w:rFonts w:ascii="Verdana" w:hAnsi="Verdana"/>
          <w:color w:val="1D1B11" w:themeColor="background2" w:themeShade="1A"/>
          <w:sz w:val="24"/>
          <w:szCs w:val="24"/>
        </w:rPr>
        <w:t>_________</w:t>
      </w:r>
      <w:r w:rsidR="00177B01">
        <w:rPr>
          <w:rFonts w:ascii="Verdana" w:hAnsi="Verdana"/>
          <w:color w:val="1D1B11" w:themeColor="background2" w:themeShade="1A"/>
          <w:sz w:val="24"/>
          <w:szCs w:val="24"/>
        </w:rPr>
        <w:t>_________________</w:t>
      </w:r>
    </w:p>
    <w:p w:rsidR="005C3807" w:rsidRDefault="005C3807" w:rsidP="005579A3">
      <w:pPr>
        <w:pStyle w:val="NoSpacing"/>
        <w:ind w:left="153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w:t>
      </w:r>
      <w:r w:rsidR="005579A3">
        <w:rPr>
          <w:rFonts w:ascii="Verdana" w:hAnsi="Verdana"/>
          <w:color w:val="1D1B11" w:themeColor="background2" w:themeShade="1A"/>
          <w:sz w:val="24"/>
          <w:szCs w:val="24"/>
        </w:rPr>
        <w:t>______________________________</w:t>
      </w:r>
    </w:p>
    <w:p w:rsidR="004D14AD" w:rsidRPr="002C13FC" w:rsidRDefault="004D14AD" w:rsidP="005579A3">
      <w:pPr>
        <w:pStyle w:val="NoSpacing"/>
        <w:numPr>
          <w:ilvl w:val="1"/>
          <w:numId w:val="27"/>
        </w:numPr>
        <w:ind w:left="1530"/>
        <w:rPr>
          <w:rFonts w:ascii="Verdana" w:hAnsi="Verdana"/>
          <w:color w:val="1D1B11" w:themeColor="background2" w:themeShade="1A"/>
          <w:sz w:val="24"/>
          <w:szCs w:val="24"/>
        </w:rPr>
      </w:pPr>
      <w:r w:rsidRPr="002C13FC">
        <w:rPr>
          <w:rFonts w:ascii="Verdana" w:hAnsi="Verdana"/>
          <w:color w:val="1D1B11" w:themeColor="background2" w:themeShade="1A"/>
          <w:sz w:val="24"/>
          <w:szCs w:val="24"/>
        </w:rPr>
        <w:t>Hinge</w:t>
      </w:r>
      <w:r w:rsidR="00784329">
        <w:rPr>
          <w:rFonts w:ascii="Verdana" w:hAnsi="Verdana"/>
          <w:color w:val="1D1B11" w:themeColor="background2" w:themeShade="1A"/>
          <w:sz w:val="24"/>
          <w:szCs w:val="24"/>
        </w:rPr>
        <w:t xml:space="preserve">: Connection of shells (bivalve)  </w:t>
      </w:r>
      <w:r>
        <w:rPr>
          <w:rFonts w:ascii="Verdana" w:hAnsi="Verdana"/>
          <w:color w:val="1D1B11" w:themeColor="background2" w:themeShade="1A"/>
          <w:sz w:val="24"/>
          <w:szCs w:val="24"/>
        </w:rPr>
        <w:t xml:space="preserve"> ________________________________________________</w:t>
      </w:r>
    </w:p>
    <w:p w:rsidR="00177B01" w:rsidRPr="0052593C" w:rsidRDefault="0052593C" w:rsidP="00177B01">
      <w:pPr>
        <w:pStyle w:val="NoSpacing"/>
        <w:numPr>
          <w:ilvl w:val="1"/>
          <w:numId w:val="27"/>
        </w:numPr>
        <w:ind w:left="1530"/>
        <w:rPr>
          <w:rFonts w:ascii="Verdana" w:hAnsi="Verdana"/>
          <w:color w:val="1D1B11" w:themeColor="background2" w:themeShade="1A"/>
          <w:sz w:val="24"/>
          <w:szCs w:val="24"/>
        </w:rPr>
      </w:pPr>
      <w:r>
        <w:rPr>
          <w:rFonts w:ascii="Verdana" w:hAnsi="Verdana"/>
          <w:noProof/>
          <w:color w:val="1D1B11" w:themeColor="background2" w:themeShade="1A"/>
          <w:sz w:val="24"/>
          <w:szCs w:val="24"/>
        </w:rPr>
        <mc:AlternateContent>
          <mc:Choice Requires="wps">
            <w:drawing>
              <wp:anchor distT="0" distB="0" distL="114300" distR="114300" simplePos="0" relativeHeight="251837440" behindDoc="0" locked="0" layoutInCell="1" allowOverlap="1" wp14:anchorId="352DD8F9" wp14:editId="3AE9A6B8">
                <wp:simplePos x="0" y="0"/>
                <wp:positionH relativeFrom="column">
                  <wp:posOffset>2247900</wp:posOffset>
                </wp:positionH>
                <wp:positionV relativeFrom="paragraph">
                  <wp:posOffset>16510</wp:posOffset>
                </wp:positionV>
                <wp:extent cx="2369820" cy="312420"/>
                <wp:effectExtent l="0" t="0" r="11430" b="11430"/>
                <wp:wrapNone/>
                <wp:docPr id="21" name="Rectangle 21"/>
                <wp:cNvGraphicFramePr/>
                <a:graphic xmlns:a="http://schemas.openxmlformats.org/drawingml/2006/main">
                  <a:graphicData uri="http://schemas.microsoft.com/office/word/2010/wordprocessingShape">
                    <wps:wsp>
                      <wps:cNvSpPr/>
                      <wps:spPr>
                        <a:xfrm>
                          <a:off x="0" y="0"/>
                          <a:ext cx="2369820" cy="312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77pt;margin-top:1.3pt;width:186.6pt;height:24.6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" fillcolor="white [3212]" strokecolor="white [3212]" strokeweight="2pt"/>
            </w:pict>
          </mc:Fallback>
        </mc:AlternateContent>
      </w:r>
      <w:r>
        <w:rPr>
          <w:rFonts w:ascii="Verdana" w:hAnsi="Verdana"/>
          <w:noProof/>
          <w:color w:val="1D1B11" w:themeColor="background2" w:themeShade="1A"/>
          <w:sz w:val="24"/>
          <w:szCs w:val="24"/>
        </w:rPr>
        <w:drawing>
          <wp:anchor distT="0" distB="0" distL="114300" distR="114300" simplePos="0" relativeHeight="251836416" behindDoc="1" locked="0" layoutInCell="1" allowOverlap="1" wp14:anchorId="30ADA7A7" wp14:editId="11057E19">
            <wp:simplePos x="0" y="0"/>
            <wp:positionH relativeFrom="column">
              <wp:posOffset>1295400</wp:posOffset>
            </wp:positionH>
            <wp:positionV relativeFrom="paragraph">
              <wp:posOffset>52070</wp:posOffset>
            </wp:positionV>
            <wp:extent cx="4351655" cy="29375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shell_694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1655" cy="2937510"/>
                    </a:xfrm>
                    <a:prstGeom prst="rect">
                      <a:avLst/>
                    </a:prstGeom>
                  </pic:spPr>
                </pic:pic>
              </a:graphicData>
            </a:graphic>
            <wp14:sizeRelH relativeFrom="page">
              <wp14:pctWidth>0</wp14:pctWidth>
            </wp14:sizeRelH>
            <wp14:sizeRelV relativeFrom="page">
              <wp14:pctHeight>0</wp14:pctHeight>
            </wp14:sizeRelV>
          </wp:anchor>
        </w:drawing>
      </w:r>
      <w:r w:rsidR="00177B01" w:rsidRPr="0052593C">
        <w:rPr>
          <w:rFonts w:ascii="Verdana" w:hAnsi="Verdana"/>
          <w:color w:val="1D1B11" w:themeColor="background2" w:themeShade="1A"/>
          <w:sz w:val="24"/>
          <w:szCs w:val="24"/>
        </w:rPr>
        <w:t>Label drawing</w:t>
      </w:r>
    </w:p>
    <w:p w:rsidR="00177B01" w:rsidRDefault="00177B01" w:rsidP="00177B01">
      <w:pPr>
        <w:pStyle w:val="NoSpacing"/>
        <w:rPr>
          <w:rFonts w:ascii="Verdana" w:hAnsi="Verdana"/>
          <w:color w:val="1D1B11" w:themeColor="background2" w:themeShade="1A"/>
          <w:sz w:val="24"/>
          <w:szCs w:val="24"/>
        </w:rPr>
      </w:pPr>
    </w:p>
    <w:p w:rsidR="00177B01" w:rsidRDefault="00177B01" w:rsidP="00177B01">
      <w:pPr>
        <w:pStyle w:val="NoSpacing"/>
        <w:rPr>
          <w:rFonts w:ascii="Verdana" w:hAnsi="Verdana"/>
          <w:color w:val="1D1B11" w:themeColor="background2" w:themeShade="1A"/>
          <w:sz w:val="24"/>
          <w:szCs w:val="24"/>
        </w:rPr>
      </w:pPr>
    </w:p>
    <w:p w:rsidR="00177B01" w:rsidRDefault="00177B01" w:rsidP="00177B01">
      <w:pPr>
        <w:pStyle w:val="NoSpacing"/>
        <w:rPr>
          <w:rFonts w:ascii="Verdana" w:hAnsi="Verdana"/>
          <w:color w:val="1D1B11" w:themeColor="background2" w:themeShade="1A"/>
          <w:sz w:val="24"/>
          <w:szCs w:val="24"/>
        </w:rPr>
      </w:pPr>
    </w:p>
    <w:p w:rsidR="00177B01" w:rsidRDefault="00177B01" w:rsidP="00177B01">
      <w:pPr>
        <w:pStyle w:val="NoSpacing"/>
        <w:rPr>
          <w:rFonts w:ascii="Verdana" w:hAnsi="Verdana"/>
          <w:color w:val="1D1B11" w:themeColor="background2" w:themeShade="1A"/>
          <w:sz w:val="24"/>
          <w:szCs w:val="24"/>
        </w:rPr>
      </w:pPr>
    </w:p>
    <w:p w:rsidR="00177B01" w:rsidRDefault="00177B01" w:rsidP="00177B01">
      <w:pPr>
        <w:pStyle w:val="NoSpacing"/>
        <w:rPr>
          <w:rFonts w:ascii="Verdana" w:hAnsi="Verdana"/>
          <w:color w:val="1D1B11" w:themeColor="background2" w:themeShade="1A"/>
          <w:sz w:val="24"/>
          <w:szCs w:val="24"/>
        </w:rPr>
      </w:pPr>
    </w:p>
    <w:p w:rsidR="00177B01" w:rsidRDefault="00177B01" w:rsidP="00177B01">
      <w:pPr>
        <w:pStyle w:val="NoSpacing"/>
        <w:rPr>
          <w:rFonts w:ascii="Verdana" w:hAnsi="Verdana"/>
          <w:color w:val="1D1B11" w:themeColor="background2" w:themeShade="1A"/>
          <w:sz w:val="24"/>
          <w:szCs w:val="24"/>
        </w:rPr>
      </w:pPr>
    </w:p>
    <w:p w:rsidR="00177B01" w:rsidRDefault="00177B01" w:rsidP="00177B01">
      <w:pPr>
        <w:pStyle w:val="NoSpacing"/>
        <w:rPr>
          <w:rFonts w:ascii="Verdana" w:hAnsi="Verdana"/>
          <w:color w:val="1D1B11" w:themeColor="background2" w:themeShade="1A"/>
          <w:sz w:val="24"/>
          <w:szCs w:val="24"/>
        </w:rPr>
      </w:pPr>
    </w:p>
    <w:p w:rsidR="00177B01" w:rsidRDefault="005C3807" w:rsidP="00177B01">
      <w:pPr>
        <w:pStyle w:val="NoSpacing"/>
        <w:rPr>
          <w:rFonts w:ascii="Verdana" w:hAnsi="Verdana"/>
          <w:color w:val="1D1B11" w:themeColor="background2" w:themeShade="1A"/>
          <w:sz w:val="24"/>
          <w:szCs w:val="24"/>
        </w:rPr>
      </w:pPr>
      <w:r>
        <w:rPr>
          <w:rFonts w:ascii="Verdana" w:hAnsi="Verdana"/>
          <w:noProof/>
          <w:color w:val="1D1B11" w:themeColor="background2" w:themeShade="1A"/>
          <w:sz w:val="24"/>
          <w:szCs w:val="24"/>
        </w:rPr>
        <mc:AlternateContent>
          <mc:Choice Requires="wps">
            <w:drawing>
              <wp:anchor distT="0" distB="0" distL="114300" distR="114300" simplePos="0" relativeHeight="251841536" behindDoc="0" locked="0" layoutInCell="1" allowOverlap="1" wp14:anchorId="1AC3430D" wp14:editId="4FF00584">
                <wp:simplePos x="0" y="0"/>
                <wp:positionH relativeFrom="column">
                  <wp:posOffset>116205</wp:posOffset>
                </wp:positionH>
                <wp:positionV relativeFrom="paragraph">
                  <wp:posOffset>61595</wp:posOffset>
                </wp:positionV>
                <wp:extent cx="2369820" cy="312420"/>
                <wp:effectExtent l="76200" t="19050" r="68580" b="30480"/>
                <wp:wrapNone/>
                <wp:docPr id="26" name="Rectangle 26"/>
                <wp:cNvGraphicFramePr/>
                <a:graphic xmlns:a="http://schemas.openxmlformats.org/drawingml/2006/main">
                  <a:graphicData uri="http://schemas.microsoft.com/office/word/2010/wordprocessingShape">
                    <wps:wsp>
                      <wps:cNvSpPr/>
                      <wps:spPr>
                        <a:xfrm rot="5237707">
                          <a:off x="0" y="0"/>
                          <a:ext cx="2369820" cy="312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9.15pt;margin-top:4.85pt;width:186.6pt;height:24.6pt;rotation:5720973fd;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" fillcolor="white [3212]" strokecolor="white [3212]" strokeweight="2pt"/>
            </w:pict>
          </mc:Fallback>
        </mc:AlternateContent>
      </w:r>
    </w:p>
    <w:p w:rsidR="00177B01" w:rsidRDefault="00C80E17" w:rsidP="00177B01">
      <w:pPr>
        <w:pStyle w:val="NoSpacing"/>
        <w:rPr>
          <w:rFonts w:ascii="Verdana" w:hAnsi="Verdana"/>
          <w:color w:val="1D1B11" w:themeColor="background2" w:themeShade="1A"/>
          <w:sz w:val="24"/>
          <w:szCs w:val="24"/>
        </w:rPr>
      </w:pPr>
      <w:r>
        <w:rPr>
          <w:rFonts w:ascii="Verdana" w:hAnsi="Verdana"/>
          <w:noProof/>
          <w:color w:val="1D1B11" w:themeColor="background2" w:themeShade="1A"/>
          <w:sz w:val="24"/>
          <w:szCs w:val="24"/>
        </w:rPr>
        <mc:AlternateContent>
          <mc:Choice Requires="wps">
            <w:drawing>
              <wp:anchor distT="0" distB="0" distL="114300" distR="114300" simplePos="0" relativeHeight="251843584" behindDoc="0" locked="0" layoutInCell="1" allowOverlap="1" wp14:anchorId="461070D8" wp14:editId="7FC5EAC7">
                <wp:simplePos x="0" y="0"/>
                <wp:positionH relativeFrom="column">
                  <wp:posOffset>4450081</wp:posOffset>
                </wp:positionH>
                <wp:positionV relativeFrom="paragraph">
                  <wp:posOffset>90170</wp:posOffset>
                </wp:positionV>
                <wp:extent cx="2369820" cy="312420"/>
                <wp:effectExtent l="0" t="0" r="11430" b="11430"/>
                <wp:wrapNone/>
                <wp:docPr id="28" name="Rectangle 28"/>
                <wp:cNvGraphicFramePr/>
                <a:graphic xmlns:a="http://schemas.openxmlformats.org/drawingml/2006/main">
                  <a:graphicData uri="http://schemas.microsoft.com/office/word/2010/wordprocessingShape">
                    <wps:wsp>
                      <wps:cNvSpPr/>
                      <wps:spPr>
                        <a:xfrm rot="5400000">
                          <a:off x="0" y="0"/>
                          <a:ext cx="2369820" cy="312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50.4pt;margin-top:7.1pt;width:186.6pt;height:24.6pt;rotation:90;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" fillcolor="white [3212]" strokecolor="white [3212]" strokeweight="2pt"/>
            </w:pict>
          </mc:Fallback>
        </mc:AlternateContent>
      </w:r>
    </w:p>
    <w:p w:rsidR="00177B01" w:rsidRDefault="00177B01" w:rsidP="00177B01">
      <w:pPr>
        <w:pStyle w:val="NoSpacing"/>
        <w:rPr>
          <w:rFonts w:ascii="Verdana" w:hAnsi="Verdana"/>
          <w:color w:val="1D1B11" w:themeColor="background2" w:themeShade="1A"/>
          <w:sz w:val="24"/>
          <w:szCs w:val="24"/>
        </w:rPr>
      </w:pPr>
    </w:p>
    <w:p w:rsidR="00177B01" w:rsidRDefault="00177B01" w:rsidP="00177B01">
      <w:pPr>
        <w:pStyle w:val="NoSpacing"/>
        <w:rPr>
          <w:rFonts w:ascii="Verdana" w:hAnsi="Verdana"/>
          <w:color w:val="1D1B11" w:themeColor="background2" w:themeShade="1A"/>
          <w:sz w:val="24"/>
          <w:szCs w:val="24"/>
        </w:rPr>
      </w:pPr>
    </w:p>
    <w:p w:rsidR="00177B01" w:rsidRPr="00177B01" w:rsidRDefault="00177B01" w:rsidP="00177B01">
      <w:pPr>
        <w:pStyle w:val="NoSpacing"/>
        <w:rPr>
          <w:rFonts w:ascii="Verdana" w:hAnsi="Verdana"/>
          <w:color w:val="1D1B11" w:themeColor="background2" w:themeShade="1A"/>
          <w:sz w:val="24"/>
          <w:szCs w:val="24"/>
        </w:rPr>
      </w:pPr>
    </w:p>
    <w:p w:rsidR="00177B01" w:rsidRDefault="00177B01" w:rsidP="00177B01">
      <w:pPr>
        <w:pStyle w:val="NoSpacing"/>
        <w:ind w:left="450"/>
        <w:rPr>
          <w:rFonts w:ascii="Verdana" w:hAnsi="Verdana"/>
          <w:color w:val="1D1B11" w:themeColor="background2" w:themeShade="1A"/>
          <w:sz w:val="24"/>
          <w:szCs w:val="24"/>
        </w:rPr>
      </w:pPr>
    </w:p>
    <w:p w:rsidR="00177B01" w:rsidRDefault="00484E85" w:rsidP="00177B01">
      <w:pPr>
        <w:pStyle w:val="NoSpacing"/>
        <w:ind w:left="450"/>
        <w:rPr>
          <w:rFonts w:ascii="Verdana" w:hAnsi="Verdana"/>
          <w:color w:val="1D1B11" w:themeColor="background2" w:themeShade="1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50.2pt;margin-top:44.5pt;width:94.2pt;height:35.4pt;z-index:251849728;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1" o:title=""/>
          </v:shape>
          <o:OLEObject Type="Embed" ProgID="MSPhotoEd.3" ShapeID="_x0000_s1032" DrawAspect="Content" ObjectID="_1422862675" r:id="rId12"/>
        </w:pict>
      </w:r>
      <w:r w:rsidR="005143C5" w:rsidRPr="006E6BEC">
        <w:rPr>
          <w:rFonts w:ascii="Verdana" w:hAnsi="Verdana"/>
          <w:noProof/>
          <w:color w:val="4A442A" w:themeColor="background2" w:themeShade="40"/>
        </w:rPr>
        <w:drawing>
          <wp:anchor distT="0" distB="0" distL="114300" distR="114300" simplePos="0" relativeHeight="251845632" behindDoc="0" locked="0" layoutInCell="1" allowOverlap="1" wp14:anchorId="66CCCC1A" wp14:editId="59BEEC5E">
            <wp:simplePos x="0" y="0"/>
            <wp:positionH relativeFrom="column">
              <wp:posOffset>1572895</wp:posOffset>
            </wp:positionH>
            <wp:positionV relativeFrom="paragraph">
              <wp:posOffset>574675</wp:posOffset>
            </wp:positionV>
            <wp:extent cx="979805" cy="548640"/>
            <wp:effectExtent l="0" t="0" r="0" b="381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52593C">
        <w:rPr>
          <w:rFonts w:ascii="Verdana" w:hAnsi="Verdana"/>
          <w:noProof/>
          <w:color w:val="1D1B11" w:themeColor="background2" w:themeShade="1A"/>
          <w:sz w:val="24"/>
          <w:szCs w:val="24"/>
        </w:rPr>
        <mc:AlternateContent>
          <mc:Choice Requires="wps">
            <w:drawing>
              <wp:anchor distT="0" distB="0" distL="114300" distR="114300" simplePos="0" relativeHeight="251839488" behindDoc="0" locked="0" layoutInCell="1" allowOverlap="1" wp14:anchorId="0C7EB3B5" wp14:editId="73C0ED42">
                <wp:simplePos x="0" y="0"/>
                <wp:positionH relativeFrom="column">
                  <wp:posOffset>1348740</wp:posOffset>
                </wp:positionH>
                <wp:positionV relativeFrom="paragraph">
                  <wp:posOffset>32385</wp:posOffset>
                </wp:positionV>
                <wp:extent cx="2369820" cy="3124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2369820" cy="312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06.2pt;margin-top:2.55pt;width:186.6pt;height:24.6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" fillcolor="white [3212]" strokecolor="white [3212]" strokeweight="2pt"/>
            </w:pict>
          </mc:Fallback>
        </mc:AlternateContent>
      </w:r>
      <w:r w:rsidR="00E725F5"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46656" behindDoc="0" locked="0" layoutInCell="1" allowOverlap="1" wp14:anchorId="4B5AFA42" wp14:editId="7C3F846C">
                <wp:simplePos x="0" y="0"/>
                <wp:positionH relativeFrom="column">
                  <wp:posOffset>-670560</wp:posOffset>
                </wp:positionH>
                <wp:positionV relativeFrom="paragraph">
                  <wp:posOffset>391795</wp:posOffset>
                </wp:positionV>
                <wp:extent cx="1630680" cy="312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E725F5" w:rsidRPr="00491CB2" w:rsidRDefault="00E725F5" w:rsidP="00E725F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8pt;margin-top:30.85pt;width:128.4pt;height:24.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" filled="f" stroked="f" strokeweight="1.5pt">
                <v:textbox>
                  <w:txbxContent>
                    <w:p w:rsidR="00E725F5" w:rsidRPr="00491CB2" w:rsidRDefault="00E725F5" w:rsidP="00E725F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E725F5">
        <w:rPr>
          <w:noProof/>
        </w:rPr>
        <mc:AlternateContent>
          <mc:Choice Requires="wps">
            <w:drawing>
              <wp:anchor distT="0" distB="0" distL="114300" distR="114300" simplePos="0" relativeHeight="251848704" behindDoc="0" locked="0" layoutInCell="1" allowOverlap="1" wp14:anchorId="2BC82A42" wp14:editId="3909E597">
                <wp:simplePos x="0" y="0"/>
                <wp:positionH relativeFrom="column">
                  <wp:posOffset>-922020</wp:posOffset>
                </wp:positionH>
                <wp:positionV relativeFrom="paragraph">
                  <wp:posOffset>385445</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30.35pt" to="543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" strokecolor="#484329 [814]" strokeweight="2.25pt"/>
            </w:pict>
          </mc:Fallback>
        </mc:AlternateContent>
      </w:r>
    </w:p>
    <w:p w:rsidR="002E5A46" w:rsidRDefault="00AF5D6C" w:rsidP="002E5A46">
      <w:pPr>
        <w:pStyle w:val="NoSpacing"/>
        <w:numPr>
          <w:ilvl w:val="0"/>
          <w:numId w:val="27"/>
        </w:numPr>
        <w:rPr>
          <w:rFonts w:ascii="Verdana" w:hAnsi="Verdana"/>
          <w:color w:val="1D1B11" w:themeColor="background2" w:themeShade="1A"/>
          <w:sz w:val="24"/>
          <w:szCs w:val="24"/>
        </w:rPr>
      </w:pPr>
      <w:r w:rsidRPr="00643939">
        <w:rPr>
          <w:rFonts w:ascii="Verdana" w:hAnsi="Verdana"/>
          <w:noProof/>
          <w:color w:val="1D1B11" w:themeColor="background2" w:themeShade="1A"/>
          <w:sz w:val="24"/>
          <w:szCs w:val="24"/>
        </w:rPr>
        <w:lastRenderedPageBreak/>
        <mc:AlternateContent>
          <mc:Choice Requires="wps">
            <w:drawing>
              <wp:anchor distT="0" distB="0" distL="114300" distR="114300" simplePos="0" relativeHeight="251871232" behindDoc="0" locked="0" layoutInCell="1" allowOverlap="1" wp14:anchorId="37E1F159" wp14:editId="71F4ACFC">
                <wp:simplePos x="0" y="0"/>
                <wp:positionH relativeFrom="column">
                  <wp:posOffset>4953000</wp:posOffset>
                </wp:positionH>
                <wp:positionV relativeFrom="paragraph">
                  <wp:posOffset>-868680</wp:posOffset>
                </wp:positionV>
                <wp:extent cx="2308860" cy="4343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4340"/>
                        </a:xfrm>
                        <a:prstGeom prst="rect">
                          <a:avLst/>
                        </a:prstGeom>
                        <a:noFill/>
                        <a:ln w="9525">
                          <a:noFill/>
                          <a:miter lim="800000"/>
                          <a:headEnd/>
                          <a:tailEnd/>
                        </a:ln>
                      </wps:spPr>
                      <wps:txbx>
                        <w:txbxContent>
                          <w:p w:rsidR="00AF5D6C" w:rsidRPr="00501416" w:rsidRDefault="00AF5D6C" w:rsidP="00AF5D6C">
                            <w:pPr>
                              <w:rPr>
                                <w:rFonts w:ascii="Verdana" w:hAnsi="Verdana"/>
                                <w:color w:val="1D1B11" w:themeColor="background2" w:themeShade="1A"/>
                              </w:rPr>
                            </w:pPr>
                            <w:r w:rsidRPr="00501416">
                              <w:rPr>
                                <w:rFonts w:ascii="Verdana" w:hAnsi="Verdana"/>
                                <w:color w:val="1D1B11" w:themeColor="background2" w:themeShade="1A"/>
                              </w:rPr>
                              <w:t>Name: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0pt;margin-top:-68.4pt;width:181.8pt;height:3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" filled="f" stroked="f">
                <v:textbox>
                  <w:txbxContent>
                    <w:p w:rsidR="00AF5D6C" w:rsidRPr="00501416" w:rsidRDefault="00AF5D6C" w:rsidP="00AF5D6C">
                      <w:pPr>
                        <w:rPr>
                          <w:rFonts w:ascii="Verdana" w:hAnsi="Verdana"/>
                          <w:color w:val="1D1B11" w:themeColor="background2" w:themeShade="1A"/>
                        </w:rPr>
                      </w:pPr>
                      <w:r w:rsidRPr="00501416">
                        <w:rPr>
                          <w:rFonts w:ascii="Verdana" w:hAnsi="Verdana"/>
                          <w:color w:val="1D1B11" w:themeColor="background2" w:themeShade="1A"/>
                        </w:rPr>
                        <w:t>Name: ______________</w:t>
                      </w:r>
                    </w:p>
                  </w:txbxContent>
                </v:textbox>
              </v:shape>
            </w:pict>
          </mc:Fallback>
        </mc:AlternateContent>
      </w:r>
      <w:r w:rsidR="000652FA">
        <w:rPr>
          <w:rFonts w:ascii="Verdana" w:hAnsi="Verdana"/>
          <w:noProof/>
          <w:color w:val="1D1B11" w:themeColor="background2" w:themeShade="1A"/>
          <w:sz w:val="24"/>
          <w:szCs w:val="24"/>
        </w:rPr>
        <w:drawing>
          <wp:anchor distT="0" distB="0" distL="114300" distR="114300" simplePos="0" relativeHeight="251866112" behindDoc="0" locked="0" layoutInCell="1" allowOverlap="1" wp14:anchorId="53529FFF" wp14:editId="23D0EDDA">
            <wp:simplePos x="0" y="0"/>
            <wp:positionH relativeFrom="column">
              <wp:posOffset>653097</wp:posOffset>
            </wp:positionH>
            <wp:positionV relativeFrom="paragraph">
              <wp:posOffset>-1316039</wp:posOffset>
            </wp:positionV>
            <wp:extent cx="208876" cy="2034016"/>
            <wp:effectExtent l="1587" t="150813" r="2858" b="155257"/>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dle_19961_md.gif"/>
                    <pic:cNvPicPr/>
                  </pic:nvPicPr>
                  <pic:blipFill>
                    <a:blip r:embed="rId14" cstate="print">
                      <a:extLst>
                        <a:ext uri="{28A0092B-C50C-407E-A947-70E740481C1C}">
                          <a14:useLocalDpi xmlns:a14="http://schemas.microsoft.com/office/drawing/2010/main" val="0"/>
                        </a:ext>
                      </a:extLst>
                    </a:blip>
                    <a:stretch>
                      <a:fillRect/>
                    </a:stretch>
                  </pic:blipFill>
                  <pic:spPr>
                    <a:xfrm rot="16701265" flipH="1">
                      <a:off x="0" y="0"/>
                      <a:ext cx="208876" cy="2034016"/>
                    </a:xfrm>
                    <a:prstGeom prst="rect">
                      <a:avLst/>
                    </a:prstGeom>
                  </pic:spPr>
                </pic:pic>
              </a:graphicData>
            </a:graphic>
            <wp14:sizeRelH relativeFrom="page">
              <wp14:pctWidth>0</wp14:pctWidth>
            </wp14:sizeRelH>
            <wp14:sizeRelV relativeFrom="page">
              <wp14:pctHeight>0</wp14:pctHeight>
            </wp14:sizeRelV>
          </wp:anchor>
        </w:drawing>
      </w:r>
      <w:r w:rsidR="002E5A46">
        <w:rPr>
          <w:noProof/>
        </w:rPr>
        <mc:AlternateContent>
          <mc:Choice Requires="wps">
            <w:drawing>
              <wp:anchor distT="0" distB="0" distL="114300" distR="114300" simplePos="0" relativeHeight="251853824" behindDoc="0" locked="0" layoutInCell="1" allowOverlap="1" wp14:anchorId="21419379" wp14:editId="6BC3432D">
                <wp:simplePos x="0" y="0"/>
                <wp:positionH relativeFrom="column">
                  <wp:posOffset>-960120</wp:posOffset>
                </wp:positionH>
                <wp:positionV relativeFrom="paragraph">
                  <wp:posOffset>-10160</wp:posOffset>
                </wp:positionV>
                <wp:extent cx="7749540" cy="0"/>
                <wp:effectExtent l="0" t="19050" r="3810" b="19050"/>
                <wp:wrapNone/>
                <wp:docPr id="30" name="Straight Connector 30"/>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8pt" to="53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" strokecolor="#484329 [814]" strokeweight="2.25pt"/>
            </w:pict>
          </mc:Fallback>
        </mc:AlternateContent>
      </w:r>
      <w:r w:rsidR="002E5A46">
        <w:rPr>
          <w:noProof/>
        </w:rPr>
        <mc:AlternateContent>
          <mc:Choice Requires="wps">
            <w:drawing>
              <wp:anchor distT="0" distB="0" distL="114300" distR="114300" simplePos="0" relativeHeight="251855872" behindDoc="0" locked="0" layoutInCell="1" allowOverlap="1" wp14:anchorId="3CF4F45B" wp14:editId="1C4F2D30">
                <wp:simplePos x="0" y="0"/>
                <wp:positionH relativeFrom="column">
                  <wp:posOffset>-365760</wp:posOffset>
                </wp:positionH>
                <wp:positionV relativeFrom="paragraph">
                  <wp:posOffset>-924560</wp:posOffset>
                </wp:positionV>
                <wp:extent cx="0" cy="10050780"/>
                <wp:effectExtent l="19050" t="0" r="19050" b="7620"/>
                <wp:wrapNone/>
                <wp:docPr id="31" name="Straight Connector 31"/>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72.8pt" to="-28.8pt,7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" strokecolor="#484329 [814]" strokeweight="2.25pt"/>
            </w:pict>
          </mc:Fallback>
        </mc:AlternateContent>
      </w:r>
      <w:r w:rsidR="002E5A46">
        <w:rPr>
          <w:noProof/>
        </w:rPr>
        <mc:AlternateContent>
          <mc:Choice Requires="wps">
            <w:drawing>
              <wp:anchor distT="0" distB="0" distL="114300" distR="114300" simplePos="0" relativeHeight="251851776" behindDoc="0" locked="0" layoutInCell="1" allowOverlap="1" wp14:anchorId="24855405" wp14:editId="29F50588">
                <wp:simplePos x="0" y="0"/>
                <wp:positionH relativeFrom="column">
                  <wp:posOffset>-708660</wp:posOffset>
                </wp:positionH>
                <wp:positionV relativeFrom="paragraph">
                  <wp:posOffset>-873125</wp:posOffset>
                </wp:positionV>
                <wp:extent cx="7421880" cy="990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990600"/>
                        </a:xfrm>
                        <a:prstGeom prst="rect">
                          <a:avLst/>
                        </a:prstGeom>
                        <a:noFill/>
                        <a:ln w="9525">
                          <a:noFill/>
                          <a:miter lim="800000"/>
                          <a:headEnd/>
                          <a:tailEnd/>
                        </a:ln>
                      </wps:spPr>
                      <wps:txbx>
                        <w:txbxContent>
                          <w:p w:rsidR="006A759E" w:rsidRPr="00E1637C" w:rsidRDefault="006A759E" w:rsidP="006A759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6A759E" w:rsidRPr="00AF0F00" w:rsidRDefault="006A759E" w:rsidP="006A759E">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                    </w:t>
                            </w:r>
                            <w:r w:rsidR="00A419A8">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Student </w:t>
                            </w:r>
                            <w:r w:rsidRPr="00AF0F00">
                              <w:rPr>
                                <w:rFonts w:ascii="Verdana" w:hAnsi="Verdana"/>
                                <w:color w:val="4A442A" w:themeColor="background2" w:themeShade="40"/>
                                <w:sz w:val="48"/>
                                <w:szCs w:val="48"/>
                              </w:rPr>
                              <w:t>Checklist</w:t>
                            </w:r>
                            <w:r w:rsidR="00D0425F">
                              <w:rPr>
                                <w:rFonts w:ascii="Verdana" w:hAnsi="Verdana"/>
                                <w:color w:val="4A442A" w:themeColor="background2" w:themeShade="40"/>
                                <w:sz w:val="48"/>
                                <w:szCs w:val="48"/>
                              </w:rPr>
                              <w:t xml:space="preserve"> </w:t>
                            </w:r>
                            <w:r w:rsidR="00305775" w:rsidRPr="00A419A8">
                              <w:rPr>
                                <w:rFonts w:ascii="Verdana" w:hAnsi="Verdana"/>
                                <w:color w:val="4A442A" w:themeColor="background2" w:themeShade="40"/>
                                <w:sz w:val="28"/>
                                <w:szCs w:val="28"/>
                              </w:rPr>
                              <w:t>(</w:t>
                            </w:r>
                            <w:r w:rsidR="00D0425F" w:rsidRPr="00A419A8">
                              <w:rPr>
                                <w:rFonts w:ascii="Verdana" w:hAnsi="Verdana"/>
                                <w:color w:val="4A442A" w:themeColor="background2" w:themeShade="40"/>
                                <w:sz w:val="28"/>
                                <w:szCs w:val="28"/>
                              </w:rPr>
                              <w:t>Continue</w:t>
                            </w:r>
                            <w:r w:rsidR="00A419A8" w:rsidRPr="00A419A8">
                              <w:rPr>
                                <w:rFonts w:ascii="Verdana" w:hAnsi="Verdana"/>
                                <w:color w:val="4A442A" w:themeColor="background2" w:themeShade="40"/>
                                <w:sz w:val="28"/>
                                <w:szCs w:val="28"/>
                              </w:rPr>
                              <w:t xml:space="preserve"> page 2</w:t>
                            </w:r>
                            <w:r w:rsidR="00305775"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5.8pt;margin-top:-68.75pt;width:584.4pt;height:7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" filled="f" stroked="f">
                <v:textbox>
                  <w:txbxContent>
                    <w:p w:rsidR="006A759E" w:rsidRPr="00E1637C" w:rsidRDefault="006A759E" w:rsidP="006A759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6A759E" w:rsidRPr="00AF0F00" w:rsidRDefault="006A759E" w:rsidP="006A759E">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                    </w:t>
                      </w:r>
                      <w:r w:rsidR="00A419A8">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Student </w:t>
                      </w:r>
                      <w:r w:rsidRPr="00AF0F00">
                        <w:rPr>
                          <w:rFonts w:ascii="Verdana" w:hAnsi="Verdana"/>
                          <w:color w:val="4A442A" w:themeColor="background2" w:themeShade="40"/>
                          <w:sz w:val="48"/>
                          <w:szCs w:val="48"/>
                        </w:rPr>
                        <w:t>Checklist</w:t>
                      </w:r>
                      <w:r w:rsidR="00D0425F">
                        <w:rPr>
                          <w:rFonts w:ascii="Verdana" w:hAnsi="Verdana"/>
                          <w:color w:val="4A442A" w:themeColor="background2" w:themeShade="40"/>
                          <w:sz w:val="48"/>
                          <w:szCs w:val="48"/>
                        </w:rPr>
                        <w:t xml:space="preserve"> </w:t>
                      </w:r>
                      <w:r w:rsidR="00305775" w:rsidRPr="00A419A8">
                        <w:rPr>
                          <w:rFonts w:ascii="Verdana" w:hAnsi="Verdana"/>
                          <w:color w:val="4A442A" w:themeColor="background2" w:themeShade="40"/>
                          <w:sz w:val="28"/>
                          <w:szCs w:val="28"/>
                        </w:rPr>
                        <w:t>(</w:t>
                      </w:r>
                      <w:r w:rsidR="00D0425F" w:rsidRPr="00A419A8">
                        <w:rPr>
                          <w:rFonts w:ascii="Verdana" w:hAnsi="Verdana"/>
                          <w:color w:val="4A442A" w:themeColor="background2" w:themeShade="40"/>
                          <w:sz w:val="28"/>
                          <w:szCs w:val="28"/>
                        </w:rPr>
                        <w:t>Continue</w:t>
                      </w:r>
                      <w:r w:rsidR="00A419A8" w:rsidRPr="00A419A8">
                        <w:rPr>
                          <w:rFonts w:ascii="Verdana" w:hAnsi="Verdana"/>
                          <w:color w:val="4A442A" w:themeColor="background2" w:themeShade="40"/>
                          <w:sz w:val="28"/>
                          <w:szCs w:val="28"/>
                        </w:rPr>
                        <w:t xml:space="preserve"> page 2</w:t>
                      </w:r>
                      <w:r w:rsidR="00305775"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v:textbox>
              </v:shape>
            </w:pict>
          </mc:Fallback>
        </mc:AlternateContent>
      </w:r>
      <w:r w:rsidR="002E5A46" w:rsidRPr="002E5A46">
        <w:rPr>
          <w:rFonts w:ascii="Verdana" w:hAnsi="Verdana"/>
          <w:color w:val="1D1B11" w:themeColor="background2" w:themeShade="1A"/>
          <w:sz w:val="24"/>
          <w:szCs w:val="24"/>
        </w:rPr>
        <w:t xml:space="preserve">Inside </w:t>
      </w:r>
      <w:r w:rsidR="00D16DAE">
        <w:rPr>
          <w:rFonts w:ascii="Verdana" w:hAnsi="Verdana"/>
          <w:color w:val="1D1B11" w:themeColor="background2" w:themeShade="1A"/>
          <w:sz w:val="24"/>
          <w:szCs w:val="24"/>
        </w:rPr>
        <w:t xml:space="preserve">structures/locations </w:t>
      </w:r>
    </w:p>
    <w:p w:rsidR="00AD2424" w:rsidRDefault="00AD2424" w:rsidP="00AD2424">
      <w:pPr>
        <w:pStyle w:val="NoSpacing"/>
        <w:numPr>
          <w:ilvl w:val="1"/>
          <w:numId w:val="27"/>
        </w:numPr>
        <w:rPr>
          <w:rFonts w:ascii="Verdana" w:hAnsi="Verdana"/>
          <w:color w:val="1D1B11" w:themeColor="background2" w:themeShade="1A"/>
          <w:sz w:val="24"/>
          <w:szCs w:val="24"/>
        </w:rPr>
      </w:pPr>
      <w:r w:rsidRPr="007E76B0">
        <w:rPr>
          <w:rFonts w:ascii="Verdana" w:hAnsi="Verdana"/>
          <w:color w:val="1D1B11" w:themeColor="background2" w:themeShade="1A"/>
          <w:sz w:val="24"/>
          <w:szCs w:val="24"/>
        </w:rPr>
        <w:t>Adductor muscles: relaxed – clam opens; contracted – clam closes</w:t>
      </w:r>
      <w:r>
        <w:rPr>
          <w:rFonts w:ascii="Verdana" w:hAnsi="Verdana"/>
          <w:color w:val="1D1B11" w:themeColor="background2" w:themeShade="1A"/>
          <w:sz w:val="24"/>
          <w:szCs w:val="24"/>
        </w:rPr>
        <w:t xml:space="preserve"> </w:t>
      </w:r>
    </w:p>
    <w:p w:rsidR="00AD2424" w:rsidRDefault="00AD2424" w:rsidP="00AD2424">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p>
    <w:p w:rsidR="00AD2424" w:rsidRDefault="00AD2424" w:rsidP="00AD2424">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w:t>
      </w:r>
    </w:p>
    <w:p w:rsidR="00AD2424" w:rsidRDefault="00152EA9" w:rsidP="00AD2424">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Mant</w:t>
      </w:r>
      <w:r w:rsidR="00AD2424" w:rsidRPr="00A667B6">
        <w:rPr>
          <w:rFonts w:ascii="Verdana" w:hAnsi="Verdana"/>
          <w:color w:val="1D1B11" w:themeColor="background2" w:themeShade="1A"/>
          <w:sz w:val="24"/>
          <w:szCs w:val="24"/>
        </w:rPr>
        <w:t>l</w:t>
      </w:r>
      <w:r>
        <w:rPr>
          <w:rFonts w:ascii="Verdana" w:hAnsi="Verdana"/>
          <w:color w:val="1D1B11" w:themeColor="background2" w:themeShade="1A"/>
          <w:sz w:val="24"/>
          <w:szCs w:val="24"/>
        </w:rPr>
        <w:t>e</w:t>
      </w:r>
      <w:r w:rsidR="00AD2424" w:rsidRPr="00A667B6">
        <w:rPr>
          <w:rFonts w:ascii="Verdana" w:hAnsi="Verdana"/>
          <w:color w:val="1D1B11" w:themeColor="background2" w:themeShade="1A"/>
          <w:sz w:val="24"/>
          <w:szCs w:val="24"/>
        </w:rPr>
        <w:t xml:space="preserve">: Produces shell, provides protective and lubricated surface for the body structures </w:t>
      </w:r>
      <w:r w:rsidR="00AD2424">
        <w:rPr>
          <w:rFonts w:ascii="Verdana" w:hAnsi="Verdana"/>
          <w:color w:val="1D1B11" w:themeColor="background2" w:themeShade="1A"/>
          <w:sz w:val="24"/>
          <w:szCs w:val="24"/>
        </w:rPr>
        <w:t>__________________________________</w:t>
      </w:r>
    </w:p>
    <w:p w:rsidR="00AD2424" w:rsidRPr="00A667B6" w:rsidRDefault="00AD2424" w:rsidP="00AD2424">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p>
    <w:p w:rsidR="00AD2424" w:rsidRDefault="00AD2424" w:rsidP="00AD2424">
      <w:pPr>
        <w:pStyle w:val="NoSpacing"/>
        <w:numPr>
          <w:ilvl w:val="1"/>
          <w:numId w:val="27"/>
        </w:numPr>
        <w:rPr>
          <w:rFonts w:ascii="Verdana" w:hAnsi="Verdana"/>
          <w:color w:val="1D1B11" w:themeColor="background2" w:themeShade="1A"/>
          <w:sz w:val="24"/>
          <w:szCs w:val="24"/>
        </w:rPr>
      </w:pPr>
      <w:r w:rsidRPr="00872CDB">
        <w:rPr>
          <w:rFonts w:ascii="Verdana" w:hAnsi="Verdana"/>
          <w:color w:val="1D1B11" w:themeColor="background2" w:themeShade="1A"/>
          <w:sz w:val="24"/>
          <w:szCs w:val="24"/>
        </w:rPr>
        <w:t>Pallial line: Location on shell</w:t>
      </w:r>
      <w:r>
        <w:rPr>
          <w:rFonts w:ascii="Verdana" w:hAnsi="Verdana"/>
          <w:color w:val="1D1B11" w:themeColor="background2" w:themeShade="1A"/>
          <w:sz w:val="24"/>
          <w:szCs w:val="24"/>
        </w:rPr>
        <w:t xml:space="preserve"> </w:t>
      </w:r>
      <w:r w:rsidR="00152EA9">
        <w:rPr>
          <w:rFonts w:ascii="Verdana" w:hAnsi="Verdana"/>
          <w:color w:val="1D1B11" w:themeColor="background2" w:themeShade="1A"/>
          <w:sz w:val="24"/>
          <w:szCs w:val="24"/>
        </w:rPr>
        <w:t>where mant</w:t>
      </w:r>
      <w:r w:rsidRPr="00872CDB">
        <w:rPr>
          <w:rFonts w:ascii="Verdana" w:hAnsi="Verdana"/>
          <w:color w:val="1D1B11" w:themeColor="background2" w:themeShade="1A"/>
          <w:sz w:val="24"/>
          <w:szCs w:val="24"/>
        </w:rPr>
        <w:t>l</w:t>
      </w:r>
      <w:r w:rsidR="00152EA9">
        <w:rPr>
          <w:rFonts w:ascii="Verdana" w:hAnsi="Verdana"/>
          <w:color w:val="1D1B11" w:themeColor="background2" w:themeShade="1A"/>
          <w:sz w:val="24"/>
          <w:szCs w:val="24"/>
        </w:rPr>
        <w:t>e</w:t>
      </w:r>
      <w:r w:rsidRPr="00872CDB">
        <w:rPr>
          <w:rFonts w:ascii="Verdana" w:hAnsi="Verdana"/>
          <w:color w:val="1D1B11" w:themeColor="background2" w:themeShade="1A"/>
          <w:sz w:val="24"/>
          <w:szCs w:val="24"/>
        </w:rPr>
        <w:t xml:space="preserve"> attaches </w:t>
      </w:r>
      <w:r>
        <w:rPr>
          <w:rFonts w:ascii="Verdana" w:hAnsi="Verdana"/>
          <w:color w:val="1D1B11" w:themeColor="background2" w:themeShade="1A"/>
          <w:sz w:val="24"/>
          <w:szCs w:val="24"/>
        </w:rPr>
        <w:t>___________</w:t>
      </w:r>
    </w:p>
    <w:p w:rsidR="00AD2424" w:rsidRPr="00872CDB" w:rsidRDefault="00AD2424" w:rsidP="00AD2424">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p>
    <w:p w:rsidR="002E5A46" w:rsidRDefault="002E5A46" w:rsidP="002E5A46">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 xml:space="preserve">Nacre/Mother of pearl: </w:t>
      </w:r>
      <w:r w:rsidRPr="002C13FC">
        <w:rPr>
          <w:rFonts w:ascii="Verdana" w:hAnsi="Verdana"/>
          <w:color w:val="1D1B11" w:themeColor="background2" w:themeShade="1A"/>
          <w:sz w:val="24"/>
          <w:szCs w:val="24"/>
        </w:rPr>
        <w:t xml:space="preserve">Iridescent layer </w:t>
      </w:r>
      <w:r w:rsidR="00872CDB">
        <w:rPr>
          <w:rFonts w:ascii="Verdana" w:hAnsi="Verdana"/>
          <w:color w:val="1D1B11" w:themeColor="background2" w:themeShade="1A"/>
          <w:sz w:val="24"/>
          <w:szCs w:val="24"/>
        </w:rPr>
        <w:t>of the shell, pearls form here _________________________________________________</w:t>
      </w:r>
    </w:p>
    <w:p w:rsidR="00872CDB" w:rsidRPr="002C13FC" w:rsidRDefault="00872CDB" w:rsidP="00872CDB">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p>
    <w:p w:rsidR="00081055" w:rsidRDefault="00484E85" w:rsidP="00643939">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 xml:space="preserve">Labial </w:t>
      </w:r>
      <w:proofErr w:type="spellStart"/>
      <w:r>
        <w:rPr>
          <w:rFonts w:ascii="Verdana" w:hAnsi="Verdana"/>
          <w:color w:val="1D1B11" w:themeColor="background2" w:themeShade="1A"/>
          <w:sz w:val="24"/>
          <w:szCs w:val="24"/>
        </w:rPr>
        <w:t>pa</w:t>
      </w:r>
      <w:r w:rsidR="002C13FC" w:rsidRPr="00840C60">
        <w:rPr>
          <w:rFonts w:ascii="Verdana" w:hAnsi="Verdana"/>
          <w:color w:val="1D1B11" w:themeColor="background2" w:themeShade="1A"/>
          <w:sz w:val="24"/>
          <w:szCs w:val="24"/>
        </w:rPr>
        <w:t>lps</w:t>
      </w:r>
      <w:proofErr w:type="spellEnd"/>
      <w:r w:rsidR="002C13FC" w:rsidRPr="00840C60">
        <w:rPr>
          <w:rFonts w:ascii="Verdana" w:hAnsi="Verdana"/>
          <w:color w:val="1D1B11" w:themeColor="background2" w:themeShade="1A"/>
          <w:sz w:val="24"/>
          <w:szCs w:val="24"/>
        </w:rPr>
        <w:t xml:space="preserve"> (4)</w:t>
      </w:r>
      <w:r w:rsidR="00840C60" w:rsidRPr="00840C60">
        <w:rPr>
          <w:rFonts w:ascii="Verdana" w:hAnsi="Verdana"/>
          <w:color w:val="1D1B11" w:themeColor="background2" w:themeShade="1A"/>
          <w:sz w:val="24"/>
          <w:szCs w:val="24"/>
        </w:rPr>
        <w:t xml:space="preserve">: </w:t>
      </w:r>
      <w:r w:rsidR="002C13FC" w:rsidRPr="00840C60">
        <w:rPr>
          <w:rFonts w:ascii="Verdana" w:hAnsi="Verdana"/>
          <w:color w:val="1D1B11" w:themeColor="background2" w:themeShade="1A"/>
          <w:sz w:val="24"/>
          <w:szCs w:val="24"/>
        </w:rPr>
        <w:t>Two on each side of the mouth, used</w:t>
      </w:r>
      <w:r w:rsidR="00840C60" w:rsidRPr="00840C60">
        <w:rPr>
          <w:rFonts w:ascii="Verdana" w:hAnsi="Verdana"/>
          <w:color w:val="1D1B11" w:themeColor="background2" w:themeShade="1A"/>
          <w:sz w:val="24"/>
          <w:szCs w:val="24"/>
        </w:rPr>
        <w:t xml:space="preserve"> </w:t>
      </w:r>
      <w:r w:rsidR="002C13FC" w:rsidRPr="00840C60">
        <w:rPr>
          <w:rFonts w:ascii="Verdana" w:hAnsi="Verdana"/>
          <w:color w:val="1D1B11" w:themeColor="background2" w:themeShade="1A"/>
          <w:sz w:val="24"/>
          <w:szCs w:val="24"/>
        </w:rPr>
        <w:t>to sort food and</w:t>
      </w:r>
      <w:r w:rsidR="00840C60" w:rsidRPr="00840C60">
        <w:rPr>
          <w:rFonts w:ascii="Verdana" w:hAnsi="Verdana"/>
          <w:color w:val="1D1B11" w:themeColor="background2" w:themeShade="1A"/>
          <w:sz w:val="24"/>
          <w:szCs w:val="24"/>
        </w:rPr>
        <w:t xml:space="preserve"> </w:t>
      </w:r>
      <w:r w:rsidR="005D63B7">
        <w:rPr>
          <w:rFonts w:ascii="Verdana" w:hAnsi="Verdana"/>
          <w:color w:val="1D1B11" w:themeColor="background2" w:themeShade="1A"/>
          <w:sz w:val="24"/>
          <w:szCs w:val="24"/>
        </w:rPr>
        <w:t>m</w:t>
      </w:r>
      <w:r w:rsidR="002C13FC" w:rsidRPr="00840C60">
        <w:rPr>
          <w:rFonts w:ascii="Verdana" w:hAnsi="Verdana"/>
          <w:color w:val="1D1B11" w:themeColor="background2" w:themeShade="1A"/>
          <w:sz w:val="24"/>
          <w:szCs w:val="24"/>
        </w:rPr>
        <w:t>ove</w:t>
      </w:r>
      <w:r w:rsidR="005D63B7">
        <w:rPr>
          <w:rFonts w:ascii="Verdana" w:hAnsi="Verdana"/>
          <w:color w:val="1D1B11" w:themeColor="background2" w:themeShade="1A"/>
          <w:sz w:val="24"/>
          <w:szCs w:val="24"/>
        </w:rPr>
        <w:t xml:space="preserve"> it</w:t>
      </w:r>
      <w:r w:rsidR="002C13FC" w:rsidRPr="00840C60">
        <w:rPr>
          <w:rFonts w:ascii="Verdana" w:hAnsi="Verdana"/>
          <w:color w:val="1D1B11" w:themeColor="background2" w:themeShade="1A"/>
          <w:sz w:val="24"/>
          <w:szCs w:val="24"/>
        </w:rPr>
        <w:t xml:space="preserve"> toward</w:t>
      </w:r>
      <w:r w:rsidR="00840C60">
        <w:rPr>
          <w:rFonts w:ascii="Verdana" w:hAnsi="Verdana"/>
          <w:color w:val="1D1B11" w:themeColor="background2" w:themeShade="1A"/>
          <w:sz w:val="24"/>
          <w:szCs w:val="24"/>
        </w:rPr>
        <w:t xml:space="preserve"> </w:t>
      </w:r>
      <w:r w:rsidR="002C13FC" w:rsidRPr="00840C60">
        <w:rPr>
          <w:rFonts w:ascii="Verdana" w:hAnsi="Verdana"/>
          <w:color w:val="1D1B11" w:themeColor="background2" w:themeShade="1A"/>
          <w:sz w:val="24"/>
          <w:szCs w:val="24"/>
        </w:rPr>
        <w:t>the mouth</w:t>
      </w:r>
      <w:r w:rsidR="00840C60">
        <w:rPr>
          <w:rFonts w:ascii="Verdana" w:hAnsi="Verdana"/>
          <w:color w:val="1D1B11" w:themeColor="background2" w:themeShade="1A"/>
          <w:sz w:val="24"/>
          <w:szCs w:val="24"/>
        </w:rPr>
        <w:t xml:space="preserve"> for</w:t>
      </w:r>
      <w:r w:rsidR="00B26E3D">
        <w:rPr>
          <w:rFonts w:ascii="Verdana" w:hAnsi="Verdana"/>
          <w:color w:val="1D1B11" w:themeColor="background2" w:themeShade="1A"/>
          <w:sz w:val="24"/>
          <w:szCs w:val="24"/>
        </w:rPr>
        <w:t xml:space="preserve"> dig</w:t>
      </w:r>
      <w:r w:rsidR="00840C60">
        <w:rPr>
          <w:rFonts w:ascii="Verdana" w:hAnsi="Verdana"/>
          <w:color w:val="1D1B11" w:themeColor="background2" w:themeShade="1A"/>
          <w:sz w:val="24"/>
          <w:szCs w:val="24"/>
        </w:rPr>
        <w:t>estion</w:t>
      </w:r>
      <w:r w:rsidR="00081055">
        <w:rPr>
          <w:rFonts w:ascii="Verdana" w:hAnsi="Verdana"/>
          <w:color w:val="1D1B11" w:themeColor="background2" w:themeShade="1A"/>
          <w:sz w:val="24"/>
          <w:szCs w:val="24"/>
        </w:rPr>
        <w:t>_____</w:t>
      </w:r>
      <w:r w:rsidR="005D63B7">
        <w:rPr>
          <w:rFonts w:ascii="Verdana" w:hAnsi="Verdana"/>
          <w:color w:val="1D1B11" w:themeColor="background2" w:themeShade="1A"/>
          <w:sz w:val="24"/>
          <w:szCs w:val="24"/>
        </w:rPr>
        <w:t>_____________</w:t>
      </w:r>
    </w:p>
    <w:p w:rsidR="002C13FC" w:rsidRPr="00840C60" w:rsidRDefault="00081055" w:rsidP="00081055">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r w:rsidR="002C13FC" w:rsidRPr="00840C60">
        <w:rPr>
          <w:rFonts w:ascii="Verdana" w:hAnsi="Verdana"/>
          <w:color w:val="1D1B11" w:themeColor="background2" w:themeShade="1A"/>
          <w:sz w:val="24"/>
          <w:szCs w:val="24"/>
        </w:rPr>
        <w:t xml:space="preserve">   </w:t>
      </w:r>
    </w:p>
    <w:p w:rsidR="00AD2424" w:rsidRDefault="00AD2424" w:rsidP="00AD2424">
      <w:pPr>
        <w:pStyle w:val="NoSpacing"/>
        <w:numPr>
          <w:ilvl w:val="1"/>
          <w:numId w:val="27"/>
        </w:numPr>
        <w:rPr>
          <w:rFonts w:ascii="Verdana" w:hAnsi="Verdana"/>
          <w:color w:val="1D1B11" w:themeColor="background2" w:themeShade="1A"/>
          <w:sz w:val="24"/>
          <w:szCs w:val="24"/>
        </w:rPr>
      </w:pPr>
      <w:r w:rsidRPr="00C22AB8">
        <w:rPr>
          <w:rFonts w:ascii="Verdana" w:hAnsi="Verdana"/>
          <w:color w:val="1D1B11" w:themeColor="background2" w:themeShade="1A"/>
          <w:sz w:val="24"/>
          <w:szCs w:val="24"/>
        </w:rPr>
        <w:t>Muscular Foot: Used for movement, appears shrunken in preserved clam</w:t>
      </w:r>
      <w:r>
        <w:rPr>
          <w:rFonts w:ascii="Verdana" w:hAnsi="Verdana"/>
          <w:color w:val="1D1B11" w:themeColor="background2" w:themeShade="1A"/>
          <w:sz w:val="24"/>
          <w:szCs w:val="24"/>
        </w:rPr>
        <w:t xml:space="preserve"> _________________________________________________</w:t>
      </w:r>
    </w:p>
    <w:p w:rsidR="00AD2424" w:rsidRPr="00C22AB8" w:rsidRDefault="00AD2424" w:rsidP="00AD2424">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p>
    <w:p w:rsidR="002C13FC" w:rsidRDefault="002C13FC" w:rsidP="00643939">
      <w:pPr>
        <w:pStyle w:val="NoSpacing"/>
        <w:numPr>
          <w:ilvl w:val="1"/>
          <w:numId w:val="27"/>
        </w:numPr>
        <w:rPr>
          <w:rFonts w:ascii="Verdana" w:hAnsi="Verdana"/>
          <w:color w:val="1D1B11" w:themeColor="background2" w:themeShade="1A"/>
          <w:sz w:val="24"/>
          <w:szCs w:val="24"/>
        </w:rPr>
      </w:pPr>
      <w:r w:rsidRPr="00C22AB8">
        <w:rPr>
          <w:rFonts w:ascii="Verdana" w:hAnsi="Verdana"/>
          <w:color w:val="1D1B11" w:themeColor="background2" w:themeShade="1A"/>
          <w:sz w:val="24"/>
          <w:szCs w:val="24"/>
        </w:rPr>
        <w:t>Gills (respiratory)</w:t>
      </w:r>
      <w:r w:rsidR="00C22AB8">
        <w:rPr>
          <w:rFonts w:ascii="Verdana" w:hAnsi="Verdana"/>
          <w:color w:val="1D1B11" w:themeColor="background2" w:themeShade="1A"/>
          <w:sz w:val="24"/>
          <w:szCs w:val="24"/>
        </w:rPr>
        <w:t>:</w:t>
      </w:r>
      <w:r w:rsidR="00C22AB8" w:rsidRPr="00C22AB8">
        <w:rPr>
          <w:rFonts w:ascii="Verdana" w:hAnsi="Verdana"/>
          <w:color w:val="1D1B11" w:themeColor="background2" w:themeShade="1A"/>
          <w:sz w:val="24"/>
          <w:szCs w:val="24"/>
        </w:rPr>
        <w:t xml:space="preserve"> </w:t>
      </w:r>
      <w:r w:rsidRPr="00C22AB8">
        <w:rPr>
          <w:rFonts w:ascii="Verdana" w:hAnsi="Verdana"/>
          <w:color w:val="1D1B11" w:themeColor="background2" w:themeShade="1A"/>
          <w:sz w:val="24"/>
          <w:szCs w:val="24"/>
        </w:rPr>
        <w:t>Used to remove oxygen from the water</w:t>
      </w:r>
      <w:r w:rsidR="00C22AB8">
        <w:rPr>
          <w:rFonts w:ascii="Verdana" w:hAnsi="Verdana"/>
          <w:color w:val="1D1B11" w:themeColor="background2" w:themeShade="1A"/>
          <w:sz w:val="24"/>
          <w:szCs w:val="24"/>
        </w:rPr>
        <w:t xml:space="preserve"> and help</w:t>
      </w:r>
      <w:r w:rsidR="00AC4616">
        <w:rPr>
          <w:rFonts w:ascii="Verdana" w:hAnsi="Verdana"/>
          <w:color w:val="1D1B11" w:themeColor="background2" w:themeShade="1A"/>
          <w:sz w:val="24"/>
          <w:szCs w:val="24"/>
        </w:rPr>
        <w:t>s</w:t>
      </w:r>
      <w:r w:rsidR="00C22AB8">
        <w:rPr>
          <w:rFonts w:ascii="Verdana" w:hAnsi="Verdana"/>
          <w:color w:val="1D1B11" w:themeColor="background2" w:themeShade="1A"/>
          <w:sz w:val="24"/>
          <w:szCs w:val="24"/>
        </w:rPr>
        <w:t xml:space="preserve"> </w:t>
      </w:r>
      <w:r w:rsidR="00484E85">
        <w:rPr>
          <w:rFonts w:ascii="Verdana" w:hAnsi="Verdana"/>
          <w:color w:val="1D1B11" w:themeColor="background2" w:themeShade="1A"/>
          <w:sz w:val="24"/>
          <w:szCs w:val="24"/>
        </w:rPr>
        <w:t xml:space="preserve">move food toward labial </w:t>
      </w:r>
      <w:proofErr w:type="spellStart"/>
      <w:r w:rsidR="00484E85">
        <w:rPr>
          <w:rFonts w:ascii="Verdana" w:hAnsi="Verdana"/>
          <w:color w:val="1D1B11" w:themeColor="background2" w:themeShade="1A"/>
          <w:sz w:val="24"/>
          <w:szCs w:val="24"/>
        </w:rPr>
        <w:t>pa</w:t>
      </w:r>
      <w:r w:rsidR="00AC4616">
        <w:rPr>
          <w:rFonts w:ascii="Verdana" w:hAnsi="Verdana"/>
          <w:color w:val="1D1B11" w:themeColor="background2" w:themeShade="1A"/>
          <w:sz w:val="24"/>
          <w:szCs w:val="24"/>
        </w:rPr>
        <w:t>lps</w:t>
      </w:r>
      <w:proofErr w:type="spellEnd"/>
      <w:r w:rsidR="00AC4616">
        <w:rPr>
          <w:rFonts w:ascii="Verdana" w:hAnsi="Verdana"/>
          <w:color w:val="1D1B11" w:themeColor="background2" w:themeShade="1A"/>
          <w:sz w:val="24"/>
          <w:szCs w:val="24"/>
        </w:rPr>
        <w:t xml:space="preserve"> </w:t>
      </w:r>
      <w:r w:rsidR="00C22AB8">
        <w:rPr>
          <w:rFonts w:ascii="Verdana" w:hAnsi="Verdana"/>
          <w:color w:val="1D1B11" w:themeColor="background2" w:themeShade="1A"/>
          <w:sz w:val="24"/>
          <w:szCs w:val="24"/>
        </w:rPr>
        <w:t>________________________</w:t>
      </w:r>
    </w:p>
    <w:p w:rsidR="00C22AB8" w:rsidRPr="00C22AB8" w:rsidRDefault="00C22AB8" w:rsidP="00C22AB8">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p>
    <w:p w:rsidR="002C13FC" w:rsidRDefault="00C22AB8" w:rsidP="00643939">
      <w:pPr>
        <w:pStyle w:val="NoSpacing"/>
        <w:numPr>
          <w:ilvl w:val="1"/>
          <w:numId w:val="27"/>
        </w:numPr>
        <w:rPr>
          <w:rFonts w:ascii="Verdana" w:hAnsi="Verdana"/>
          <w:color w:val="1D1B11" w:themeColor="background2" w:themeShade="1A"/>
          <w:sz w:val="24"/>
          <w:szCs w:val="24"/>
        </w:rPr>
      </w:pPr>
      <w:r w:rsidRPr="00C22AB8">
        <w:rPr>
          <w:rFonts w:ascii="Verdana" w:hAnsi="Verdana"/>
          <w:color w:val="1D1B11" w:themeColor="background2" w:themeShade="1A"/>
          <w:sz w:val="24"/>
          <w:szCs w:val="24"/>
        </w:rPr>
        <w:t xml:space="preserve">Visceral mass: </w:t>
      </w:r>
      <w:r w:rsidR="002C13FC" w:rsidRPr="00C22AB8">
        <w:rPr>
          <w:rFonts w:ascii="Verdana" w:hAnsi="Verdana"/>
          <w:color w:val="1D1B11" w:themeColor="background2" w:themeShade="1A"/>
          <w:sz w:val="24"/>
          <w:szCs w:val="24"/>
        </w:rPr>
        <w:t>Thick area above foot, digestive glands, intestines and gonads located here</w:t>
      </w:r>
      <w:r>
        <w:rPr>
          <w:rFonts w:ascii="Verdana" w:hAnsi="Verdana"/>
          <w:color w:val="1D1B11" w:themeColor="background2" w:themeShade="1A"/>
          <w:sz w:val="24"/>
          <w:szCs w:val="24"/>
        </w:rPr>
        <w:t xml:space="preserve"> _________________________________</w:t>
      </w:r>
    </w:p>
    <w:p w:rsidR="00C22AB8" w:rsidRPr="00C22AB8" w:rsidRDefault="00C22AB8" w:rsidP="00C22AB8">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p>
    <w:p w:rsidR="002C13FC" w:rsidRDefault="002C13FC" w:rsidP="00643939">
      <w:pPr>
        <w:pStyle w:val="NoSpacing"/>
        <w:numPr>
          <w:ilvl w:val="1"/>
          <w:numId w:val="27"/>
        </w:numPr>
        <w:rPr>
          <w:rFonts w:ascii="Verdana" w:hAnsi="Verdana"/>
          <w:color w:val="1D1B11" w:themeColor="background2" w:themeShade="1A"/>
          <w:sz w:val="24"/>
          <w:szCs w:val="24"/>
        </w:rPr>
      </w:pPr>
      <w:r w:rsidRPr="002C13FC">
        <w:rPr>
          <w:rFonts w:ascii="Verdana" w:hAnsi="Verdana"/>
          <w:color w:val="1D1B11" w:themeColor="background2" w:themeShade="1A"/>
          <w:sz w:val="24"/>
          <w:szCs w:val="24"/>
        </w:rPr>
        <w:t>Digestive glands (usually green</w:t>
      </w:r>
      <w:r w:rsidR="006622EF">
        <w:rPr>
          <w:rFonts w:ascii="Verdana" w:hAnsi="Verdana"/>
          <w:color w:val="1D1B11" w:themeColor="background2" w:themeShade="1A"/>
          <w:sz w:val="24"/>
          <w:szCs w:val="24"/>
        </w:rPr>
        <w:t>ish</w:t>
      </w:r>
      <w:r w:rsidRPr="002C13FC">
        <w:rPr>
          <w:rFonts w:ascii="Verdana" w:hAnsi="Verdana"/>
          <w:color w:val="1D1B11" w:themeColor="background2" w:themeShade="1A"/>
          <w:sz w:val="24"/>
          <w:szCs w:val="24"/>
        </w:rPr>
        <w:t>)</w:t>
      </w:r>
      <w:r w:rsidR="0044101A">
        <w:rPr>
          <w:rFonts w:ascii="Verdana" w:hAnsi="Verdana"/>
          <w:color w:val="1D1B11" w:themeColor="background2" w:themeShade="1A"/>
          <w:sz w:val="24"/>
          <w:szCs w:val="24"/>
        </w:rPr>
        <w:t>:</w:t>
      </w:r>
      <w:r w:rsidRPr="002C13FC">
        <w:rPr>
          <w:rFonts w:ascii="Verdana" w:hAnsi="Verdana"/>
          <w:color w:val="1D1B11" w:themeColor="background2" w:themeShade="1A"/>
          <w:sz w:val="24"/>
          <w:szCs w:val="24"/>
        </w:rPr>
        <w:t xml:space="preserve"> </w:t>
      </w:r>
      <w:r w:rsidR="00362496">
        <w:rPr>
          <w:rFonts w:ascii="Verdana" w:hAnsi="Verdana"/>
          <w:color w:val="1D1B11" w:themeColor="background2" w:themeShade="1A"/>
          <w:sz w:val="24"/>
          <w:szCs w:val="24"/>
        </w:rPr>
        <w:t>P</w:t>
      </w:r>
      <w:r w:rsidR="006622EF">
        <w:rPr>
          <w:rFonts w:ascii="Verdana" w:hAnsi="Verdana"/>
          <w:color w:val="1D1B11" w:themeColor="background2" w:themeShade="1A"/>
          <w:sz w:val="24"/>
          <w:szCs w:val="24"/>
        </w:rPr>
        <w:t>roduces enzymes to digest food _________________________________________________</w:t>
      </w:r>
    </w:p>
    <w:p w:rsidR="006622EF" w:rsidRPr="002C13FC" w:rsidRDefault="006622EF" w:rsidP="006622EF">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p>
    <w:p w:rsidR="00AD2424" w:rsidRDefault="00AD2424" w:rsidP="00AD2424">
      <w:pPr>
        <w:pStyle w:val="NoSpacing"/>
        <w:numPr>
          <w:ilvl w:val="1"/>
          <w:numId w:val="27"/>
        </w:numPr>
        <w:rPr>
          <w:rFonts w:ascii="Verdana" w:hAnsi="Verdana"/>
          <w:color w:val="1D1B11" w:themeColor="background2" w:themeShade="1A"/>
          <w:sz w:val="24"/>
          <w:szCs w:val="24"/>
        </w:rPr>
      </w:pPr>
      <w:r w:rsidRPr="002C13FC">
        <w:rPr>
          <w:rFonts w:ascii="Verdana" w:hAnsi="Verdana"/>
          <w:color w:val="1D1B11" w:themeColor="background2" w:themeShade="1A"/>
          <w:sz w:val="24"/>
          <w:szCs w:val="24"/>
        </w:rPr>
        <w:t>G</w:t>
      </w:r>
      <w:r>
        <w:rPr>
          <w:rFonts w:ascii="Verdana" w:hAnsi="Verdana"/>
          <w:color w:val="1D1B11" w:themeColor="background2" w:themeShade="1A"/>
          <w:sz w:val="24"/>
          <w:szCs w:val="24"/>
        </w:rPr>
        <w:t>onads (usually yellowish/white): reproduction _______________</w:t>
      </w:r>
    </w:p>
    <w:p w:rsidR="00AD2424" w:rsidRPr="002C13FC" w:rsidRDefault="00AD2424" w:rsidP="00AD2424">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p>
    <w:p w:rsidR="004D152D" w:rsidRDefault="0044101A" w:rsidP="00643939">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In</w:t>
      </w:r>
      <w:r w:rsidR="002C13FC" w:rsidRPr="002C13FC">
        <w:rPr>
          <w:rFonts w:ascii="Verdana" w:hAnsi="Verdana"/>
          <w:color w:val="1D1B11" w:themeColor="background2" w:themeShade="1A"/>
          <w:sz w:val="24"/>
          <w:szCs w:val="24"/>
        </w:rPr>
        <w:t>testines</w:t>
      </w:r>
      <w:r>
        <w:rPr>
          <w:rFonts w:ascii="Verdana" w:hAnsi="Verdana"/>
          <w:color w:val="1D1B11" w:themeColor="background2" w:themeShade="1A"/>
          <w:sz w:val="24"/>
          <w:szCs w:val="24"/>
        </w:rPr>
        <w:t xml:space="preserve"> (t</w:t>
      </w:r>
      <w:r w:rsidRPr="002C13FC">
        <w:rPr>
          <w:rFonts w:ascii="Verdana" w:hAnsi="Verdana"/>
          <w:color w:val="1D1B11" w:themeColor="background2" w:themeShade="1A"/>
          <w:sz w:val="24"/>
          <w:szCs w:val="24"/>
        </w:rPr>
        <w:t>ube-like</w:t>
      </w:r>
      <w:r>
        <w:rPr>
          <w:rFonts w:ascii="Verdana" w:hAnsi="Verdana"/>
          <w:color w:val="1D1B11" w:themeColor="background2" w:themeShade="1A"/>
          <w:sz w:val="24"/>
          <w:szCs w:val="24"/>
        </w:rPr>
        <w:t>):</w:t>
      </w:r>
      <w:r w:rsidR="002C13FC" w:rsidRPr="002C13FC">
        <w:rPr>
          <w:rFonts w:ascii="Verdana" w:hAnsi="Verdana"/>
          <w:color w:val="1D1B11" w:themeColor="background2" w:themeShade="1A"/>
          <w:sz w:val="24"/>
          <w:szCs w:val="24"/>
        </w:rPr>
        <w:t xml:space="preserve"> </w:t>
      </w:r>
      <w:r w:rsidR="00362496">
        <w:rPr>
          <w:rFonts w:ascii="Verdana" w:hAnsi="Verdana"/>
          <w:color w:val="1D1B11" w:themeColor="background2" w:themeShade="1A"/>
          <w:sz w:val="24"/>
          <w:szCs w:val="24"/>
        </w:rPr>
        <w:t>L</w:t>
      </w:r>
      <w:r>
        <w:rPr>
          <w:rFonts w:ascii="Verdana" w:hAnsi="Verdana"/>
          <w:color w:val="1D1B11" w:themeColor="background2" w:themeShade="1A"/>
          <w:sz w:val="24"/>
          <w:szCs w:val="24"/>
        </w:rPr>
        <w:t xml:space="preserve">ocated </w:t>
      </w:r>
      <w:r w:rsidR="002C13FC" w:rsidRPr="002C13FC">
        <w:rPr>
          <w:rFonts w:ascii="Verdana" w:hAnsi="Verdana"/>
          <w:color w:val="1D1B11" w:themeColor="background2" w:themeShade="1A"/>
          <w:sz w:val="24"/>
          <w:szCs w:val="24"/>
        </w:rPr>
        <w:t>through the visceral mass</w:t>
      </w:r>
      <w:r>
        <w:rPr>
          <w:rFonts w:ascii="Verdana" w:hAnsi="Verdana"/>
          <w:color w:val="1D1B11" w:themeColor="background2" w:themeShade="1A"/>
          <w:sz w:val="24"/>
          <w:szCs w:val="24"/>
        </w:rPr>
        <w:t>, especially noticeable in the gonad region</w:t>
      </w:r>
      <w:r w:rsidR="00362496">
        <w:rPr>
          <w:rFonts w:ascii="Verdana" w:hAnsi="Verdana"/>
          <w:color w:val="1D1B11" w:themeColor="background2" w:themeShade="1A"/>
          <w:sz w:val="24"/>
          <w:szCs w:val="24"/>
        </w:rPr>
        <w:t>_</w:t>
      </w:r>
      <w:r w:rsidR="004D152D">
        <w:rPr>
          <w:rFonts w:ascii="Verdana" w:hAnsi="Verdana"/>
          <w:color w:val="1D1B11" w:themeColor="background2" w:themeShade="1A"/>
          <w:sz w:val="24"/>
          <w:szCs w:val="24"/>
        </w:rPr>
        <w:t>____________________</w:t>
      </w:r>
    </w:p>
    <w:p w:rsidR="002C13FC" w:rsidRPr="002C13FC" w:rsidRDefault="004D152D" w:rsidP="004D152D">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r w:rsidR="002C13FC" w:rsidRPr="002C13FC">
        <w:rPr>
          <w:rFonts w:ascii="Verdana" w:hAnsi="Verdana"/>
          <w:color w:val="1D1B11" w:themeColor="background2" w:themeShade="1A"/>
          <w:sz w:val="24"/>
          <w:szCs w:val="24"/>
        </w:rPr>
        <w:t xml:space="preserve"> </w:t>
      </w:r>
    </w:p>
    <w:p w:rsidR="002C13FC" w:rsidRDefault="004D152D" w:rsidP="00643939">
      <w:pPr>
        <w:pStyle w:val="NoSpacing"/>
        <w:numPr>
          <w:ilvl w:val="1"/>
          <w:numId w:val="27"/>
        </w:numPr>
        <w:rPr>
          <w:rFonts w:ascii="Verdana" w:hAnsi="Verdana"/>
          <w:color w:val="1D1B11" w:themeColor="background2" w:themeShade="1A"/>
          <w:sz w:val="24"/>
          <w:szCs w:val="24"/>
        </w:rPr>
      </w:pPr>
      <w:r w:rsidRPr="004D152D">
        <w:rPr>
          <w:rFonts w:ascii="Verdana" w:hAnsi="Verdana"/>
          <w:color w:val="1D1B11" w:themeColor="background2" w:themeShade="1A"/>
          <w:sz w:val="24"/>
          <w:szCs w:val="24"/>
        </w:rPr>
        <w:t xml:space="preserve">Heart: </w:t>
      </w:r>
      <w:r w:rsidR="00A311BA">
        <w:rPr>
          <w:rFonts w:ascii="Verdana" w:hAnsi="Verdana"/>
          <w:color w:val="1D1B11" w:themeColor="background2" w:themeShade="1A"/>
          <w:sz w:val="24"/>
          <w:szCs w:val="24"/>
        </w:rPr>
        <w:t>Pumps blood throughout the clam,</w:t>
      </w:r>
      <w:r>
        <w:rPr>
          <w:rFonts w:ascii="Verdana" w:hAnsi="Verdana"/>
          <w:color w:val="1D1B11" w:themeColor="background2" w:themeShade="1A"/>
          <w:sz w:val="24"/>
          <w:szCs w:val="24"/>
        </w:rPr>
        <w:t xml:space="preserve"> open circulatory system</w:t>
      </w:r>
      <w:r w:rsidR="00A311BA">
        <w:rPr>
          <w:rFonts w:ascii="Verdana" w:hAnsi="Verdana"/>
          <w:color w:val="1D1B11" w:themeColor="background2" w:themeShade="1A"/>
          <w:sz w:val="24"/>
          <w:szCs w:val="24"/>
        </w:rPr>
        <w:t xml:space="preserve"> (</w:t>
      </w:r>
      <w:r>
        <w:rPr>
          <w:rFonts w:ascii="Verdana" w:hAnsi="Verdana"/>
          <w:color w:val="1D1B11" w:themeColor="background2" w:themeShade="1A"/>
          <w:sz w:val="24"/>
          <w:szCs w:val="24"/>
        </w:rPr>
        <w:t>blood pools around heart</w:t>
      </w:r>
      <w:r w:rsidR="00A311BA">
        <w:rPr>
          <w:rFonts w:ascii="Verdana" w:hAnsi="Verdana"/>
          <w:color w:val="1D1B11" w:themeColor="background2" w:themeShade="1A"/>
          <w:sz w:val="24"/>
          <w:szCs w:val="24"/>
        </w:rPr>
        <w:t>)</w:t>
      </w:r>
      <w:r w:rsidR="00CC0709">
        <w:rPr>
          <w:rFonts w:ascii="Verdana" w:hAnsi="Verdana"/>
          <w:color w:val="1D1B11" w:themeColor="background2" w:themeShade="1A"/>
          <w:sz w:val="24"/>
          <w:szCs w:val="24"/>
        </w:rPr>
        <w:t xml:space="preserve"> </w:t>
      </w:r>
      <w:r w:rsidR="00A311BA">
        <w:rPr>
          <w:rFonts w:ascii="Verdana" w:hAnsi="Verdana"/>
          <w:color w:val="1D1B11" w:themeColor="background2" w:themeShade="1A"/>
          <w:sz w:val="24"/>
          <w:szCs w:val="24"/>
        </w:rPr>
        <w:t>______________</w:t>
      </w:r>
      <w:r w:rsidR="00CC0709">
        <w:rPr>
          <w:rFonts w:ascii="Verdana" w:hAnsi="Verdana"/>
          <w:color w:val="1D1B11" w:themeColor="background2" w:themeShade="1A"/>
          <w:sz w:val="24"/>
          <w:szCs w:val="24"/>
        </w:rPr>
        <w:t>_________________</w:t>
      </w:r>
    </w:p>
    <w:p w:rsidR="00CC0709" w:rsidRPr="004D152D" w:rsidRDefault="00CC0709" w:rsidP="00CC0709">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p>
    <w:p w:rsidR="002C13FC" w:rsidRPr="006538A8" w:rsidRDefault="002C13FC" w:rsidP="00301B77">
      <w:pPr>
        <w:pStyle w:val="NoSpacing"/>
        <w:ind w:left="810"/>
        <w:rPr>
          <w:rFonts w:ascii="Verdana" w:hAnsi="Verdana"/>
          <w:color w:val="1D1B11" w:themeColor="background2" w:themeShade="1A"/>
          <w:sz w:val="24"/>
          <w:szCs w:val="24"/>
        </w:rPr>
      </w:pPr>
    </w:p>
    <w:p w:rsidR="00643939" w:rsidRDefault="00643939" w:rsidP="00643939">
      <w:pPr>
        <w:pStyle w:val="NoSpacing"/>
        <w:rPr>
          <w:rFonts w:ascii="Verdana" w:hAnsi="Verdana"/>
          <w:color w:val="1D1B11" w:themeColor="background2" w:themeShade="1A"/>
          <w:sz w:val="24"/>
          <w:szCs w:val="24"/>
        </w:rPr>
      </w:pPr>
    </w:p>
    <w:p w:rsidR="00643939" w:rsidRDefault="00643939" w:rsidP="00643939">
      <w:pPr>
        <w:pStyle w:val="NoSpacing"/>
        <w:rPr>
          <w:rFonts w:ascii="Verdana" w:hAnsi="Verdana"/>
          <w:color w:val="1D1B11" w:themeColor="background2" w:themeShade="1A"/>
          <w:sz w:val="24"/>
          <w:szCs w:val="24"/>
        </w:rPr>
      </w:pPr>
    </w:p>
    <w:p w:rsidR="00643939" w:rsidRDefault="00860F06" w:rsidP="00643939">
      <w:pPr>
        <w:pStyle w:val="NoSpacing"/>
        <w:rPr>
          <w:rFonts w:ascii="Verdana" w:hAnsi="Verdana"/>
          <w:color w:val="1D1B11" w:themeColor="background2" w:themeShade="1A"/>
          <w:sz w:val="24"/>
          <w:szCs w:val="24"/>
        </w:rPr>
      </w:pPr>
      <w:r w:rsidRPr="006E6BEC">
        <w:rPr>
          <w:rFonts w:ascii="Verdana" w:hAnsi="Verdana"/>
          <w:noProof/>
          <w:color w:val="4A442A" w:themeColor="background2" w:themeShade="40"/>
        </w:rPr>
        <w:drawing>
          <wp:anchor distT="0" distB="0" distL="114300" distR="114300" simplePos="0" relativeHeight="251859968" behindDoc="0" locked="0" layoutInCell="1" allowOverlap="1" wp14:anchorId="304D3367" wp14:editId="1CB9D0B6">
            <wp:simplePos x="0" y="0"/>
            <wp:positionH relativeFrom="column">
              <wp:posOffset>1531620</wp:posOffset>
            </wp:positionH>
            <wp:positionV relativeFrom="paragraph">
              <wp:posOffset>491490</wp:posOffset>
            </wp:positionV>
            <wp:extent cx="979805" cy="548640"/>
            <wp:effectExtent l="0" t="0" r="0" b="3810"/>
            <wp:wrapNone/>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484E85">
        <w:rPr>
          <w:rFonts w:ascii="Verdana" w:hAnsi="Verdana"/>
          <w:noProof/>
          <w:color w:val="1D1B11" w:themeColor="background2" w:themeShade="1A"/>
          <w:sz w:val="24"/>
          <w:szCs w:val="24"/>
        </w:rPr>
        <w:pict>
          <v:shape id="_x0000_s1033" type="#_x0000_t75" style="position:absolute;margin-left:252.6pt;margin-top:41.55pt;width:94.2pt;height:35.4pt;z-index:251860992;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1" o:title=""/>
          </v:shape>
          <o:OLEObject Type="Embed" ProgID="MSPhotoEd.3" ShapeID="_x0000_s1033" DrawAspect="Content" ObjectID="_1422862676" r:id="rId15"/>
        </w:pict>
      </w: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63040" behindDoc="0" locked="0" layoutInCell="1" allowOverlap="1" wp14:anchorId="1F8884E0" wp14:editId="535E460A">
                <wp:simplePos x="0" y="0"/>
                <wp:positionH relativeFrom="column">
                  <wp:posOffset>-739140</wp:posOffset>
                </wp:positionH>
                <wp:positionV relativeFrom="paragraph">
                  <wp:posOffset>308610</wp:posOffset>
                </wp:positionV>
                <wp:extent cx="1630680" cy="31242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60F06" w:rsidRPr="00491CB2" w:rsidRDefault="00860F06" w:rsidP="00860F06">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8.2pt;margin-top:24.3pt;width:128.4pt;height:24.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" filled="f" stroked="f" strokeweight="1.5pt">
                <v:textbox>
                  <w:txbxContent>
                    <w:p w:rsidR="00860F06" w:rsidRPr="00491CB2" w:rsidRDefault="00860F06" w:rsidP="00860F06">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Pr>
          <w:noProof/>
        </w:rPr>
        <mc:AlternateContent>
          <mc:Choice Requires="wps">
            <w:drawing>
              <wp:anchor distT="0" distB="0" distL="114300" distR="114300" simplePos="0" relativeHeight="251857920" behindDoc="0" locked="0" layoutInCell="1" allowOverlap="1" wp14:anchorId="62B1BE1B" wp14:editId="57D6EECB">
                <wp:simplePos x="0" y="0"/>
                <wp:positionH relativeFrom="column">
                  <wp:posOffset>-899160</wp:posOffset>
                </wp:positionH>
                <wp:positionV relativeFrom="paragraph">
                  <wp:posOffset>327025</wp:posOffset>
                </wp:positionV>
                <wp:extent cx="7818120" cy="0"/>
                <wp:effectExtent l="0" t="19050" r="11430" b="19050"/>
                <wp:wrapNone/>
                <wp:docPr id="17" name="Straight Connector 1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25.75pt" to="544.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" strokecolor="#484329 [814]" strokeweight="2.25pt"/>
            </w:pict>
          </mc:Fallback>
        </mc:AlternateContent>
      </w:r>
    </w:p>
    <w:p w:rsidR="00796B96" w:rsidRDefault="00AF5D6C" w:rsidP="000A7632">
      <w:pPr>
        <w:pStyle w:val="NoSpacing"/>
        <w:ind w:left="720"/>
        <w:rPr>
          <w:rFonts w:ascii="Verdana" w:hAnsi="Verdana"/>
          <w:sz w:val="24"/>
          <w:szCs w:val="24"/>
        </w:rPr>
      </w:pPr>
      <w:r w:rsidRPr="00643939">
        <w:rPr>
          <w:rFonts w:ascii="Verdana" w:hAnsi="Verdana"/>
          <w:noProof/>
          <w:color w:val="1D1B11" w:themeColor="background2" w:themeShade="1A"/>
          <w:sz w:val="24"/>
          <w:szCs w:val="24"/>
        </w:rPr>
        <w:lastRenderedPageBreak/>
        <mc:AlternateContent>
          <mc:Choice Requires="wps">
            <w:drawing>
              <wp:anchor distT="0" distB="0" distL="114300" distR="114300" simplePos="0" relativeHeight="251873280" behindDoc="0" locked="0" layoutInCell="1" allowOverlap="1" wp14:anchorId="5E25C258" wp14:editId="699D9BB5">
                <wp:simplePos x="0" y="0"/>
                <wp:positionH relativeFrom="column">
                  <wp:posOffset>4914900</wp:posOffset>
                </wp:positionH>
                <wp:positionV relativeFrom="paragraph">
                  <wp:posOffset>-861060</wp:posOffset>
                </wp:positionV>
                <wp:extent cx="2308860" cy="434340"/>
                <wp:effectExtent l="0" t="0" r="0" b="381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4340"/>
                        </a:xfrm>
                        <a:prstGeom prst="rect">
                          <a:avLst/>
                        </a:prstGeom>
                        <a:noFill/>
                        <a:ln w="9525">
                          <a:noFill/>
                          <a:miter lim="800000"/>
                          <a:headEnd/>
                          <a:tailEnd/>
                        </a:ln>
                      </wps:spPr>
                      <wps:txbx>
                        <w:txbxContent>
                          <w:p w:rsidR="00AF5D6C" w:rsidRPr="00501416" w:rsidRDefault="00AF5D6C" w:rsidP="00AF5D6C">
                            <w:pPr>
                              <w:rPr>
                                <w:rFonts w:ascii="Verdana" w:hAnsi="Verdana"/>
                                <w:color w:val="1D1B11" w:themeColor="background2" w:themeShade="1A"/>
                              </w:rPr>
                            </w:pPr>
                            <w:r w:rsidRPr="00501416">
                              <w:rPr>
                                <w:rFonts w:ascii="Verdana" w:hAnsi="Verdana"/>
                                <w:color w:val="1D1B11" w:themeColor="background2" w:themeShade="1A"/>
                              </w:rPr>
                              <w:t>Name: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7pt;margin-top:-67.8pt;width:181.8pt;height:3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" filled="f" stroked="f">
                <v:textbox>
                  <w:txbxContent>
                    <w:p w:rsidR="00AF5D6C" w:rsidRPr="00501416" w:rsidRDefault="00AF5D6C" w:rsidP="00AF5D6C">
                      <w:pPr>
                        <w:rPr>
                          <w:rFonts w:ascii="Verdana" w:hAnsi="Verdana"/>
                          <w:color w:val="1D1B11" w:themeColor="background2" w:themeShade="1A"/>
                        </w:rPr>
                      </w:pPr>
                      <w:r w:rsidRPr="00501416">
                        <w:rPr>
                          <w:rFonts w:ascii="Verdana" w:hAnsi="Verdana"/>
                          <w:color w:val="1D1B11" w:themeColor="background2" w:themeShade="1A"/>
                        </w:rPr>
                        <w:t>Name: ______________</w:t>
                      </w:r>
                    </w:p>
                  </w:txbxContent>
                </v:textbox>
              </v:shape>
            </w:pict>
          </mc:Fallback>
        </mc:AlternateContent>
      </w:r>
      <w:r w:rsidR="000652FA">
        <w:rPr>
          <w:rFonts w:ascii="Verdana" w:hAnsi="Verdana"/>
          <w:noProof/>
          <w:color w:val="4A442A" w:themeColor="background2" w:themeShade="40"/>
        </w:rPr>
        <w:drawing>
          <wp:anchor distT="0" distB="0" distL="114300" distR="114300" simplePos="0" relativeHeight="251867136" behindDoc="0" locked="0" layoutInCell="1" allowOverlap="1" wp14:anchorId="1BF12683" wp14:editId="0D5F37F9">
            <wp:simplePos x="0" y="0"/>
            <wp:positionH relativeFrom="column">
              <wp:posOffset>701454</wp:posOffset>
            </wp:positionH>
            <wp:positionV relativeFrom="paragraph">
              <wp:posOffset>-897472</wp:posOffset>
            </wp:positionV>
            <wp:extent cx="204566" cy="1395862"/>
            <wp:effectExtent l="0" t="195580" r="0" b="19050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zer_28401_md.gif"/>
                    <pic:cNvPicPr/>
                  </pic:nvPicPr>
                  <pic:blipFill>
                    <a:blip r:embed="rId16" cstate="print">
                      <a:extLst>
                        <a:ext uri="{28A0092B-C50C-407E-A947-70E740481C1C}">
                          <a14:useLocalDpi xmlns:a14="http://schemas.microsoft.com/office/drawing/2010/main" val="0"/>
                        </a:ext>
                      </a:extLst>
                    </a:blip>
                    <a:stretch>
                      <a:fillRect/>
                    </a:stretch>
                  </pic:blipFill>
                  <pic:spPr>
                    <a:xfrm rot="17162205">
                      <a:off x="0" y="0"/>
                      <a:ext cx="204919" cy="1398273"/>
                    </a:xfrm>
                    <a:prstGeom prst="rect">
                      <a:avLst/>
                    </a:prstGeom>
                  </pic:spPr>
                </pic:pic>
              </a:graphicData>
            </a:graphic>
            <wp14:sizeRelH relativeFrom="page">
              <wp14:pctWidth>0</wp14:pctWidth>
            </wp14:sizeRelH>
            <wp14:sizeRelV relativeFrom="page">
              <wp14:pctHeight>0</wp14:pctHeight>
            </wp14:sizeRelV>
          </wp:anchor>
        </w:drawing>
      </w:r>
      <w:r w:rsidR="00A419A8">
        <w:rPr>
          <w:noProof/>
        </w:rPr>
        <mc:AlternateContent>
          <mc:Choice Requires="wps">
            <w:drawing>
              <wp:anchor distT="0" distB="0" distL="114300" distR="114300" simplePos="0" relativeHeight="251865088" behindDoc="0" locked="0" layoutInCell="1" allowOverlap="1" wp14:anchorId="18F310C5" wp14:editId="3FD709B8">
                <wp:simplePos x="0" y="0"/>
                <wp:positionH relativeFrom="column">
                  <wp:posOffset>-716280</wp:posOffset>
                </wp:positionH>
                <wp:positionV relativeFrom="paragraph">
                  <wp:posOffset>-812165</wp:posOffset>
                </wp:positionV>
                <wp:extent cx="7421880" cy="9906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990600"/>
                        </a:xfrm>
                        <a:prstGeom prst="rect">
                          <a:avLst/>
                        </a:prstGeom>
                        <a:noFill/>
                        <a:ln w="9525">
                          <a:noFill/>
                          <a:miter lim="800000"/>
                          <a:headEnd/>
                          <a:tailEnd/>
                        </a:ln>
                      </wps:spPr>
                      <wps:txbx>
                        <w:txbxContent>
                          <w:p w:rsidR="00A419A8" w:rsidRPr="00E1637C" w:rsidRDefault="00A419A8" w:rsidP="00A419A8">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A419A8" w:rsidRPr="00AF0F00" w:rsidRDefault="00A419A8" w:rsidP="00A419A8">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Student </w:t>
                            </w:r>
                            <w:r w:rsidRPr="00AF0F00">
                              <w:rPr>
                                <w:rFonts w:ascii="Verdana" w:hAnsi="Verdana"/>
                                <w:color w:val="4A442A" w:themeColor="background2" w:themeShade="40"/>
                                <w:sz w:val="48"/>
                                <w:szCs w:val="48"/>
                              </w:rPr>
                              <w:t>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sidR="00932FA3">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6.4pt;margin-top:-63.95pt;width:584.4pt;height:7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" filled="f" stroked="f">
                <v:textbox>
                  <w:txbxContent>
                    <w:p w:rsidR="00A419A8" w:rsidRPr="00E1637C" w:rsidRDefault="00A419A8" w:rsidP="00A419A8">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A419A8" w:rsidRPr="00AF0F00" w:rsidRDefault="00A419A8" w:rsidP="00A419A8">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Student </w:t>
                      </w:r>
                      <w:r w:rsidRPr="00AF0F00">
                        <w:rPr>
                          <w:rFonts w:ascii="Verdana" w:hAnsi="Verdana"/>
                          <w:color w:val="4A442A" w:themeColor="background2" w:themeShade="40"/>
                          <w:sz w:val="48"/>
                          <w:szCs w:val="48"/>
                        </w:rPr>
                        <w:t>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sidR="00932FA3">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v:textbox>
              </v:shape>
            </w:pict>
          </mc:Fallback>
        </mc:AlternateContent>
      </w:r>
      <w:r w:rsidR="00860F06">
        <w:rPr>
          <w:noProof/>
        </w:rPr>
        <mc:AlternateContent>
          <mc:Choice Requires="wps">
            <w:drawing>
              <wp:anchor distT="0" distB="0" distL="114300" distR="114300" simplePos="0" relativeHeight="251812864" behindDoc="0" locked="0" layoutInCell="1" allowOverlap="1" wp14:anchorId="379C9B81" wp14:editId="0E067E88">
                <wp:simplePos x="0" y="0"/>
                <wp:positionH relativeFrom="column">
                  <wp:posOffset>-899160</wp:posOffset>
                </wp:positionH>
                <wp:positionV relativeFrom="paragraph">
                  <wp:posOffset>120650</wp:posOffset>
                </wp:positionV>
                <wp:extent cx="7818120" cy="0"/>
                <wp:effectExtent l="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9.5pt" to="544.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" strokecolor="#484329 [814]" strokeweight="2.25pt"/>
            </w:pict>
          </mc:Fallback>
        </mc:AlternateContent>
      </w:r>
      <w:r w:rsidR="000A7632">
        <w:rPr>
          <w:noProof/>
        </w:rPr>
        <mc:AlternateContent>
          <mc:Choice Requires="wps">
            <w:drawing>
              <wp:anchor distT="0" distB="0" distL="114300" distR="114300" simplePos="0" relativeHeight="251816960" behindDoc="0" locked="0" layoutInCell="1" allowOverlap="1" wp14:anchorId="2A30D2A4" wp14:editId="2E0DB000">
                <wp:simplePos x="0" y="0"/>
                <wp:positionH relativeFrom="column">
                  <wp:posOffset>-373380</wp:posOffset>
                </wp:positionH>
                <wp:positionV relativeFrom="paragraph">
                  <wp:posOffset>-902970</wp:posOffset>
                </wp:positionV>
                <wp:extent cx="0" cy="10050780"/>
                <wp:effectExtent l="19050" t="0" r="19050" b="7620"/>
                <wp:wrapNone/>
                <wp:docPr id="8" name="Straight Connector 8"/>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1.1pt" to="-29.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" strokecolor="#484329 [814]" strokeweight="2.25pt"/>
            </w:pict>
          </mc:Fallback>
        </mc:AlternateContent>
      </w:r>
    </w:p>
    <w:p w:rsidR="00A43CDC" w:rsidRPr="006D051D" w:rsidRDefault="00A615E4" w:rsidP="006D051D">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Draw and label the inside of the clam with the following structures.</w:t>
      </w:r>
    </w:p>
    <w:p w:rsidR="006D051D" w:rsidRDefault="006D051D" w:rsidP="006D051D">
      <w:pPr>
        <w:pStyle w:val="NoSpacing"/>
        <w:ind w:left="1440"/>
        <w:rPr>
          <w:rFonts w:ascii="Verdana" w:hAnsi="Verdana"/>
          <w:color w:val="1D1B11" w:themeColor="background2" w:themeShade="1A"/>
          <w:sz w:val="18"/>
          <w:szCs w:val="18"/>
        </w:rPr>
      </w:pPr>
    </w:p>
    <w:p w:rsidR="00A43CDC" w:rsidRPr="009C2C24" w:rsidRDefault="00A43CDC" w:rsidP="006D051D">
      <w:pPr>
        <w:pStyle w:val="NoSpacing"/>
        <w:ind w:left="1440"/>
        <w:rPr>
          <w:rFonts w:ascii="Verdana" w:hAnsi="Verdana"/>
          <w:color w:val="1D1B11" w:themeColor="background2" w:themeShade="1A"/>
          <w:sz w:val="18"/>
          <w:szCs w:val="18"/>
        </w:rPr>
      </w:pPr>
      <w:r w:rsidRPr="009C2C24">
        <w:rPr>
          <w:rFonts w:ascii="Verdana" w:hAnsi="Verdana"/>
          <w:color w:val="1D1B11" w:themeColor="background2" w:themeShade="1A"/>
          <w:sz w:val="18"/>
          <w:szCs w:val="18"/>
        </w:rPr>
        <w:t>Nacre/Mother of pearl</w:t>
      </w:r>
      <w:r w:rsidR="009C2C24" w:rsidRPr="009C2C24">
        <w:rPr>
          <w:rFonts w:ascii="Verdana" w:hAnsi="Verdana"/>
          <w:color w:val="1D1B11" w:themeColor="background2" w:themeShade="1A"/>
          <w:sz w:val="18"/>
          <w:szCs w:val="18"/>
        </w:rPr>
        <w:t xml:space="preserve">        </w:t>
      </w:r>
      <w:r w:rsidRPr="009C2C24">
        <w:rPr>
          <w:rFonts w:ascii="Verdana" w:hAnsi="Verdana"/>
          <w:color w:val="1D1B11" w:themeColor="background2" w:themeShade="1A"/>
          <w:sz w:val="18"/>
          <w:szCs w:val="18"/>
        </w:rPr>
        <w:t>Pallial line</w:t>
      </w:r>
      <w:r w:rsidR="009C2C24" w:rsidRPr="009C2C24">
        <w:rPr>
          <w:rFonts w:ascii="Verdana" w:hAnsi="Verdana"/>
          <w:color w:val="1D1B11" w:themeColor="background2" w:themeShade="1A"/>
          <w:sz w:val="18"/>
          <w:szCs w:val="18"/>
        </w:rPr>
        <w:t xml:space="preserve">        </w:t>
      </w:r>
      <w:r w:rsidRPr="009C2C24">
        <w:rPr>
          <w:rFonts w:ascii="Verdana" w:hAnsi="Verdana"/>
          <w:color w:val="1D1B11" w:themeColor="background2" w:themeShade="1A"/>
          <w:sz w:val="18"/>
          <w:szCs w:val="18"/>
        </w:rPr>
        <w:t>Adductor muscles</w:t>
      </w:r>
      <w:r w:rsidR="009C2C24" w:rsidRPr="009C2C24">
        <w:rPr>
          <w:rFonts w:ascii="Verdana" w:hAnsi="Verdana"/>
          <w:color w:val="1D1B11" w:themeColor="background2" w:themeShade="1A"/>
          <w:sz w:val="18"/>
          <w:szCs w:val="18"/>
        </w:rPr>
        <w:t xml:space="preserve">        </w:t>
      </w:r>
      <w:r w:rsidR="00152EA9">
        <w:rPr>
          <w:rFonts w:ascii="Verdana" w:hAnsi="Verdana"/>
          <w:color w:val="1D1B11" w:themeColor="background2" w:themeShade="1A"/>
          <w:sz w:val="18"/>
          <w:szCs w:val="18"/>
        </w:rPr>
        <w:t>Mant</w:t>
      </w:r>
      <w:r w:rsidRPr="009C2C24">
        <w:rPr>
          <w:rFonts w:ascii="Verdana" w:hAnsi="Verdana"/>
          <w:color w:val="1D1B11" w:themeColor="background2" w:themeShade="1A"/>
          <w:sz w:val="18"/>
          <w:szCs w:val="18"/>
        </w:rPr>
        <w:t>l</w:t>
      </w:r>
      <w:r w:rsidR="00152EA9">
        <w:rPr>
          <w:rFonts w:ascii="Verdana" w:hAnsi="Verdana"/>
          <w:color w:val="1D1B11" w:themeColor="background2" w:themeShade="1A"/>
          <w:sz w:val="18"/>
          <w:szCs w:val="18"/>
        </w:rPr>
        <w:t>e</w:t>
      </w:r>
      <w:r w:rsidR="006D051D" w:rsidRPr="009C2C24">
        <w:rPr>
          <w:rFonts w:ascii="Verdana" w:hAnsi="Verdana"/>
          <w:color w:val="1D1B11" w:themeColor="background2" w:themeShade="1A"/>
          <w:sz w:val="18"/>
          <w:szCs w:val="18"/>
        </w:rPr>
        <w:t xml:space="preserve">    </w:t>
      </w:r>
      <w:r w:rsidR="009C2C24" w:rsidRPr="009C2C24">
        <w:rPr>
          <w:rFonts w:ascii="Verdana" w:hAnsi="Verdana"/>
          <w:color w:val="1D1B11" w:themeColor="background2" w:themeShade="1A"/>
          <w:sz w:val="18"/>
          <w:szCs w:val="18"/>
        </w:rPr>
        <w:t xml:space="preserve">        </w:t>
      </w:r>
      <w:r w:rsidR="006D051D" w:rsidRPr="009C2C24">
        <w:rPr>
          <w:rFonts w:ascii="Verdana" w:hAnsi="Verdana"/>
          <w:color w:val="1D1B11" w:themeColor="background2" w:themeShade="1A"/>
          <w:sz w:val="18"/>
          <w:szCs w:val="18"/>
        </w:rPr>
        <w:t xml:space="preserve"> </w:t>
      </w:r>
      <w:r w:rsidR="00484E85">
        <w:rPr>
          <w:rFonts w:ascii="Verdana" w:hAnsi="Verdana"/>
          <w:color w:val="1D1B11" w:themeColor="background2" w:themeShade="1A"/>
          <w:sz w:val="18"/>
          <w:szCs w:val="18"/>
        </w:rPr>
        <w:t xml:space="preserve">Labial </w:t>
      </w:r>
      <w:proofErr w:type="spellStart"/>
      <w:r w:rsidR="00484E85">
        <w:rPr>
          <w:rFonts w:ascii="Verdana" w:hAnsi="Verdana"/>
          <w:color w:val="1D1B11" w:themeColor="background2" w:themeShade="1A"/>
          <w:sz w:val="18"/>
          <w:szCs w:val="18"/>
        </w:rPr>
        <w:t>pa</w:t>
      </w:r>
      <w:r w:rsidR="009C2C24" w:rsidRPr="009C2C24">
        <w:rPr>
          <w:rFonts w:ascii="Verdana" w:hAnsi="Verdana"/>
          <w:color w:val="1D1B11" w:themeColor="background2" w:themeShade="1A"/>
          <w:sz w:val="18"/>
          <w:szCs w:val="18"/>
        </w:rPr>
        <w:t>lps</w:t>
      </w:r>
      <w:proofErr w:type="spellEnd"/>
      <w:r w:rsidR="009C2C24" w:rsidRPr="009C2C24">
        <w:rPr>
          <w:rFonts w:ascii="Verdana" w:hAnsi="Verdana"/>
          <w:color w:val="1D1B11" w:themeColor="background2" w:themeShade="1A"/>
          <w:sz w:val="18"/>
          <w:szCs w:val="18"/>
        </w:rPr>
        <w:t xml:space="preserve"> </w:t>
      </w:r>
      <w:r w:rsidR="006D051D" w:rsidRPr="009C2C24">
        <w:rPr>
          <w:rFonts w:ascii="Verdana" w:hAnsi="Verdana"/>
          <w:color w:val="1D1B11" w:themeColor="background2" w:themeShade="1A"/>
          <w:sz w:val="18"/>
          <w:szCs w:val="18"/>
        </w:rPr>
        <w:t xml:space="preserve">                     </w:t>
      </w:r>
      <w:r w:rsidR="009C2C24" w:rsidRPr="009C2C24">
        <w:rPr>
          <w:rFonts w:ascii="Verdana" w:hAnsi="Verdana"/>
          <w:color w:val="1D1B11" w:themeColor="background2" w:themeShade="1A"/>
          <w:sz w:val="18"/>
          <w:szCs w:val="18"/>
        </w:rPr>
        <w:t xml:space="preserve">Gills                 </w:t>
      </w:r>
      <w:r w:rsidRPr="009C2C24">
        <w:rPr>
          <w:rFonts w:ascii="Verdana" w:hAnsi="Verdana"/>
          <w:color w:val="1D1B11" w:themeColor="background2" w:themeShade="1A"/>
          <w:sz w:val="18"/>
          <w:szCs w:val="18"/>
        </w:rPr>
        <w:t>Muscular Foot</w:t>
      </w:r>
      <w:r w:rsidR="006D051D" w:rsidRPr="009C2C24">
        <w:rPr>
          <w:rFonts w:ascii="Verdana" w:hAnsi="Verdana"/>
          <w:color w:val="1D1B11" w:themeColor="background2" w:themeShade="1A"/>
          <w:sz w:val="18"/>
          <w:szCs w:val="18"/>
        </w:rPr>
        <w:t xml:space="preserve">             </w:t>
      </w:r>
      <w:r w:rsidRPr="009C2C24">
        <w:rPr>
          <w:rFonts w:ascii="Verdana" w:hAnsi="Verdana"/>
          <w:color w:val="1D1B11" w:themeColor="background2" w:themeShade="1A"/>
          <w:sz w:val="18"/>
          <w:szCs w:val="18"/>
        </w:rPr>
        <w:t>Visceral mass</w:t>
      </w:r>
      <w:r w:rsidR="006D051D" w:rsidRPr="009C2C24">
        <w:rPr>
          <w:rFonts w:ascii="Verdana" w:hAnsi="Verdana"/>
          <w:color w:val="1D1B11" w:themeColor="background2" w:themeShade="1A"/>
          <w:sz w:val="18"/>
          <w:szCs w:val="18"/>
        </w:rPr>
        <w:t xml:space="preserve">           </w:t>
      </w:r>
      <w:r w:rsidRPr="009C2C24">
        <w:rPr>
          <w:rFonts w:ascii="Verdana" w:hAnsi="Verdana"/>
          <w:color w:val="1D1B11" w:themeColor="background2" w:themeShade="1A"/>
          <w:sz w:val="18"/>
          <w:szCs w:val="18"/>
        </w:rPr>
        <w:t xml:space="preserve">Digestive glands </w:t>
      </w:r>
      <w:r w:rsidR="009C2C24" w:rsidRPr="009C2C24">
        <w:rPr>
          <w:rFonts w:ascii="Verdana" w:hAnsi="Verdana"/>
          <w:color w:val="1D1B11" w:themeColor="background2" w:themeShade="1A"/>
          <w:sz w:val="18"/>
          <w:szCs w:val="18"/>
        </w:rPr>
        <w:t xml:space="preserve">               Heart               </w:t>
      </w:r>
      <w:r w:rsidRPr="009C2C24">
        <w:rPr>
          <w:rFonts w:ascii="Verdana" w:hAnsi="Verdana"/>
          <w:color w:val="1D1B11" w:themeColor="background2" w:themeShade="1A"/>
          <w:sz w:val="18"/>
          <w:szCs w:val="18"/>
        </w:rPr>
        <w:t>Intestines</w:t>
      </w:r>
      <w:r w:rsidR="009C2C24" w:rsidRPr="009C2C24">
        <w:rPr>
          <w:rFonts w:ascii="Verdana" w:hAnsi="Verdana"/>
          <w:color w:val="1D1B11" w:themeColor="background2" w:themeShade="1A"/>
          <w:sz w:val="18"/>
          <w:szCs w:val="18"/>
        </w:rPr>
        <w:t xml:space="preserve">                  </w:t>
      </w:r>
      <w:r w:rsidRPr="009C2C24">
        <w:rPr>
          <w:rFonts w:ascii="Verdana" w:hAnsi="Verdana"/>
          <w:color w:val="1D1B11" w:themeColor="background2" w:themeShade="1A"/>
          <w:sz w:val="18"/>
          <w:szCs w:val="18"/>
        </w:rPr>
        <w:t>Gonads</w:t>
      </w:r>
      <w:r w:rsidR="006D051D" w:rsidRPr="009C2C24">
        <w:rPr>
          <w:rFonts w:ascii="Verdana" w:hAnsi="Verdana"/>
          <w:color w:val="1D1B11" w:themeColor="background2" w:themeShade="1A"/>
          <w:sz w:val="18"/>
          <w:szCs w:val="18"/>
        </w:rPr>
        <w:t xml:space="preserve">                    </w:t>
      </w:r>
    </w:p>
    <w:p w:rsidR="00A43CDC" w:rsidRPr="009C2C24" w:rsidRDefault="00A43CDC" w:rsidP="00A43CDC">
      <w:pPr>
        <w:pStyle w:val="NoSpacing"/>
        <w:ind w:left="810"/>
        <w:rPr>
          <w:rFonts w:ascii="Verdana" w:hAnsi="Verdana"/>
          <w:color w:val="1D1B11" w:themeColor="background2" w:themeShade="1A"/>
          <w:sz w:val="18"/>
          <w:szCs w:val="18"/>
        </w:rPr>
      </w:pPr>
    </w:p>
    <w:p w:rsidR="009C2C24" w:rsidRDefault="009C2C24" w:rsidP="00BF11D3">
      <w:pPr>
        <w:pStyle w:val="NoSpacing"/>
        <w:ind w:left="1800"/>
        <w:rPr>
          <w:rFonts w:ascii="Verdana" w:hAnsi="Verdana"/>
          <w:color w:val="4A442A" w:themeColor="background2" w:themeShade="40"/>
          <w:sz w:val="18"/>
          <w:szCs w:val="18"/>
        </w:rPr>
      </w:pPr>
      <w:bookmarkStart w:id="0" w:name="_GoBack"/>
      <w:bookmarkEnd w:id="0"/>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BF11D3" w:rsidRPr="009C2C24" w:rsidRDefault="006A0DCA" w:rsidP="00BF11D3">
      <w:pPr>
        <w:pStyle w:val="NoSpacing"/>
        <w:ind w:left="1800"/>
        <w:rPr>
          <w:rFonts w:ascii="Verdana" w:hAnsi="Verdana"/>
          <w:color w:val="4A442A" w:themeColor="background2" w:themeShade="40"/>
          <w:sz w:val="18"/>
          <w:szCs w:val="18"/>
        </w:rPr>
      </w:pPr>
      <w:r w:rsidRPr="000C5A7C">
        <w:rPr>
          <w:rFonts w:ascii="Verdana" w:hAnsi="Verdana"/>
          <w:b/>
          <w:noProof/>
          <w:color w:val="4A442A" w:themeColor="background2" w:themeShade="40"/>
          <w:sz w:val="24"/>
          <w:szCs w:val="24"/>
        </w:rPr>
        <mc:AlternateContent>
          <mc:Choice Requires="wps">
            <w:drawing>
              <wp:anchor distT="0" distB="0" distL="114300" distR="114300" simplePos="0" relativeHeight="251869184" behindDoc="0" locked="0" layoutInCell="1" allowOverlap="1" wp14:anchorId="6BDE28D7" wp14:editId="44D1A27D">
                <wp:simplePos x="0" y="0"/>
                <wp:positionH relativeFrom="column">
                  <wp:posOffset>5105400</wp:posOffset>
                </wp:positionH>
                <wp:positionV relativeFrom="paragraph">
                  <wp:posOffset>3709035</wp:posOffset>
                </wp:positionV>
                <wp:extent cx="1805940" cy="243840"/>
                <wp:effectExtent l="0" t="0" r="0" b="381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43840"/>
                        </a:xfrm>
                        <a:prstGeom prst="rect">
                          <a:avLst/>
                        </a:prstGeom>
                        <a:noFill/>
                        <a:ln w="9525">
                          <a:noFill/>
                          <a:miter lim="800000"/>
                          <a:headEnd/>
                          <a:tailEnd/>
                        </a:ln>
                      </wps:spPr>
                      <wps:txbx>
                        <w:txbxContent>
                          <w:p w:rsidR="006A0DCA" w:rsidRPr="006A0DCA" w:rsidRDefault="006A0DCA" w:rsidP="006A0DCA">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17" w:history="1">
                              <w:r w:rsidRPr="006A0DCA">
                                <w:rPr>
                                  <w:rStyle w:val="Hyperlink"/>
                                  <w:sz w:val="12"/>
                                  <w:szCs w:val="12"/>
                                </w:rPr>
                                <w:t>http://etc.usf.edu/clipart</w:t>
                              </w:r>
                            </w:hyperlink>
                            <w:r w:rsidRPr="006A0DCA">
                              <w:rPr>
                                <w:sz w:val="12"/>
                                <w:szCs w:val="12"/>
                              </w:rPr>
                              <w:t xml:space="preserve"> </w:t>
                            </w:r>
                          </w:p>
                          <w:p w:rsidR="006A0DCA" w:rsidRPr="004A3F52" w:rsidRDefault="006A0DCA" w:rsidP="006A0DCA">
                            <w:pPr>
                              <w:rPr>
                                <w:rFonts w:ascii="Verdana" w:hAnsi="Verdana"/>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2pt;margin-top:292.05pt;width:142.2pt;height:19.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" filled="f" stroked="f">
                <v:textbox>
                  <w:txbxContent>
                    <w:p w:rsidR="006A0DCA" w:rsidRPr="006A0DCA" w:rsidRDefault="006A0DCA" w:rsidP="006A0DCA">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18" w:history="1">
                        <w:r w:rsidRPr="006A0DCA">
                          <w:rPr>
                            <w:rStyle w:val="Hyperlink"/>
                            <w:sz w:val="12"/>
                            <w:szCs w:val="12"/>
                          </w:rPr>
                          <w:t>http://etc.usf.edu/clipart</w:t>
                        </w:r>
                      </w:hyperlink>
                      <w:r w:rsidRPr="006A0DCA">
                        <w:rPr>
                          <w:sz w:val="12"/>
                          <w:szCs w:val="12"/>
                        </w:rPr>
                        <w:t xml:space="preserve"> </w:t>
                      </w:r>
                    </w:p>
                    <w:p w:rsidR="006A0DCA" w:rsidRPr="004A3F52" w:rsidRDefault="006A0DCA" w:rsidP="006A0DCA">
                      <w:pPr>
                        <w:rPr>
                          <w:rFonts w:ascii="Verdana" w:hAnsi="Verdana"/>
                          <w:sz w:val="10"/>
                          <w:szCs w:val="10"/>
                        </w:rPr>
                      </w:pPr>
                    </w:p>
                  </w:txbxContent>
                </v:textbox>
              </v:shape>
            </w:pict>
          </mc:Fallback>
        </mc:AlternateContent>
      </w:r>
      <w:r w:rsidR="009C2C24" w:rsidRPr="009C2C24">
        <w:rPr>
          <w:rFonts w:ascii="Verdana" w:eastAsiaTheme="minorHAnsi" w:hAnsi="Verdana"/>
          <w:b/>
          <w:noProof/>
          <w:color w:val="4A442A" w:themeColor="background2" w:themeShade="40"/>
          <w:sz w:val="18"/>
          <w:szCs w:val="18"/>
        </w:rPr>
        <mc:AlternateContent>
          <mc:Choice Requires="wps">
            <w:drawing>
              <wp:anchor distT="0" distB="0" distL="114300" distR="114300" simplePos="0" relativeHeight="251819008" behindDoc="0" locked="0" layoutInCell="1" allowOverlap="1" wp14:anchorId="6BC6FA18" wp14:editId="4B755232">
                <wp:simplePos x="0" y="0"/>
                <wp:positionH relativeFrom="column">
                  <wp:posOffset>-716280</wp:posOffset>
                </wp:positionH>
                <wp:positionV relativeFrom="paragraph">
                  <wp:posOffset>3688715</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6.4pt;margin-top:290.45pt;width:128.4pt;height:24.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" filled="f" stroked="f" strokeweight="1.5pt">
                <v:textbo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9C2C24" w:rsidRPr="009C2C24">
        <w:rPr>
          <w:rFonts w:ascii="Verdana" w:hAnsi="Verdana"/>
          <w:noProof/>
          <w:color w:val="4A442A" w:themeColor="background2" w:themeShade="40"/>
          <w:sz w:val="18"/>
          <w:szCs w:val="18"/>
        </w:rPr>
        <w:drawing>
          <wp:anchor distT="0" distB="0" distL="114300" distR="114300" simplePos="0" relativeHeight="251821056" behindDoc="0" locked="0" layoutInCell="1" allowOverlap="1" wp14:anchorId="1702781E" wp14:editId="54C6DADC">
            <wp:simplePos x="0" y="0"/>
            <wp:positionH relativeFrom="column">
              <wp:posOffset>1699260</wp:posOffset>
            </wp:positionH>
            <wp:positionV relativeFrom="paragraph">
              <wp:posOffset>3825875</wp:posOffset>
            </wp:positionV>
            <wp:extent cx="979805" cy="548640"/>
            <wp:effectExtent l="0" t="0" r="0" b="381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484E85">
        <w:rPr>
          <w:rFonts w:ascii="Verdana" w:hAnsi="Verdana"/>
          <w:noProof/>
          <w:color w:val="4A442A" w:themeColor="background2" w:themeShade="40"/>
          <w:sz w:val="18"/>
          <w:szCs w:val="18"/>
        </w:rPr>
        <w:pict>
          <v:shape id="_x0000_s1031" type="#_x0000_t75" style="position:absolute;left:0;text-align:left;margin-left:272.4pt;margin-top:304.1pt;width:94.2pt;height:35.4pt;z-index:251822080;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1" o:title=""/>
          </v:shape>
          <o:OLEObject Type="Embed" ProgID="MSPhotoEd.3" ShapeID="_x0000_s1031" DrawAspect="Content" ObjectID="_1422862677" r:id="rId19"/>
        </w:pict>
      </w:r>
      <w:r w:rsidR="0081217E" w:rsidRPr="009C2C24">
        <w:rPr>
          <w:rFonts w:ascii="Verdana" w:hAnsi="Verdana"/>
          <w:noProof/>
          <w:sz w:val="18"/>
          <w:szCs w:val="18"/>
        </w:rPr>
        <mc:AlternateContent>
          <mc:Choice Requires="wps">
            <w:drawing>
              <wp:anchor distT="0" distB="0" distL="114300" distR="114300" simplePos="0" relativeHeight="251752448" behindDoc="0" locked="0" layoutInCell="1" allowOverlap="1" wp14:anchorId="012E810A" wp14:editId="70190C5C">
                <wp:simplePos x="0" y="0"/>
                <wp:positionH relativeFrom="column">
                  <wp:posOffset>-944880</wp:posOffset>
                </wp:positionH>
                <wp:positionV relativeFrom="paragraph">
                  <wp:posOffset>3729990</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293.7pt" to="541.2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" strokecolor="#484329 [814]" strokeweight="2.25pt"/>
            </w:pict>
          </mc:Fallback>
        </mc:AlternateContent>
      </w:r>
    </w:p>
    <w:sectPr w:rsidR="00BF11D3" w:rsidRPr="009C2C2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F8" w:rsidRDefault="00B64CF8" w:rsidP="00515A6A">
      <w:pPr>
        <w:spacing w:after="0" w:line="240" w:lineRule="auto"/>
      </w:pPr>
      <w:r>
        <w:separator/>
      </w:r>
    </w:p>
  </w:endnote>
  <w:endnote w:type="continuationSeparator" w:id="0">
    <w:p w:rsidR="00B64CF8" w:rsidRDefault="00B64CF8"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F8" w:rsidRDefault="00B64CF8" w:rsidP="00515A6A">
      <w:pPr>
        <w:spacing w:after="0" w:line="240" w:lineRule="auto"/>
      </w:pPr>
      <w:r>
        <w:separator/>
      </w:r>
    </w:p>
  </w:footnote>
  <w:footnote w:type="continuationSeparator" w:id="0">
    <w:p w:rsidR="00B64CF8" w:rsidRDefault="00B64CF8" w:rsidP="0051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C05A23"/>
    <w:multiLevelType w:val="hybridMultilevel"/>
    <w:tmpl w:val="28A488FE"/>
    <w:lvl w:ilvl="0" w:tplc="A36260AC">
      <w:start w:val="1"/>
      <w:numFmt w:val="bullet"/>
      <w:lvlText w:val=""/>
      <w:lvlJc w:val="left"/>
      <w:pPr>
        <w:ind w:left="450" w:hanging="360"/>
      </w:pPr>
      <w:rPr>
        <w:rFonts w:ascii="Symbol" w:hAnsi="Symbol" w:hint="default"/>
        <w:sz w:val="40"/>
        <w:szCs w:val="40"/>
      </w:rPr>
    </w:lvl>
    <w:lvl w:ilvl="1" w:tplc="1826C164">
      <w:start w:val="1"/>
      <w:numFmt w:val="bullet"/>
      <w:lvlText w:val=""/>
      <w:lvlJc w:val="left"/>
      <w:pPr>
        <w:ind w:left="1170" w:hanging="360"/>
      </w:pPr>
      <w:rPr>
        <w:rFonts w:ascii="Symbol" w:hAnsi="Symbol" w:hint="default"/>
        <w:sz w:val="32"/>
        <w:szCs w:val="32"/>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160171"/>
    <w:multiLevelType w:val="hybridMultilevel"/>
    <w:tmpl w:val="08A06530"/>
    <w:lvl w:ilvl="0" w:tplc="7FAEB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7">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46445"/>
    <w:multiLevelType w:val="hybridMultilevel"/>
    <w:tmpl w:val="06C6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170CE5"/>
    <w:multiLevelType w:val="hybridMultilevel"/>
    <w:tmpl w:val="D68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E4394"/>
    <w:multiLevelType w:val="hybridMultilevel"/>
    <w:tmpl w:val="84F41E40"/>
    <w:lvl w:ilvl="0" w:tplc="C8F86806">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E5519A"/>
    <w:multiLevelType w:val="hybridMultilevel"/>
    <w:tmpl w:val="7278F5B8"/>
    <w:lvl w:ilvl="0" w:tplc="7DD01B8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7">
    <w:nsid w:val="7A834306"/>
    <w:multiLevelType w:val="hybridMultilevel"/>
    <w:tmpl w:val="DC04316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3"/>
  </w:num>
  <w:num w:numId="4">
    <w:abstractNumId w:val="11"/>
  </w:num>
  <w:num w:numId="5">
    <w:abstractNumId w:val="7"/>
  </w:num>
  <w:num w:numId="6">
    <w:abstractNumId w:val="2"/>
  </w:num>
  <w:num w:numId="7">
    <w:abstractNumId w:val="14"/>
  </w:num>
  <w:num w:numId="8">
    <w:abstractNumId w:val="26"/>
  </w:num>
  <w:num w:numId="9">
    <w:abstractNumId w:val="8"/>
  </w:num>
  <w:num w:numId="10">
    <w:abstractNumId w:val="17"/>
  </w:num>
  <w:num w:numId="11">
    <w:abstractNumId w:val="20"/>
  </w:num>
  <w:num w:numId="12">
    <w:abstractNumId w:val="10"/>
  </w:num>
  <w:num w:numId="13">
    <w:abstractNumId w:val="6"/>
  </w:num>
  <w:num w:numId="14">
    <w:abstractNumId w:val="5"/>
  </w:num>
  <w:num w:numId="15">
    <w:abstractNumId w:val="16"/>
  </w:num>
  <w:num w:numId="16">
    <w:abstractNumId w:val="13"/>
  </w:num>
  <w:num w:numId="17">
    <w:abstractNumId w:val="28"/>
  </w:num>
  <w:num w:numId="18">
    <w:abstractNumId w:val="18"/>
  </w:num>
  <w:num w:numId="19">
    <w:abstractNumId w:val="29"/>
  </w:num>
  <w:num w:numId="20">
    <w:abstractNumId w:val="4"/>
  </w:num>
  <w:num w:numId="21">
    <w:abstractNumId w:val="25"/>
  </w:num>
  <w:num w:numId="22">
    <w:abstractNumId w:val="12"/>
  </w:num>
  <w:num w:numId="23">
    <w:abstractNumId w:val="0"/>
  </w:num>
  <w:num w:numId="24">
    <w:abstractNumId w:val="21"/>
  </w:num>
  <w:num w:numId="25">
    <w:abstractNumId w:val="15"/>
  </w:num>
  <w:num w:numId="26">
    <w:abstractNumId w:val="22"/>
  </w:num>
  <w:num w:numId="27">
    <w:abstractNumId w:val="9"/>
  </w:num>
  <w:num w:numId="28">
    <w:abstractNumId w:val="23"/>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07758"/>
    <w:rsid w:val="000141E8"/>
    <w:rsid w:val="00017DD3"/>
    <w:rsid w:val="000236C1"/>
    <w:rsid w:val="00043CF7"/>
    <w:rsid w:val="00046D4D"/>
    <w:rsid w:val="00053DA3"/>
    <w:rsid w:val="000652FA"/>
    <w:rsid w:val="00070620"/>
    <w:rsid w:val="0007426F"/>
    <w:rsid w:val="00081055"/>
    <w:rsid w:val="0008238B"/>
    <w:rsid w:val="000916AF"/>
    <w:rsid w:val="00092544"/>
    <w:rsid w:val="00093950"/>
    <w:rsid w:val="000A7632"/>
    <w:rsid w:val="000B7730"/>
    <w:rsid w:val="000C52CD"/>
    <w:rsid w:val="000C5A7C"/>
    <w:rsid w:val="000C6784"/>
    <w:rsid w:val="000E3C02"/>
    <w:rsid w:val="000E5AB7"/>
    <w:rsid w:val="000F0C91"/>
    <w:rsid w:val="000F44EF"/>
    <w:rsid w:val="000F7060"/>
    <w:rsid w:val="0010290F"/>
    <w:rsid w:val="00113EC7"/>
    <w:rsid w:val="0012335E"/>
    <w:rsid w:val="00136025"/>
    <w:rsid w:val="00136842"/>
    <w:rsid w:val="0014187B"/>
    <w:rsid w:val="001432F3"/>
    <w:rsid w:val="00147097"/>
    <w:rsid w:val="001500BA"/>
    <w:rsid w:val="00150226"/>
    <w:rsid w:val="00150DF1"/>
    <w:rsid w:val="00152EA9"/>
    <w:rsid w:val="001555A7"/>
    <w:rsid w:val="00156C4C"/>
    <w:rsid w:val="0016070E"/>
    <w:rsid w:val="00161143"/>
    <w:rsid w:val="001702BE"/>
    <w:rsid w:val="00175263"/>
    <w:rsid w:val="00177A79"/>
    <w:rsid w:val="00177B01"/>
    <w:rsid w:val="001B191D"/>
    <w:rsid w:val="001C6FA0"/>
    <w:rsid w:val="001E025D"/>
    <w:rsid w:val="001E30F2"/>
    <w:rsid w:val="001F21FF"/>
    <w:rsid w:val="001F26F9"/>
    <w:rsid w:val="001F7C5B"/>
    <w:rsid w:val="0023229B"/>
    <w:rsid w:val="002378ED"/>
    <w:rsid w:val="00247D1A"/>
    <w:rsid w:val="0025593F"/>
    <w:rsid w:val="00255ADE"/>
    <w:rsid w:val="00257619"/>
    <w:rsid w:val="00260FE5"/>
    <w:rsid w:val="00261767"/>
    <w:rsid w:val="0027070C"/>
    <w:rsid w:val="00271556"/>
    <w:rsid w:val="00272FF4"/>
    <w:rsid w:val="0027720D"/>
    <w:rsid w:val="00290B39"/>
    <w:rsid w:val="0029737F"/>
    <w:rsid w:val="002979FB"/>
    <w:rsid w:val="002A2553"/>
    <w:rsid w:val="002C13FC"/>
    <w:rsid w:val="002C5C20"/>
    <w:rsid w:val="002E31AE"/>
    <w:rsid w:val="002E5A46"/>
    <w:rsid w:val="002F31C7"/>
    <w:rsid w:val="002F3983"/>
    <w:rsid w:val="00300772"/>
    <w:rsid w:val="00301B77"/>
    <w:rsid w:val="00304CBC"/>
    <w:rsid w:val="00305775"/>
    <w:rsid w:val="00305F6A"/>
    <w:rsid w:val="003074A8"/>
    <w:rsid w:val="0031400F"/>
    <w:rsid w:val="00324489"/>
    <w:rsid w:val="003257ED"/>
    <w:rsid w:val="003316A2"/>
    <w:rsid w:val="00333885"/>
    <w:rsid w:val="00334998"/>
    <w:rsid w:val="00344BC8"/>
    <w:rsid w:val="003525B7"/>
    <w:rsid w:val="00353282"/>
    <w:rsid w:val="00353C05"/>
    <w:rsid w:val="0035456B"/>
    <w:rsid w:val="00360C94"/>
    <w:rsid w:val="0036123F"/>
    <w:rsid w:val="00362496"/>
    <w:rsid w:val="00363C6E"/>
    <w:rsid w:val="0036601E"/>
    <w:rsid w:val="00366235"/>
    <w:rsid w:val="00377B96"/>
    <w:rsid w:val="0038351D"/>
    <w:rsid w:val="0039629C"/>
    <w:rsid w:val="003A2E0E"/>
    <w:rsid w:val="003C3CF5"/>
    <w:rsid w:val="00425232"/>
    <w:rsid w:val="004271FE"/>
    <w:rsid w:val="00437EDE"/>
    <w:rsid w:val="0044101A"/>
    <w:rsid w:val="004411EF"/>
    <w:rsid w:val="0044744F"/>
    <w:rsid w:val="004503D0"/>
    <w:rsid w:val="00455DBF"/>
    <w:rsid w:val="00456EAD"/>
    <w:rsid w:val="004575A9"/>
    <w:rsid w:val="004726A1"/>
    <w:rsid w:val="004818F7"/>
    <w:rsid w:val="00484E85"/>
    <w:rsid w:val="00491CB2"/>
    <w:rsid w:val="004A0FE8"/>
    <w:rsid w:val="004A3F52"/>
    <w:rsid w:val="004B6277"/>
    <w:rsid w:val="004C006F"/>
    <w:rsid w:val="004C092E"/>
    <w:rsid w:val="004C0AF4"/>
    <w:rsid w:val="004C55DD"/>
    <w:rsid w:val="004C6293"/>
    <w:rsid w:val="004D143C"/>
    <w:rsid w:val="004D14AD"/>
    <w:rsid w:val="004D152D"/>
    <w:rsid w:val="004D1D60"/>
    <w:rsid w:val="004D5CEE"/>
    <w:rsid w:val="004E022B"/>
    <w:rsid w:val="004E6FF8"/>
    <w:rsid w:val="004F1CDF"/>
    <w:rsid w:val="004F6B6A"/>
    <w:rsid w:val="00501416"/>
    <w:rsid w:val="00505B21"/>
    <w:rsid w:val="005143C5"/>
    <w:rsid w:val="00515A6A"/>
    <w:rsid w:val="0052033D"/>
    <w:rsid w:val="00524D79"/>
    <w:rsid w:val="00525502"/>
    <w:rsid w:val="0052593C"/>
    <w:rsid w:val="0053149E"/>
    <w:rsid w:val="00546B97"/>
    <w:rsid w:val="005579A3"/>
    <w:rsid w:val="00571995"/>
    <w:rsid w:val="00583DE5"/>
    <w:rsid w:val="00596475"/>
    <w:rsid w:val="005A5716"/>
    <w:rsid w:val="005A69FD"/>
    <w:rsid w:val="005B3806"/>
    <w:rsid w:val="005B5FB2"/>
    <w:rsid w:val="005C0284"/>
    <w:rsid w:val="005C0C32"/>
    <w:rsid w:val="005C1606"/>
    <w:rsid w:val="005C3807"/>
    <w:rsid w:val="005D1352"/>
    <w:rsid w:val="005D4B47"/>
    <w:rsid w:val="005D5A67"/>
    <w:rsid w:val="005D63B7"/>
    <w:rsid w:val="005D6871"/>
    <w:rsid w:val="005E2733"/>
    <w:rsid w:val="005F2171"/>
    <w:rsid w:val="005F7C78"/>
    <w:rsid w:val="0061146B"/>
    <w:rsid w:val="00613ADD"/>
    <w:rsid w:val="00614B2D"/>
    <w:rsid w:val="0061701A"/>
    <w:rsid w:val="0062547C"/>
    <w:rsid w:val="00631A55"/>
    <w:rsid w:val="00632539"/>
    <w:rsid w:val="00633823"/>
    <w:rsid w:val="00643939"/>
    <w:rsid w:val="006538A8"/>
    <w:rsid w:val="00657A4D"/>
    <w:rsid w:val="006622EF"/>
    <w:rsid w:val="00667860"/>
    <w:rsid w:val="00671F14"/>
    <w:rsid w:val="0067311C"/>
    <w:rsid w:val="0068285F"/>
    <w:rsid w:val="00686124"/>
    <w:rsid w:val="00686C3C"/>
    <w:rsid w:val="00691A25"/>
    <w:rsid w:val="006A0C01"/>
    <w:rsid w:val="006A0DCA"/>
    <w:rsid w:val="006A186B"/>
    <w:rsid w:val="006A759E"/>
    <w:rsid w:val="006C1E29"/>
    <w:rsid w:val="006D051D"/>
    <w:rsid w:val="006D6EC7"/>
    <w:rsid w:val="006E6BEC"/>
    <w:rsid w:val="00713743"/>
    <w:rsid w:val="00721DC5"/>
    <w:rsid w:val="00726191"/>
    <w:rsid w:val="00734994"/>
    <w:rsid w:val="007374DD"/>
    <w:rsid w:val="00744266"/>
    <w:rsid w:val="00767750"/>
    <w:rsid w:val="00771A68"/>
    <w:rsid w:val="0077383A"/>
    <w:rsid w:val="007765DE"/>
    <w:rsid w:val="00777643"/>
    <w:rsid w:val="00777C41"/>
    <w:rsid w:val="007802C7"/>
    <w:rsid w:val="00784329"/>
    <w:rsid w:val="00786581"/>
    <w:rsid w:val="007875C0"/>
    <w:rsid w:val="00790C02"/>
    <w:rsid w:val="00791DD6"/>
    <w:rsid w:val="007928F4"/>
    <w:rsid w:val="007928FD"/>
    <w:rsid w:val="00793468"/>
    <w:rsid w:val="00796B96"/>
    <w:rsid w:val="007D5F9E"/>
    <w:rsid w:val="007D67EA"/>
    <w:rsid w:val="007E3670"/>
    <w:rsid w:val="007E3761"/>
    <w:rsid w:val="007E76B0"/>
    <w:rsid w:val="007E78A7"/>
    <w:rsid w:val="007F05C8"/>
    <w:rsid w:val="007F5510"/>
    <w:rsid w:val="00803288"/>
    <w:rsid w:val="00811436"/>
    <w:rsid w:val="0081217E"/>
    <w:rsid w:val="00823427"/>
    <w:rsid w:val="008405D2"/>
    <w:rsid w:val="00840C60"/>
    <w:rsid w:val="00844877"/>
    <w:rsid w:val="00844AC6"/>
    <w:rsid w:val="00846C7D"/>
    <w:rsid w:val="00860F06"/>
    <w:rsid w:val="00867420"/>
    <w:rsid w:val="00872CDB"/>
    <w:rsid w:val="00876050"/>
    <w:rsid w:val="008879BD"/>
    <w:rsid w:val="00891D78"/>
    <w:rsid w:val="008A1F3A"/>
    <w:rsid w:val="008B4530"/>
    <w:rsid w:val="008D3C1B"/>
    <w:rsid w:val="008D4E8F"/>
    <w:rsid w:val="008D6DE1"/>
    <w:rsid w:val="008E7D2F"/>
    <w:rsid w:val="008F2DCC"/>
    <w:rsid w:val="008F369E"/>
    <w:rsid w:val="00906B9C"/>
    <w:rsid w:val="009100A3"/>
    <w:rsid w:val="009161B4"/>
    <w:rsid w:val="009213B7"/>
    <w:rsid w:val="00932FA3"/>
    <w:rsid w:val="00940D2C"/>
    <w:rsid w:val="009516A8"/>
    <w:rsid w:val="00955FD6"/>
    <w:rsid w:val="00962565"/>
    <w:rsid w:val="0096644C"/>
    <w:rsid w:val="00992B73"/>
    <w:rsid w:val="009947A6"/>
    <w:rsid w:val="00995AD3"/>
    <w:rsid w:val="009A0ECC"/>
    <w:rsid w:val="009A6C4D"/>
    <w:rsid w:val="009B5BCD"/>
    <w:rsid w:val="009B5D7F"/>
    <w:rsid w:val="009B6D5D"/>
    <w:rsid w:val="009B721A"/>
    <w:rsid w:val="009C0CD7"/>
    <w:rsid w:val="009C2C24"/>
    <w:rsid w:val="009C40BC"/>
    <w:rsid w:val="009C5848"/>
    <w:rsid w:val="009C6938"/>
    <w:rsid w:val="009D3462"/>
    <w:rsid w:val="009D7198"/>
    <w:rsid w:val="009F0892"/>
    <w:rsid w:val="009F12FF"/>
    <w:rsid w:val="009F4AD0"/>
    <w:rsid w:val="00A07D36"/>
    <w:rsid w:val="00A105FE"/>
    <w:rsid w:val="00A11689"/>
    <w:rsid w:val="00A237AC"/>
    <w:rsid w:val="00A311BA"/>
    <w:rsid w:val="00A31F6E"/>
    <w:rsid w:val="00A419A8"/>
    <w:rsid w:val="00A43CDC"/>
    <w:rsid w:val="00A50DBA"/>
    <w:rsid w:val="00A52615"/>
    <w:rsid w:val="00A615E4"/>
    <w:rsid w:val="00A659F3"/>
    <w:rsid w:val="00A667B6"/>
    <w:rsid w:val="00A770F0"/>
    <w:rsid w:val="00A83FD5"/>
    <w:rsid w:val="00A87819"/>
    <w:rsid w:val="00A9135C"/>
    <w:rsid w:val="00A9245E"/>
    <w:rsid w:val="00A953E4"/>
    <w:rsid w:val="00AA0CBA"/>
    <w:rsid w:val="00AA60A7"/>
    <w:rsid w:val="00AB6799"/>
    <w:rsid w:val="00AC4616"/>
    <w:rsid w:val="00AD2424"/>
    <w:rsid w:val="00AD2C2B"/>
    <w:rsid w:val="00AD452F"/>
    <w:rsid w:val="00AD6A70"/>
    <w:rsid w:val="00AE4F1D"/>
    <w:rsid w:val="00AF0F00"/>
    <w:rsid w:val="00AF427F"/>
    <w:rsid w:val="00AF5D6C"/>
    <w:rsid w:val="00AF6725"/>
    <w:rsid w:val="00B1104D"/>
    <w:rsid w:val="00B22F28"/>
    <w:rsid w:val="00B24216"/>
    <w:rsid w:val="00B262B7"/>
    <w:rsid w:val="00B26E3D"/>
    <w:rsid w:val="00B31B95"/>
    <w:rsid w:val="00B32B0D"/>
    <w:rsid w:val="00B36FA6"/>
    <w:rsid w:val="00B45F2A"/>
    <w:rsid w:val="00B502DE"/>
    <w:rsid w:val="00B5469F"/>
    <w:rsid w:val="00B55959"/>
    <w:rsid w:val="00B56CC4"/>
    <w:rsid w:val="00B64CF8"/>
    <w:rsid w:val="00BA0FE4"/>
    <w:rsid w:val="00BA1296"/>
    <w:rsid w:val="00BA1DB0"/>
    <w:rsid w:val="00BA1F49"/>
    <w:rsid w:val="00BA310E"/>
    <w:rsid w:val="00BA6A5C"/>
    <w:rsid w:val="00BB192B"/>
    <w:rsid w:val="00BB38B9"/>
    <w:rsid w:val="00BC0FD9"/>
    <w:rsid w:val="00BD1861"/>
    <w:rsid w:val="00BD4958"/>
    <w:rsid w:val="00BD7AAB"/>
    <w:rsid w:val="00BF11D3"/>
    <w:rsid w:val="00BF3142"/>
    <w:rsid w:val="00BF715D"/>
    <w:rsid w:val="00C01E69"/>
    <w:rsid w:val="00C04698"/>
    <w:rsid w:val="00C0499C"/>
    <w:rsid w:val="00C10825"/>
    <w:rsid w:val="00C10ED8"/>
    <w:rsid w:val="00C21C2B"/>
    <w:rsid w:val="00C22AB8"/>
    <w:rsid w:val="00C268B4"/>
    <w:rsid w:val="00C331E8"/>
    <w:rsid w:val="00C347A2"/>
    <w:rsid w:val="00C41578"/>
    <w:rsid w:val="00C42FE8"/>
    <w:rsid w:val="00C662DE"/>
    <w:rsid w:val="00C80E17"/>
    <w:rsid w:val="00C81C0F"/>
    <w:rsid w:val="00C93F06"/>
    <w:rsid w:val="00C96A1F"/>
    <w:rsid w:val="00CA11E4"/>
    <w:rsid w:val="00CA269D"/>
    <w:rsid w:val="00CB31D1"/>
    <w:rsid w:val="00CC0709"/>
    <w:rsid w:val="00CC2D8C"/>
    <w:rsid w:val="00CC3946"/>
    <w:rsid w:val="00CD0275"/>
    <w:rsid w:val="00CD128A"/>
    <w:rsid w:val="00CD31EE"/>
    <w:rsid w:val="00CD5ED3"/>
    <w:rsid w:val="00CD6567"/>
    <w:rsid w:val="00CF2529"/>
    <w:rsid w:val="00D0381E"/>
    <w:rsid w:val="00D0425F"/>
    <w:rsid w:val="00D11745"/>
    <w:rsid w:val="00D16DAE"/>
    <w:rsid w:val="00D170DD"/>
    <w:rsid w:val="00D17519"/>
    <w:rsid w:val="00D20257"/>
    <w:rsid w:val="00D21D66"/>
    <w:rsid w:val="00D225B5"/>
    <w:rsid w:val="00D22AAA"/>
    <w:rsid w:val="00D23EDF"/>
    <w:rsid w:val="00D31FE1"/>
    <w:rsid w:val="00D37692"/>
    <w:rsid w:val="00D42DA2"/>
    <w:rsid w:val="00D45638"/>
    <w:rsid w:val="00D46EFF"/>
    <w:rsid w:val="00D61A7F"/>
    <w:rsid w:val="00D63830"/>
    <w:rsid w:val="00D63F76"/>
    <w:rsid w:val="00D76278"/>
    <w:rsid w:val="00D926E1"/>
    <w:rsid w:val="00DA5782"/>
    <w:rsid w:val="00DB34A6"/>
    <w:rsid w:val="00DB5778"/>
    <w:rsid w:val="00DC009A"/>
    <w:rsid w:val="00DD1A18"/>
    <w:rsid w:val="00DD7B9D"/>
    <w:rsid w:val="00DE5BC1"/>
    <w:rsid w:val="00DF0BE4"/>
    <w:rsid w:val="00DF39AF"/>
    <w:rsid w:val="00E02096"/>
    <w:rsid w:val="00E100E1"/>
    <w:rsid w:val="00E114AF"/>
    <w:rsid w:val="00E1637C"/>
    <w:rsid w:val="00E320FD"/>
    <w:rsid w:val="00E34FFA"/>
    <w:rsid w:val="00E37B37"/>
    <w:rsid w:val="00E565CB"/>
    <w:rsid w:val="00E725F5"/>
    <w:rsid w:val="00E76BB4"/>
    <w:rsid w:val="00E879DC"/>
    <w:rsid w:val="00E9417E"/>
    <w:rsid w:val="00EA5F98"/>
    <w:rsid w:val="00EC109E"/>
    <w:rsid w:val="00EC1A7F"/>
    <w:rsid w:val="00EC41BE"/>
    <w:rsid w:val="00ED0371"/>
    <w:rsid w:val="00EE03FF"/>
    <w:rsid w:val="00F02CF0"/>
    <w:rsid w:val="00F07CCF"/>
    <w:rsid w:val="00F10A80"/>
    <w:rsid w:val="00F13F9B"/>
    <w:rsid w:val="00F2376E"/>
    <w:rsid w:val="00F27540"/>
    <w:rsid w:val="00F31ED1"/>
    <w:rsid w:val="00F35911"/>
    <w:rsid w:val="00F36851"/>
    <w:rsid w:val="00F415A6"/>
    <w:rsid w:val="00F433CD"/>
    <w:rsid w:val="00F445FC"/>
    <w:rsid w:val="00F67051"/>
    <w:rsid w:val="00F71EAF"/>
    <w:rsid w:val="00F73FBD"/>
    <w:rsid w:val="00F75BDC"/>
    <w:rsid w:val="00F846DE"/>
    <w:rsid w:val="00FA09A8"/>
    <w:rsid w:val="00FA1213"/>
    <w:rsid w:val="00FA2826"/>
    <w:rsid w:val="00FA7BDF"/>
    <w:rsid w:val="00FB434C"/>
    <w:rsid w:val="00FC17FA"/>
    <w:rsid w:val="00FC44D5"/>
    <w:rsid w:val="00FD3CB6"/>
    <w:rsid w:val="00FE241A"/>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table" w:styleId="TableGrid">
    <w:name w:val="Table Grid"/>
    <w:basedOn w:val="TableNormal"/>
    <w:uiPriority w:val="59"/>
    <w:rsid w:val="00613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table" w:styleId="TableGrid">
    <w:name w:val="Table Grid"/>
    <w:basedOn w:val="TableNormal"/>
    <w:uiPriority w:val="59"/>
    <w:rsid w:val="00613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7071">
      <w:bodyDiv w:val="1"/>
      <w:marLeft w:val="0"/>
      <w:marRight w:val="0"/>
      <w:marTop w:val="0"/>
      <w:marBottom w:val="0"/>
      <w:divBdr>
        <w:top w:val="none" w:sz="0" w:space="0" w:color="auto"/>
        <w:left w:val="none" w:sz="0" w:space="0" w:color="auto"/>
        <w:bottom w:val="none" w:sz="0" w:space="0" w:color="auto"/>
        <w:right w:val="none" w:sz="0" w:space="0" w:color="auto"/>
      </w:divBdr>
    </w:div>
    <w:div w:id="107168604">
      <w:bodyDiv w:val="1"/>
      <w:marLeft w:val="0"/>
      <w:marRight w:val="0"/>
      <w:marTop w:val="0"/>
      <w:marBottom w:val="0"/>
      <w:divBdr>
        <w:top w:val="none" w:sz="0" w:space="0" w:color="auto"/>
        <w:left w:val="none" w:sz="0" w:space="0" w:color="auto"/>
        <w:bottom w:val="none" w:sz="0" w:space="0" w:color="auto"/>
        <w:right w:val="none" w:sz="0" w:space="0" w:color="auto"/>
      </w:divBdr>
    </w:div>
    <w:div w:id="196747645">
      <w:bodyDiv w:val="1"/>
      <w:marLeft w:val="0"/>
      <w:marRight w:val="0"/>
      <w:marTop w:val="0"/>
      <w:marBottom w:val="0"/>
      <w:divBdr>
        <w:top w:val="none" w:sz="0" w:space="0" w:color="auto"/>
        <w:left w:val="none" w:sz="0" w:space="0" w:color="auto"/>
        <w:bottom w:val="none" w:sz="0" w:space="0" w:color="auto"/>
        <w:right w:val="none" w:sz="0" w:space="0" w:color="auto"/>
      </w:divBdr>
    </w:div>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308559065">
      <w:bodyDiv w:val="1"/>
      <w:marLeft w:val="0"/>
      <w:marRight w:val="0"/>
      <w:marTop w:val="0"/>
      <w:marBottom w:val="0"/>
      <w:divBdr>
        <w:top w:val="none" w:sz="0" w:space="0" w:color="auto"/>
        <w:left w:val="none" w:sz="0" w:space="0" w:color="auto"/>
        <w:bottom w:val="none" w:sz="0" w:space="0" w:color="auto"/>
        <w:right w:val="none" w:sz="0" w:space="0" w:color="auto"/>
      </w:divBdr>
    </w:div>
    <w:div w:id="439758278">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601567071">
      <w:bodyDiv w:val="1"/>
      <w:marLeft w:val="0"/>
      <w:marRight w:val="0"/>
      <w:marTop w:val="0"/>
      <w:marBottom w:val="0"/>
      <w:divBdr>
        <w:top w:val="none" w:sz="0" w:space="0" w:color="auto"/>
        <w:left w:val="none" w:sz="0" w:space="0" w:color="auto"/>
        <w:bottom w:val="none" w:sz="0" w:space="0" w:color="auto"/>
        <w:right w:val="none" w:sz="0" w:space="0" w:color="auto"/>
      </w:divBdr>
    </w:div>
    <w:div w:id="708069458">
      <w:bodyDiv w:val="1"/>
      <w:marLeft w:val="0"/>
      <w:marRight w:val="0"/>
      <w:marTop w:val="0"/>
      <w:marBottom w:val="0"/>
      <w:divBdr>
        <w:top w:val="none" w:sz="0" w:space="0" w:color="auto"/>
        <w:left w:val="none" w:sz="0" w:space="0" w:color="auto"/>
        <w:bottom w:val="none" w:sz="0" w:space="0" w:color="auto"/>
        <w:right w:val="none" w:sz="0" w:space="0" w:color="auto"/>
      </w:divBdr>
    </w:div>
    <w:div w:id="731274831">
      <w:bodyDiv w:val="1"/>
      <w:marLeft w:val="0"/>
      <w:marRight w:val="0"/>
      <w:marTop w:val="0"/>
      <w:marBottom w:val="0"/>
      <w:divBdr>
        <w:top w:val="none" w:sz="0" w:space="0" w:color="auto"/>
        <w:left w:val="none" w:sz="0" w:space="0" w:color="auto"/>
        <w:bottom w:val="none" w:sz="0" w:space="0" w:color="auto"/>
        <w:right w:val="none" w:sz="0" w:space="0" w:color="auto"/>
      </w:divBdr>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871236114">
      <w:bodyDiv w:val="1"/>
      <w:marLeft w:val="0"/>
      <w:marRight w:val="0"/>
      <w:marTop w:val="0"/>
      <w:marBottom w:val="0"/>
      <w:divBdr>
        <w:top w:val="none" w:sz="0" w:space="0" w:color="auto"/>
        <w:left w:val="none" w:sz="0" w:space="0" w:color="auto"/>
        <w:bottom w:val="none" w:sz="0" w:space="0" w:color="auto"/>
        <w:right w:val="none" w:sz="0" w:space="0" w:color="auto"/>
      </w:divBdr>
    </w:div>
    <w:div w:id="967591696">
      <w:bodyDiv w:val="1"/>
      <w:marLeft w:val="0"/>
      <w:marRight w:val="0"/>
      <w:marTop w:val="0"/>
      <w:marBottom w:val="0"/>
      <w:divBdr>
        <w:top w:val="none" w:sz="0" w:space="0" w:color="auto"/>
        <w:left w:val="none" w:sz="0" w:space="0" w:color="auto"/>
        <w:bottom w:val="none" w:sz="0" w:space="0" w:color="auto"/>
        <w:right w:val="none" w:sz="0" w:space="0" w:color="auto"/>
      </w:divBdr>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1078594668">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213612011">
      <w:bodyDiv w:val="1"/>
      <w:marLeft w:val="0"/>
      <w:marRight w:val="0"/>
      <w:marTop w:val="0"/>
      <w:marBottom w:val="0"/>
      <w:divBdr>
        <w:top w:val="none" w:sz="0" w:space="0" w:color="auto"/>
        <w:left w:val="none" w:sz="0" w:space="0" w:color="auto"/>
        <w:bottom w:val="none" w:sz="0" w:space="0" w:color="auto"/>
        <w:right w:val="none" w:sz="0" w:space="0" w:color="auto"/>
      </w:divBdr>
    </w:div>
    <w:div w:id="1253275036">
      <w:bodyDiv w:val="1"/>
      <w:marLeft w:val="0"/>
      <w:marRight w:val="0"/>
      <w:marTop w:val="0"/>
      <w:marBottom w:val="0"/>
      <w:divBdr>
        <w:top w:val="none" w:sz="0" w:space="0" w:color="auto"/>
        <w:left w:val="none" w:sz="0" w:space="0" w:color="auto"/>
        <w:bottom w:val="none" w:sz="0" w:space="0" w:color="auto"/>
        <w:right w:val="none" w:sz="0" w:space="0" w:color="auto"/>
      </w:divBdr>
    </w:div>
    <w:div w:id="1264340429">
      <w:bodyDiv w:val="1"/>
      <w:marLeft w:val="0"/>
      <w:marRight w:val="0"/>
      <w:marTop w:val="0"/>
      <w:marBottom w:val="0"/>
      <w:divBdr>
        <w:top w:val="none" w:sz="0" w:space="0" w:color="auto"/>
        <w:left w:val="none" w:sz="0" w:space="0" w:color="auto"/>
        <w:bottom w:val="none" w:sz="0" w:space="0" w:color="auto"/>
        <w:right w:val="none" w:sz="0" w:space="0" w:color="auto"/>
      </w:divBdr>
    </w:div>
    <w:div w:id="1314678345">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564487648">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702363442">
      <w:bodyDiv w:val="1"/>
      <w:marLeft w:val="0"/>
      <w:marRight w:val="0"/>
      <w:marTop w:val="0"/>
      <w:marBottom w:val="0"/>
      <w:divBdr>
        <w:top w:val="none" w:sz="0" w:space="0" w:color="auto"/>
        <w:left w:val="none" w:sz="0" w:space="0" w:color="auto"/>
        <w:bottom w:val="none" w:sz="0" w:space="0" w:color="auto"/>
        <w:right w:val="none" w:sz="0" w:space="0" w:color="auto"/>
      </w:divBdr>
    </w:div>
    <w:div w:id="1742479561">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etc.usf.edu/clipa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etc.usf.edu/clipart"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tiff"/><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31D3-AAFC-429E-B736-77DCAF39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7AB43DFC.dotm</Template>
  <TotalTime>1</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3</cp:revision>
  <cp:lastPrinted>2013-01-21T20:09:00Z</cp:lastPrinted>
  <dcterms:created xsi:type="dcterms:W3CDTF">2013-02-06T20:45:00Z</dcterms:created>
  <dcterms:modified xsi:type="dcterms:W3CDTF">2013-02-20T16:52:00Z</dcterms:modified>
</cp:coreProperties>
</file>