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8879BD"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3F5489D8" wp14:editId="2938F9A3">
                <wp:simplePos x="0" y="0"/>
                <wp:positionH relativeFrom="column">
                  <wp:posOffset>-632460</wp:posOffset>
                </wp:positionH>
                <wp:positionV relativeFrom="paragraph">
                  <wp:posOffset>-891540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8pt;margin-top:-70.2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F36851">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D1352" w:rsidRPr="00E1637C" w:rsidRDefault="0068285F" w:rsidP="005D1352">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005D1352" w:rsidRPr="00271556">
                        <w:rPr>
                          <w:rFonts w:ascii="Verdana" w:hAnsi="Verdana"/>
                          <w:color w:val="4A442A" w:themeColor="background2" w:themeShade="40"/>
                          <w:sz w:val="56"/>
                          <w:szCs w:val="56"/>
                        </w:rPr>
                        <w:t xml:space="preserve">                </w:t>
                      </w:r>
                      <w:r w:rsidR="00F36851">
                        <w:rPr>
                          <w:rFonts w:ascii="Verdana" w:hAnsi="Verdana"/>
                          <w:color w:val="4A442A" w:themeColor="background2" w:themeShade="40"/>
                          <w:sz w:val="56"/>
                          <w:szCs w:val="56"/>
                        </w:rPr>
                        <w:t xml:space="preserve">       </w:t>
                      </w:r>
                      <w:r w:rsidR="00F36851" w:rsidRPr="00F36851">
                        <w:rPr>
                          <w:rFonts w:ascii="Verdana" w:hAnsi="Verdana"/>
                          <w:color w:val="4A442A" w:themeColor="background2" w:themeShade="40"/>
                          <w:sz w:val="48"/>
                          <w:szCs w:val="48"/>
                        </w:rPr>
                        <w:t>PowerPoint</w:t>
                      </w:r>
                      <w:r w:rsidR="000E3C02" w:rsidRPr="00F36851">
                        <w:rPr>
                          <w:rFonts w:ascii="Verdana" w:hAnsi="Verdana"/>
                          <w:color w:val="4A442A" w:themeColor="background2" w:themeShade="40"/>
                          <w:sz w:val="48"/>
                          <w:szCs w:val="48"/>
                        </w:rPr>
                        <w:t xml:space="preserve"> </w:t>
                      </w:r>
                      <w:r w:rsidR="00F36851">
                        <w:rPr>
                          <w:rFonts w:ascii="Verdana" w:hAnsi="Verdana"/>
                          <w:color w:val="4A442A" w:themeColor="background2" w:themeShade="40"/>
                          <w:sz w:val="48"/>
                          <w:szCs w:val="48"/>
                        </w:rPr>
                        <w:t>Q</w:t>
                      </w:r>
                      <w:r w:rsidR="00C41578">
                        <w:rPr>
                          <w:rFonts w:ascii="Verdana" w:hAnsi="Verdana"/>
                          <w:color w:val="4A442A" w:themeColor="background2" w:themeShade="40"/>
                          <w:sz w:val="48"/>
                          <w:szCs w:val="48"/>
                        </w:rPr>
                        <w:t xml:space="preserve">uiz </w:t>
                      </w:r>
                      <w:r w:rsidR="00C41578" w:rsidRPr="00F36851">
                        <w:rPr>
                          <w:rFonts w:ascii="Verdana" w:hAnsi="Verdana"/>
                          <w:color w:val="4A442A" w:themeColor="background2" w:themeShade="40"/>
                          <w:sz w:val="36"/>
                          <w:szCs w:val="36"/>
                        </w:rPr>
                        <w:t>(student)</w:t>
                      </w:r>
                    </w:p>
                  </w:txbxContent>
                </v:textbox>
              </v:shape>
            </w:pict>
          </mc:Fallback>
        </mc:AlternateContent>
      </w:r>
      <w:r>
        <w:rPr>
          <w:noProof/>
          <w:sz w:val="20"/>
          <w:szCs w:val="20"/>
        </w:rPr>
        <w:drawing>
          <wp:anchor distT="0" distB="0" distL="114300" distR="114300" simplePos="0" relativeHeight="251769856" behindDoc="1" locked="0" layoutInCell="1" allowOverlap="1" wp14:anchorId="09CDB7B6" wp14:editId="340D7E42">
            <wp:simplePos x="0" y="0"/>
            <wp:positionH relativeFrom="column">
              <wp:posOffset>575945</wp:posOffset>
            </wp:positionH>
            <wp:positionV relativeFrom="paragraph">
              <wp:posOffset>-910590</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5216" behindDoc="0" locked="0" layoutInCell="1" allowOverlap="1" wp14:anchorId="04B18C36" wp14:editId="2A5CAC1D">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6538A8" w:rsidRDefault="008879BD" w:rsidP="0010290F">
      <w:pPr>
        <w:jc w:val="center"/>
        <w:rPr>
          <w:rFonts w:ascii="Verdana" w:hAnsi="Verdana"/>
          <w:color w:val="1D1B11" w:themeColor="background2" w:themeShade="1A"/>
          <w:sz w:val="30"/>
          <w:szCs w:val="30"/>
        </w:rPr>
      </w:pPr>
      <w:r>
        <w:rPr>
          <w:noProof/>
        </w:rPr>
        <mc:AlternateContent>
          <mc:Choice Requires="wps">
            <w:drawing>
              <wp:anchor distT="0" distB="0" distL="114300" distR="114300" simplePos="0" relativeHeight="251773952" behindDoc="0" locked="0" layoutInCell="1" allowOverlap="1" wp14:anchorId="4043ACBA" wp14:editId="7F462D63">
                <wp:simplePos x="0" y="0"/>
                <wp:positionH relativeFrom="column">
                  <wp:posOffset>-922020</wp:posOffset>
                </wp:positionH>
                <wp:positionV relativeFrom="paragraph">
                  <wp:posOffset>52705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4.15pt" to="537.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" strokecolor="#484329 [814]" strokeweight="2.25pt"/>
            </w:pict>
          </mc:Fallback>
        </mc:AlternateContent>
      </w:r>
      <w:r>
        <w:rPr>
          <w:rFonts w:ascii="Verdana" w:hAnsi="Verdana"/>
          <w:b/>
          <w:color w:val="4A442A" w:themeColor="background2" w:themeShade="40"/>
          <w:sz w:val="32"/>
          <w:szCs w:val="32"/>
        </w:rPr>
        <w:br/>
      </w:r>
      <w:r w:rsidR="00A659F3" w:rsidRPr="006538A8">
        <w:rPr>
          <w:rFonts w:ascii="Verdana" w:hAnsi="Verdana"/>
          <w:b/>
          <w:color w:val="1D1B11" w:themeColor="background2" w:themeShade="1A"/>
          <w:sz w:val="30"/>
          <w:szCs w:val="30"/>
        </w:rPr>
        <w:t>Clam Dissection Quiz:</w:t>
      </w:r>
      <w:r w:rsidR="00A659F3" w:rsidRPr="006538A8">
        <w:rPr>
          <w:rFonts w:ascii="Verdana" w:hAnsi="Verdana"/>
          <w:color w:val="1D1B11" w:themeColor="background2" w:themeShade="1A"/>
          <w:sz w:val="30"/>
          <w:szCs w:val="30"/>
        </w:rPr>
        <w:t xml:space="preserve"> Complete the following questions.</w:t>
      </w:r>
    </w:p>
    <w:p w:rsidR="0010290F" w:rsidRPr="006538A8" w:rsidRDefault="0010290F" w:rsidP="0010290F">
      <w:pPr>
        <w:jc w:val="center"/>
        <w:rPr>
          <w:rFonts w:ascii="Verdana" w:hAnsi="Verdana"/>
          <w:color w:val="1D1B11" w:themeColor="background2" w:themeShade="1A"/>
          <w:sz w:val="28"/>
          <w:szCs w:val="28"/>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4F7E88D4" wp14:editId="44540488">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A659F3" w:rsidRPr="006538A8" w:rsidRDefault="00A75D3E" w:rsidP="00333885">
      <w:pPr>
        <w:pStyle w:val="NoSpacing"/>
        <w:numPr>
          <w:ilvl w:val="0"/>
          <w:numId w:val="23"/>
        </w:numPr>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1296" behindDoc="0" locked="0" layoutInCell="1" allowOverlap="1" wp14:anchorId="130540F3" wp14:editId="4B9972BC">
                <wp:simplePos x="0" y="0"/>
                <wp:positionH relativeFrom="column">
                  <wp:posOffset>2217420</wp:posOffset>
                </wp:positionH>
                <wp:positionV relativeFrom="paragraph">
                  <wp:posOffset>179705</wp:posOffset>
                </wp:positionV>
                <wp:extent cx="205740" cy="213360"/>
                <wp:effectExtent l="0" t="0" r="22860" b="15240"/>
                <wp:wrapNone/>
                <wp:docPr id="1" name="Oval 1"/>
                <wp:cNvGraphicFramePr/>
                <a:graphic xmlns:a="http://schemas.openxmlformats.org/drawingml/2006/main">
                  <a:graphicData uri="http://schemas.microsoft.com/office/word/2010/wordprocessingShape">
                    <wps:wsp>
                      <wps:cNvSpPr/>
                      <wps:spPr>
                        <a:xfrm>
                          <a:off x="0" y="0"/>
                          <a:ext cx="205740" cy="2133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4.6pt;margin-top:14.15pt;width:16.2pt;height:16.8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" filled="f" strokecolor="red" strokeweight="2pt"/>
            </w:pict>
          </mc:Fallback>
        </mc:AlternateContent>
      </w:r>
      <w:r w:rsidR="00A659F3" w:rsidRPr="006538A8">
        <w:rPr>
          <w:rFonts w:ascii="Verdana" w:hAnsi="Verdana"/>
          <w:color w:val="1D1B11" w:themeColor="background2" w:themeShade="1A"/>
          <w:sz w:val="24"/>
          <w:szCs w:val="24"/>
        </w:rPr>
        <w:t>Which of the following is the ventral side of the clam?</w:t>
      </w:r>
    </w:p>
    <w:p w:rsidR="007F5510" w:rsidRPr="006538A8" w:rsidRDefault="00A659F3" w:rsidP="00333885">
      <w:pPr>
        <w:pStyle w:val="NoSpacing"/>
        <w:ind w:left="1440"/>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Side:   A   B   C   </w:t>
      </w:r>
      <w:r w:rsidR="00D20257" w:rsidRPr="006538A8">
        <w:rPr>
          <w:rFonts w:ascii="Verdana" w:hAnsi="Verdana"/>
          <w:color w:val="1D1B11" w:themeColor="background2" w:themeShade="1A"/>
          <w:sz w:val="24"/>
          <w:szCs w:val="24"/>
        </w:rPr>
        <w:t xml:space="preserve">D   </w:t>
      </w:r>
      <w:r w:rsidRPr="006538A8">
        <w:rPr>
          <w:rFonts w:ascii="Verdana" w:hAnsi="Verdana"/>
          <w:color w:val="1D1B11" w:themeColor="background2" w:themeShade="1A"/>
          <w:sz w:val="20"/>
          <w:szCs w:val="20"/>
        </w:rPr>
        <w:t>(circle one)</w:t>
      </w:r>
    </w:p>
    <w:p w:rsidR="007F5510" w:rsidRPr="006538A8" w:rsidRDefault="007F5510" w:rsidP="004411EF">
      <w:pPr>
        <w:pStyle w:val="NoSpacing"/>
        <w:rPr>
          <w:rFonts w:ascii="Verdana" w:hAnsi="Verdana"/>
          <w:color w:val="1D1B11" w:themeColor="background2" w:themeShade="1A"/>
          <w:sz w:val="24"/>
          <w:szCs w:val="24"/>
        </w:rPr>
      </w:pPr>
    </w:p>
    <w:p w:rsidR="00301B77" w:rsidRPr="006538A8" w:rsidRDefault="00301B77" w:rsidP="00301B77">
      <w:pPr>
        <w:pStyle w:val="NoSpacing"/>
        <w:ind w:left="810"/>
        <w:rPr>
          <w:rFonts w:ascii="Verdana" w:hAnsi="Verdana"/>
          <w:color w:val="1D1B11" w:themeColor="background2" w:themeShade="1A"/>
          <w:sz w:val="24"/>
          <w:szCs w:val="24"/>
        </w:rPr>
      </w:pPr>
    </w:p>
    <w:p w:rsidR="00A659F3" w:rsidRPr="006538A8" w:rsidRDefault="006D6EC7"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w:t>
      </w:r>
      <w:r w:rsidR="007F5510" w:rsidRPr="006538A8">
        <w:rPr>
          <w:rFonts w:ascii="Verdana" w:hAnsi="Verdana"/>
          <w:color w:val="1D1B11" w:themeColor="background2" w:themeShade="1A"/>
          <w:sz w:val="24"/>
          <w:szCs w:val="24"/>
        </w:rPr>
        <w:t xml:space="preserve">ame the </w:t>
      </w:r>
      <w:r w:rsidR="00A659F3" w:rsidRPr="006538A8">
        <w:rPr>
          <w:rFonts w:ascii="Verdana" w:hAnsi="Verdana"/>
          <w:color w:val="1D1B11" w:themeColor="background2" w:themeShade="1A"/>
          <w:sz w:val="24"/>
          <w:szCs w:val="24"/>
        </w:rPr>
        <w:t>location</w:t>
      </w:r>
      <w:r w:rsidR="00726191" w:rsidRPr="006538A8">
        <w:rPr>
          <w:rFonts w:ascii="Verdana" w:hAnsi="Verdana"/>
          <w:color w:val="1D1B11" w:themeColor="background2" w:themeShade="1A"/>
          <w:sz w:val="24"/>
          <w:szCs w:val="24"/>
        </w:rPr>
        <w:t xml:space="preserve"> indicated</w:t>
      </w:r>
      <w:r w:rsidR="007F5510" w:rsidRPr="006538A8">
        <w:rPr>
          <w:rFonts w:ascii="Verdana" w:hAnsi="Verdana"/>
          <w:color w:val="1D1B11" w:themeColor="background2" w:themeShade="1A"/>
          <w:sz w:val="24"/>
          <w:szCs w:val="24"/>
        </w:rPr>
        <w:t xml:space="preserve"> </w:t>
      </w:r>
      <w:r w:rsidR="00A659F3" w:rsidRPr="006538A8">
        <w:rPr>
          <w:rFonts w:ascii="Verdana" w:hAnsi="Verdana"/>
          <w:color w:val="1D1B11" w:themeColor="background2" w:themeShade="1A"/>
          <w:sz w:val="24"/>
          <w:szCs w:val="24"/>
        </w:rPr>
        <w:t>on the shell</w:t>
      </w:r>
      <w:r w:rsidR="007F5510" w:rsidRPr="006538A8">
        <w:rPr>
          <w:rFonts w:ascii="Verdana" w:hAnsi="Verdana"/>
          <w:color w:val="1D1B11" w:themeColor="background2" w:themeShade="1A"/>
          <w:sz w:val="24"/>
          <w:szCs w:val="24"/>
        </w:rPr>
        <w:t xml:space="preserve">? </w:t>
      </w:r>
      <w:r w:rsidR="005E30A1">
        <w:rPr>
          <w:rFonts w:ascii="Verdana" w:hAnsi="Verdana"/>
          <w:color w:val="FF0000"/>
          <w:sz w:val="24"/>
          <w:szCs w:val="24"/>
        </w:rPr>
        <w:t>Umbo</w:t>
      </w:r>
    </w:p>
    <w:p w:rsidR="004E6FF8" w:rsidRPr="006538A8" w:rsidRDefault="004E6FF8" w:rsidP="004411EF">
      <w:pPr>
        <w:pStyle w:val="NoSpacing"/>
        <w:rPr>
          <w:rFonts w:ascii="Verdana" w:hAnsi="Verdana"/>
          <w:color w:val="1D1B11" w:themeColor="background2" w:themeShade="1A"/>
          <w:sz w:val="24"/>
          <w:szCs w:val="24"/>
        </w:rPr>
      </w:pPr>
    </w:p>
    <w:p w:rsidR="00301B77" w:rsidRPr="006538A8" w:rsidRDefault="00301B77" w:rsidP="004411EF">
      <w:pPr>
        <w:pStyle w:val="NoSpacing"/>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w:t>
      </w:r>
      <w:r w:rsidR="005E30A1">
        <w:rPr>
          <w:rFonts w:ascii="Verdana" w:hAnsi="Verdana"/>
          <w:color w:val="1D1B11" w:themeColor="background2" w:themeShade="1A"/>
          <w:sz w:val="24"/>
          <w:szCs w:val="24"/>
        </w:rPr>
        <w:t xml:space="preserve">e indicated above. </w:t>
      </w:r>
      <w:r w:rsidR="005E30A1">
        <w:rPr>
          <w:rFonts w:ascii="Verdana" w:hAnsi="Verdana"/>
          <w:color w:val="FF0000"/>
          <w:sz w:val="24"/>
          <w:szCs w:val="24"/>
        </w:rPr>
        <w:t>Adductor muscle</w:t>
      </w:r>
    </w:p>
    <w:p w:rsidR="00333885" w:rsidRPr="006538A8" w:rsidRDefault="00333885" w:rsidP="00333885">
      <w:pPr>
        <w:pStyle w:val="NoSpacing"/>
        <w:ind w:left="720"/>
        <w:rPr>
          <w:rFonts w:ascii="Verdana" w:hAnsi="Verdana"/>
          <w:color w:val="1D1B11" w:themeColor="background2" w:themeShade="1A"/>
          <w:sz w:val="24"/>
          <w:szCs w:val="24"/>
        </w:rPr>
      </w:pPr>
    </w:p>
    <w:p w:rsidR="00301B77" w:rsidRPr="006538A8" w:rsidRDefault="00301B77" w:rsidP="00333885">
      <w:pPr>
        <w:pStyle w:val="NoSpacing"/>
        <w:ind w:left="720"/>
        <w:rPr>
          <w:rFonts w:ascii="Verdana" w:hAnsi="Verdana"/>
          <w:color w:val="1D1B11" w:themeColor="background2" w:themeShade="1A"/>
          <w:sz w:val="24"/>
          <w:szCs w:val="24"/>
        </w:rPr>
      </w:pPr>
    </w:p>
    <w:p w:rsidR="00726191"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is the function of this structure?</w:t>
      </w:r>
      <w:r w:rsidR="00726191" w:rsidRPr="006538A8">
        <w:rPr>
          <w:rFonts w:ascii="Verdana" w:hAnsi="Verdana"/>
          <w:color w:val="1D1B11" w:themeColor="background2" w:themeShade="1A"/>
          <w:sz w:val="24"/>
          <w:szCs w:val="24"/>
        </w:rPr>
        <w:t xml:space="preserve"> </w:t>
      </w:r>
    </w:p>
    <w:p w:rsidR="00726191" w:rsidRDefault="005E30A1" w:rsidP="005E30A1">
      <w:pPr>
        <w:pStyle w:val="NoSpacing"/>
        <w:ind w:left="1440"/>
        <w:rPr>
          <w:rFonts w:ascii="Verdana" w:hAnsi="Verdana"/>
          <w:color w:val="FF0000"/>
          <w:sz w:val="24"/>
          <w:szCs w:val="24"/>
        </w:rPr>
      </w:pPr>
      <w:r>
        <w:rPr>
          <w:rFonts w:ascii="Verdana" w:hAnsi="Verdana"/>
          <w:color w:val="FF0000"/>
          <w:sz w:val="24"/>
          <w:szCs w:val="24"/>
        </w:rPr>
        <w:t>Muscle relaxes – shell open</w:t>
      </w:r>
    </w:p>
    <w:p w:rsidR="00726191" w:rsidRPr="006538A8" w:rsidRDefault="005E30A1" w:rsidP="005E30A1">
      <w:pPr>
        <w:pStyle w:val="NoSpacing"/>
        <w:ind w:left="1440"/>
        <w:rPr>
          <w:rFonts w:ascii="Verdana" w:hAnsi="Verdana"/>
          <w:color w:val="1D1B11" w:themeColor="background2" w:themeShade="1A"/>
          <w:sz w:val="24"/>
          <w:szCs w:val="24"/>
        </w:rPr>
      </w:pPr>
      <w:r>
        <w:rPr>
          <w:rFonts w:ascii="Verdana" w:hAnsi="Verdana"/>
          <w:color w:val="FF0000"/>
          <w:sz w:val="24"/>
          <w:szCs w:val="24"/>
        </w:rPr>
        <w:t>Muscle contracts – shell closes</w:t>
      </w:r>
    </w:p>
    <w:p w:rsidR="00301B77" w:rsidRDefault="00301B77" w:rsidP="004411EF">
      <w:pPr>
        <w:pStyle w:val="NoSpacing"/>
        <w:rPr>
          <w:rFonts w:ascii="Verdana" w:hAnsi="Verdana"/>
          <w:color w:val="1D1B11" w:themeColor="background2" w:themeShade="1A"/>
          <w:sz w:val="24"/>
          <w:szCs w:val="24"/>
        </w:rPr>
      </w:pPr>
    </w:p>
    <w:p w:rsidR="005E30A1" w:rsidRPr="006538A8" w:rsidRDefault="005E30A1" w:rsidP="004411EF">
      <w:pPr>
        <w:pStyle w:val="NoSpacing"/>
        <w:rPr>
          <w:rFonts w:ascii="Verdana" w:hAnsi="Verdana"/>
          <w:color w:val="1D1B11" w:themeColor="background2" w:themeShade="1A"/>
          <w:sz w:val="24"/>
          <w:szCs w:val="24"/>
        </w:rPr>
      </w:pPr>
    </w:p>
    <w:p w:rsidR="004E6FF8"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5E30A1">
        <w:rPr>
          <w:rFonts w:ascii="Verdana" w:hAnsi="Verdana"/>
          <w:color w:val="1D1B11" w:themeColor="background2" w:themeShade="1A"/>
          <w:sz w:val="24"/>
          <w:szCs w:val="24"/>
        </w:rPr>
        <w:t xml:space="preserve"> </w:t>
      </w:r>
      <w:r w:rsidR="005E30A1">
        <w:rPr>
          <w:rFonts w:ascii="Verdana" w:hAnsi="Verdana"/>
          <w:color w:val="FF0000"/>
          <w:sz w:val="24"/>
          <w:szCs w:val="24"/>
        </w:rPr>
        <w:t>Gills</w:t>
      </w:r>
    </w:p>
    <w:p w:rsidR="00333885" w:rsidRPr="006538A8" w:rsidRDefault="00333885" w:rsidP="00333885">
      <w:pPr>
        <w:pStyle w:val="NoSpacing"/>
        <w:ind w:left="720"/>
        <w:rPr>
          <w:rFonts w:ascii="Verdana" w:hAnsi="Verdana"/>
          <w:color w:val="1D1B11" w:themeColor="background2" w:themeShade="1A"/>
          <w:sz w:val="24"/>
          <w:szCs w:val="24"/>
        </w:rPr>
      </w:pPr>
    </w:p>
    <w:p w:rsidR="00301B77" w:rsidRPr="006538A8" w:rsidRDefault="00301B77" w:rsidP="00333885">
      <w:pPr>
        <w:pStyle w:val="NoSpacing"/>
        <w:ind w:left="720"/>
        <w:rPr>
          <w:rFonts w:ascii="Verdana" w:hAnsi="Verdana"/>
          <w:color w:val="1D1B11" w:themeColor="background2" w:themeShade="1A"/>
          <w:sz w:val="24"/>
          <w:szCs w:val="24"/>
        </w:rPr>
      </w:pPr>
    </w:p>
    <w:p w:rsidR="004E6FF8" w:rsidRPr="006538A8" w:rsidRDefault="004E6FF8"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What is the function of this structure? </w:t>
      </w:r>
    </w:p>
    <w:p w:rsidR="004E6FF8" w:rsidRPr="005E30A1" w:rsidRDefault="005E30A1" w:rsidP="005E30A1">
      <w:pPr>
        <w:pStyle w:val="NoSpacing"/>
        <w:ind w:left="1440"/>
        <w:rPr>
          <w:rFonts w:ascii="Verdana" w:hAnsi="Verdana"/>
          <w:color w:val="FF0000"/>
          <w:sz w:val="24"/>
          <w:szCs w:val="24"/>
        </w:rPr>
      </w:pPr>
      <w:r>
        <w:rPr>
          <w:rFonts w:ascii="Verdana" w:hAnsi="Verdana"/>
          <w:color w:val="FF0000"/>
          <w:sz w:val="24"/>
          <w:szCs w:val="24"/>
        </w:rPr>
        <w:t xml:space="preserve">Respiration – oxygen/carbon dioxide exchange </w:t>
      </w:r>
    </w:p>
    <w:p w:rsidR="00301B77" w:rsidRDefault="00301B77" w:rsidP="004411EF">
      <w:pPr>
        <w:pStyle w:val="NoSpacing"/>
        <w:rPr>
          <w:rFonts w:ascii="Verdana" w:hAnsi="Verdana"/>
          <w:color w:val="1D1B11" w:themeColor="background2" w:themeShade="1A"/>
          <w:sz w:val="24"/>
          <w:szCs w:val="24"/>
        </w:rPr>
      </w:pPr>
    </w:p>
    <w:p w:rsidR="005E30A1" w:rsidRPr="006538A8" w:rsidRDefault="005E30A1" w:rsidP="004411EF">
      <w:pPr>
        <w:pStyle w:val="NoSpacing"/>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39629C" w:rsidRPr="006538A8">
        <w:rPr>
          <w:rFonts w:ascii="Verdana" w:hAnsi="Verdana"/>
          <w:color w:val="1D1B11" w:themeColor="background2" w:themeShade="1A"/>
          <w:sz w:val="24"/>
          <w:szCs w:val="24"/>
        </w:rPr>
        <w:t xml:space="preserve"> </w:t>
      </w:r>
      <w:r w:rsidR="005E30A1">
        <w:rPr>
          <w:rFonts w:ascii="Verdana" w:hAnsi="Verdana"/>
          <w:color w:val="FF0000"/>
          <w:sz w:val="24"/>
          <w:szCs w:val="24"/>
        </w:rPr>
        <w:t>Foot</w:t>
      </w:r>
    </w:p>
    <w:p w:rsidR="0039629C" w:rsidRDefault="0039629C" w:rsidP="0039629C">
      <w:pPr>
        <w:pStyle w:val="NoSpacing"/>
        <w:ind w:left="720"/>
        <w:rPr>
          <w:rFonts w:ascii="Verdana" w:hAnsi="Verdana"/>
          <w:color w:val="1D1B11" w:themeColor="background2" w:themeShade="1A"/>
          <w:sz w:val="24"/>
          <w:szCs w:val="24"/>
        </w:rPr>
      </w:pPr>
    </w:p>
    <w:p w:rsidR="00301B77" w:rsidRPr="006538A8" w:rsidRDefault="00301B77" w:rsidP="0039629C">
      <w:pPr>
        <w:pStyle w:val="NoSpacing"/>
        <w:ind w:left="720"/>
        <w:rPr>
          <w:rFonts w:ascii="Verdana" w:hAnsi="Verdana"/>
          <w:color w:val="1D1B11" w:themeColor="background2" w:themeShade="1A"/>
          <w:sz w:val="24"/>
          <w:szCs w:val="24"/>
        </w:rPr>
      </w:pPr>
    </w:p>
    <w:p w:rsidR="00A659F3" w:rsidRPr="006538A8"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is a function of this structure?</w:t>
      </w:r>
    </w:p>
    <w:p w:rsidR="00A659F3" w:rsidRPr="005E30A1" w:rsidRDefault="0059669A" w:rsidP="005E30A1">
      <w:pPr>
        <w:pStyle w:val="NoSpacing"/>
        <w:ind w:left="1440"/>
        <w:rPr>
          <w:rFonts w:ascii="Verdana" w:hAnsi="Verdana"/>
          <w:color w:val="FF0000"/>
          <w:sz w:val="24"/>
          <w:szCs w:val="24"/>
        </w:rPr>
      </w:pPr>
      <w:r>
        <w:rPr>
          <w:rFonts w:ascii="Verdana" w:hAnsi="Verdana"/>
          <w:color w:val="FF0000"/>
          <w:sz w:val="24"/>
          <w:szCs w:val="24"/>
        </w:rPr>
        <w:t>U</w:t>
      </w:r>
      <w:r w:rsidRPr="0059669A">
        <w:rPr>
          <w:rFonts w:ascii="Verdana" w:hAnsi="Verdana"/>
          <w:color w:val="FF0000"/>
          <w:sz w:val="24"/>
          <w:szCs w:val="24"/>
        </w:rPr>
        <w:t>sed to sort food and move it toward the mouth for digestion</w:t>
      </w:r>
    </w:p>
    <w:p w:rsidR="005E30A1" w:rsidRPr="006538A8" w:rsidRDefault="005E30A1" w:rsidP="004411EF">
      <w:pPr>
        <w:pStyle w:val="NoSpacing"/>
        <w:rPr>
          <w:rFonts w:ascii="Verdana" w:hAnsi="Verdana"/>
          <w:color w:val="1D1B11" w:themeColor="background2" w:themeShade="1A"/>
          <w:sz w:val="24"/>
          <w:szCs w:val="24"/>
        </w:rPr>
      </w:pPr>
    </w:p>
    <w:p w:rsidR="00A659F3" w:rsidRPr="005E30A1" w:rsidRDefault="00A659F3" w:rsidP="00333885">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Name the structure indicated.</w:t>
      </w:r>
      <w:r w:rsidR="008F369E" w:rsidRPr="006538A8">
        <w:rPr>
          <w:rFonts w:ascii="Verdana" w:hAnsi="Verdana"/>
          <w:color w:val="1D1B11" w:themeColor="background2" w:themeShade="1A"/>
          <w:sz w:val="24"/>
          <w:szCs w:val="24"/>
        </w:rPr>
        <w:t xml:space="preserve"> </w:t>
      </w:r>
      <w:r w:rsidR="005E30A1">
        <w:rPr>
          <w:rFonts w:ascii="Verdana" w:hAnsi="Verdana"/>
          <w:color w:val="FF0000"/>
          <w:sz w:val="24"/>
          <w:szCs w:val="24"/>
        </w:rPr>
        <w:t>Heart</w:t>
      </w:r>
    </w:p>
    <w:p w:rsidR="008F369E" w:rsidRDefault="008F369E" w:rsidP="008F369E">
      <w:pPr>
        <w:pStyle w:val="NoSpacing"/>
        <w:ind w:left="720"/>
        <w:rPr>
          <w:rFonts w:ascii="Verdana" w:hAnsi="Verdana"/>
          <w:color w:val="1D1B11" w:themeColor="background2" w:themeShade="1A"/>
          <w:sz w:val="24"/>
          <w:szCs w:val="24"/>
        </w:rPr>
      </w:pPr>
    </w:p>
    <w:p w:rsidR="005E30A1" w:rsidRPr="006538A8" w:rsidRDefault="005E30A1" w:rsidP="008F369E">
      <w:pPr>
        <w:pStyle w:val="NoSpacing"/>
        <w:ind w:left="720"/>
        <w:rPr>
          <w:rFonts w:ascii="Verdana" w:hAnsi="Verdana"/>
          <w:color w:val="1D1B11" w:themeColor="background2" w:themeShade="1A"/>
          <w:sz w:val="24"/>
          <w:szCs w:val="24"/>
        </w:rPr>
      </w:pPr>
    </w:p>
    <w:p w:rsidR="00A659F3" w:rsidRPr="006538A8" w:rsidRDefault="005E30A1" w:rsidP="00333885">
      <w:pPr>
        <w:pStyle w:val="NoSpacing"/>
        <w:numPr>
          <w:ilvl w:val="0"/>
          <w:numId w:val="23"/>
        </w:numPr>
        <w:rPr>
          <w:rFonts w:ascii="Verdana" w:hAnsi="Verdana"/>
          <w:color w:val="1D1B11" w:themeColor="background2" w:themeShade="1A"/>
          <w:sz w:val="24"/>
          <w:szCs w:val="24"/>
        </w:rPr>
      </w:pPr>
      <w:r>
        <w:rPr>
          <w:rFonts w:ascii="Verdana" w:hAnsi="Verdana"/>
          <w:noProof/>
          <w:color w:val="1D1B11" w:themeColor="background2" w:themeShade="1A"/>
          <w:sz w:val="24"/>
          <w:szCs w:val="24"/>
        </w:rPr>
        <mc:AlternateContent>
          <mc:Choice Requires="wps">
            <w:drawing>
              <wp:anchor distT="0" distB="0" distL="114300" distR="114300" simplePos="0" relativeHeight="251832320" behindDoc="0" locked="0" layoutInCell="1" allowOverlap="1" wp14:anchorId="421A3E87" wp14:editId="03DD9677">
                <wp:simplePos x="0" y="0"/>
                <wp:positionH relativeFrom="column">
                  <wp:posOffset>731520</wp:posOffset>
                </wp:positionH>
                <wp:positionV relativeFrom="paragraph">
                  <wp:posOffset>175260</wp:posOffset>
                </wp:positionV>
                <wp:extent cx="1356360" cy="220980"/>
                <wp:effectExtent l="0" t="0" r="15240" b="26670"/>
                <wp:wrapNone/>
                <wp:docPr id="15" name="Oval 15"/>
                <wp:cNvGraphicFramePr/>
                <a:graphic xmlns:a="http://schemas.openxmlformats.org/drawingml/2006/main">
                  <a:graphicData uri="http://schemas.microsoft.com/office/word/2010/wordprocessingShape">
                    <wps:wsp>
                      <wps:cNvSpPr/>
                      <wps:spPr>
                        <a:xfrm>
                          <a:off x="0" y="0"/>
                          <a:ext cx="1356360" cy="2209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57.6pt;margin-top:13.8pt;width:106.8pt;height:17.4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" filled="f" strokecolor="red" strokeweight="2pt"/>
            </w:pict>
          </mc:Fallback>
        </mc:AlternateContent>
      </w:r>
      <w:r w:rsidR="00A659F3" w:rsidRPr="006538A8">
        <w:rPr>
          <w:rFonts w:ascii="Verdana" w:hAnsi="Verdana"/>
          <w:color w:val="1D1B11" w:themeColor="background2" w:themeShade="1A"/>
          <w:sz w:val="24"/>
          <w:szCs w:val="24"/>
        </w:rPr>
        <w:t>What type of circulatory system does the clam have?</w:t>
      </w:r>
    </w:p>
    <w:p w:rsidR="00A659F3" w:rsidRPr="006538A8" w:rsidRDefault="00A659F3" w:rsidP="008F369E">
      <w:pPr>
        <w:pStyle w:val="NoSpacing"/>
        <w:ind w:left="720"/>
        <w:rPr>
          <w:rFonts w:ascii="Verdana" w:hAnsi="Verdana"/>
          <w:color w:val="1D1B11" w:themeColor="background2" w:themeShade="1A"/>
          <w:sz w:val="20"/>
          <w:szCs w:val="20"/>
        </w:rPr>
      </w:pPr>
      <w:r w:rsidRPr="006538A8">
        <w:rPr>
          <w:rFonts w:ascii="Verdana" w:hAnsi="Verdana"/>
          <w:color w:val="1D1B11" w:themeColor="background2" w:themeShade="1A"/>
          <w:sz w:val="24"/>
          <w:szCs w:val="24"/>
        </w:rPr>
        <w:tab/>
        <w:t>Open system</w:t>
      </w:r>
      <w:r w:rsidR="008F369E" w:rsidRPr="006538A8">
        <w:rPr>
          <w:rFonts w:ascii="Verdana" w:hAnsi="Verdana"/>
          <w:color w:val="1D1B11" w:themeColor="background2" w:themeShade="1A"/>
          <w:sz w:val="24"/>
          <w:szCs w:val="24"/>
        </w:rPr>
        <w:t xml:space="preserve">     </w:t>
      </w:r>
      <w:r w:rsidRPr="006538A8">
        <w:rPr>
          <w:rFonts w:ascii="Verdana" w:hAnsi="Verdana"/>
          <w:color w:val="1D1B11" w:themeColor="background2" w:themeShade="1A"/>
          <w:sz w:val="24"/>
          <w:szCs w:val="24"/>
        </w:rPr>
        <w:t>Closed system</w:t>
      </w:r>
      <w:r w:rsidR="008F369E" w:rsidRPr="006538A8">
        <w:rPr>
          <w:rFonts w:ascii="Verdana" w:hAnsi="Verdana"/>
          <w:color w:val="1D1B11" w:themeColor="background2" w:themeShade="1A"/>
          <w:sz w:val="24"/>
          <w:szCs w:val="24"/>
        </w:rPr>
        <w:t xml:space="preserve">     </w:t>
      </w:r>
      <w:r w:rsidR="008F369E" w:rsidRPr="006538A8">
        <w:rPr>
          <w:rFonts w:ascii="Verdana" w:hAnsi="Verdana"/>
          <w:color w:val="1D1B11" w:themeColor="background2" w:themeShade="1A"/>
          <w:sz w:val="20"/>
          <w:szCs w:val="20"/>
        </w:rPr>
        <w:t>(circle one)</w:t>
      </w:r>
    </w:p>
    <w:p w:rsidR="005E30A1" w:rsidRDefault="005E30A1" w:rsidP="008F369E">
      <w:pPr>
        <w:pStyle w:val="NoSpacing"/>
        <w:ind w:left="720"/>
        <w:rPr>
          <w:rFonts w:ascii="Verdana" w:hAnsi="Verdana"/>
          <w:sz w:val="24"/>
          <w:szCs w:val="24"/>
        </w:rPr>
      </w:pPr>
    </w:p>
    <w:p w:rsidR="005E30A1" w:rsidRDefault="005E30A1" w:rsidP="008F369E">
      <w:pPr>
        <w:pStyle w:val="NoSpacing"/>
        <w:ind w:left="720"/>
        <w:rPr>
          <w:rFonts w:ascii="Verdana" w:hAnsi="Verdana"/>
          <w:sz w:val="24"/>
          <w:szCs w:val="24"/>
        </w:rPr>
      </w:pPr>
    </w:p>
    <w:p w:rsidR="00BA6A5C" w:rsidRPr="004411EF" w:rsidRDefault="00BD05F9" w:rsidP="008F369E">
      <w:pPr>
        <w:pStyle w:val="NoSpacing"/>
        <w:ind w:left="720"/>
        <w:rPr>
          <w:rFonts w:ascii="Verdana" w:hAnsi="Verdana"/>
          <w:sz w:val="24"/>
          <w:szCs w:val="24"/>
        </w:rPr>
      </w:pPr>
      <w:r>
        <w:rPr>
          <w:rFonts w:ascii="Verdana" w:hAnsi="Verdana"/>
          <w:noProof/>
          <w:color w:val="4A442A" w:themeColor="background2" w:themeShade="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64.6pt;margin-top:42.95pt;width:94.2pt;height:35.4pt;z-index:25180876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0" DrawAspect="Content" ObjectID="_1421667286" r:id="rId11"/>
        </w:pict>
      </w:r>
      <w:r w:rsidR="00796B96" w:rsidRPr="006E6BEC">
        <w:rPr>
          <w:rFonts w:ascii="Verdana" w:hAnsi="Verdana"/>
          <w:noProof/>
          <w:color w:val="4A442A" w:themeColor="background2" w:themeShade="40"/>
        </w:rPr>
        <w:drawing>
          <wp:anchor distT="0" distB="0" distL="114300" distR="114300" simplePos="0" relativeHeight="251807744" behindDoc="0" locked="0" layoutInCell="1" allowOverlap="1" wp14:anchorId="7F642729" wp14:editId="403F4828">
            <wp:simplePos x="0" y="0"/>
            <wp:positionH relativeFrom="column">
              <wp:posOffset>1478280</wp:posOffset>
            </wp:positionH>
            <wp:positionV relativeFrom="paragraph">
              <wp:posOffset>532130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301B77"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0816" behindDoc="0" locked="0" layoutInCell="1" allowOverlap="1" wp14:anchorId="56BFEE89" wp14:editId="1C2EECF7">
                <wp:simplePos x="0" y="0"/>
                <wp:positionH relativeFrom="column">
                  <wp:posOffset>-373380</wp:posOffset>
                </wp:positionH>
                <wp:positionV relativeFrom="paragraph">
                  <wp:posOffset>326390</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4pt;margin-top:25.7pt;width:128.4pt;height:24.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" filled="f" stroked="f" strokeweight="1.5pt">
                <v:textbox>
                  <w:txbxContent>
                    <w:p w:rsidR="00F846DE" w:rsidRPr="00491CB2" w:rsidRDefault="00F846DE" w:rsidP="00F846D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301B77">
        <w:rPr>
          <w:noProof/>
        </w:rPr>
        <mc:AlternateContent>
          <mc:Choice Requires="wps">
            <w:drawing>
              <wp:anchor distT="0" distB="0" distL="114300" distR="114300" simplePos="0" relativeHeight="251812864" behindDoc="0" locked="0" layoutInCell="1" allowOverlap="1" wp14:anchorId="4F45887C" wp14:editId="3991E533">
                <wp:simplePos x="0" y="0"/>
                <wp:positionH relativeFrom="column">
                  <wp:posOffset>-899160</wp:posOffset>
                </wp:positionH>
                <wp:positionV relativeFrom="paragraph">
                  <wp:posOffset>318770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25.1pt" to="544.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" strokecolor="#484329 [814]" strokeweight="2.25pt"/>
            </w:pict>
          </mc:Fallback>
        </mc:AlternateContent>
      </w:r>
    </w:p>
    <w:p w:rsidR="00796B96" w:rsidRDefault="00796B96" w:rsidP="00796B96">
      <w:pPr>
        <w:pStyle w:val="ListParagraph"/>
        <w:ind w:left="810"/>
        <w:rPr>
          <w:rFonts w:ascii="Verdana" w:hAnsi="Verdana"/>
          <w:sz w:val="24"/>
          <w:szCs w:val="24"/>
        </w:rPr>
      </w:pPr>
      <w:r>
        <w:rPr>
          <w:noProof/>
        </w:rPr>
        <w:lastRenderedPageBreak/>
        <mc:AlternateContent>
          <mc:Choice Requires="wps">
            <w:drawing>
              <wp:anchor distT="0" distB="0" distL="114300" distR="114300" simplePos="0" relativeHeight="251814912" behindDoc="0" locked="0" layoutInCell="1" allowOverlap="1" wp14:anchorId="34E08318" wp14:editId="2411F661">
                <wp:simplePos x="0" y="0"/>
                <wp:positionH relativeFrom="column">
                  <wp:posOffset>-1097280</wp:posOffset>
                </wp:positionH>
                <wp:positionV relativeFrom="paragraph">
                  <wp:posOffset>-897255</wp:posOffset>
                </wp:positionV>
                <wp:extent cx="7940040" cy="8915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0040" cy="891540"/>
                        </a:xfrm>
                        <a:prstGeom prst="rect">
                          <a:avLst/>
                        </a:prstGeom>
                        <a:noFill/>
                        <a:ln w="9525">
                          <a:noFill/>
                          <a:miter lim="800000"/>
                          <a:headEnd/>
                          <a:tailEnd/>
                        </a:ln>
                      </wps:spPr>
                      <wps:txb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4pt;margin-top:-70.65pt;width:625.2pt;height:70.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" filled="f" stroked="f">
                <v:textbox>
                  <w:txbxContent>
                    <w:p w:rsidR="005A5716" w:rsidRPr="00E1637C" w:rsidRDefault="005A5716" w:rsidP="005A5716">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5A5716" w:rsidRPr="00E1637C" w:rsidRDefault="005A5716" w:rsidP="005A5716">
                      <w:pPr>
                        <w:pStyle w:val="NoSpacing"/>
                        <w:rPr>
                          <w:rFonts w:ascii="Verdana" w:hAnsi="Verdana"/>
                          <w:color w:val="4A442A" w:themeColor="background2" w:themeShade="40"/>
                          <w:sz w:val="48"/>
                          <w:szCs w:val="48"/>
                        </w:rPr>
                      </w:pPr>
                      <w:r>
                        <w:rPr>
                          <w:rFonts w:ascii="Verdana" w:hAnsi="Verdana"/>
                          <w:color w:val="4A442A" w:themeColor="background2" w:themeShade="40"/>
                          <w:sz w:val="56"/>
                          <w:szCs w:val="56"/>
                        </w:rPr>
                        <w:t xml:space="preserve"> </w:t>
                      </w:r>
                      <w:r w:rsidRPr="00271556">
                        <w:rPr>
                          <w:rFonts w:ascii="Verdana" w:hAnsi="Verdana"/>
                          <w:color w:val="4A442A" w:themeColor="background2" w:themeShade="40"/>
                          <w:sz w:val="56"/>
                          <w:szCs w:val="56"/>
                        </w:rPr>
                        <w:t xml:space="preserve">               </w:t>
                      </w:r>
                      <w:r w:rsidR="00F10A80">
                        <w:rPr>
                          <w:rFonts w:ascii="Verdana" w:hAnsi="Verdana"/>
                          <w:color w:val="4A442A" w:themeColor="background2" w:themeShade="40"/>
                          <w:sz w:val="56"/>
                          <w:szCs w:val="56"/>
                        </w:rPr>
                        <w:t xml:space="preserve">   </w:t>
                      </w:r>
                      <w:r w:rsidRPr="00F36851">
                        <w:rPr>
                          <w:rFonts w:ascii="Verdana" w:hAnsi="Verdana"/>
                          <w:color w:val="4A442A" w:themeColor="background2" w:themeShade="40"/>
                          <w:sz w:val="48"/>
                          <w:szCs w:val="48"/>
                        </w:rPr>
                        <w:t xml:space="preserve">PowerPoint </w:t>
                      </w:r>
                      <w:r>
                        <w:rPr>
                          <w:rFonts w:ascii="Verdana" w:hAnsi="Verdana"/>
                          <w:color w:val="4A442A" w:themeColor="background2" w:themeShade="40"/>
                          <w:sz w:val="48"/>
                          <w:szCs w:val="48"/>
                        </w:rPr>
                        <w:t>Quiz</w:t>
                      </w:r>
                      <w:r w:rsidR="00D45638">
                        <w:rPr>
                          <w:rFonts w:ascii="Verdana" w:hAnsi="Verdana"/>
                          <w:color w:val="4A442A" w:themeColor="background2" w:themeShade="40"/>
                          <w:sz w:val="48"/>
                          <w:szCs w:val="48"/>
                        </w:rPr>
                        <w:t xml:space="preserve"> Continue </w:t>
                      </w:r>
                      <w:r w:rsidRPr="00F36851">
                        <w:rPr>
                          <w:rFonts w:ascii="Verdana" w:hAnsi="Verdana"/>
                          <w:color w:val="4A442A" w:themeColor="background2" w:themeShade="40"/>
                          <w:sz w:val="36"/>
                          <w:szCs w:val="36"/>
                        </w:rPr>
                        <w:t>(student)</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5E0C30D2" wp14:editId="14B9BEFC">
                <wp:simplePos x="0" y="0"/>
                <wp:positionH relativeFrom="column">
                  <wp:posOffset>-944880</wp:posOffset>
                </wp:positionH>
                <wp:positionV relativeFrom="paragraph">
                  <wp:posOffset>33020</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6pt" to="541.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" strokecolor="#484329 [814]" strokeweight="2.25pt"/>
            </w:pict>
          </mc:Fallback>
        </mc:AlternateContent>
      </w:r>
      <w:r>
        <w:rPr>
          <w:noProof/>
        </w:rPr>
        <mc:AlternateContent>
          <mc:Choice Requires="wps">
            <w:drawing>
              <wp:anchor distT="0" distB="0" distL="114300" distR="114300" simplePos="0" relativeHeight="251816960" behindDoc="0" locked="0" layoutInCell="1" allowOverlap="1" wp14:anchorId="250DBF82" wp14:editId="1B78A736">
                <wp:simplePos x="0" y="0"/>
                <wp:positionH relativeFrom="column">
                  <wp:posOffset>-373380</wp:posOffset>
                </wp:positionH>
                <wp:positionV relativeFrom="paragraph">
                  <wp:posOffset>-895350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0.5pt" to="-29.4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" strokecolor="#484329 [814]" strokeweight="2.25pt"/>
            </w:pict>
          </mc:Fallback>
        </mc:AlternateContent>
      </w:r>
    </w:p>
    <w:p w:rsidR="00BA6A5C" w:rsidRDefault="00BA6A5C" w:rsidP="00BA6A5C">
      <w:pPr>
        <w:pStyle w:val="ListParagraph"/>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Describe how the clam’s </w:t>
      </w:r>
      <w:r w:rsidR="00A659F3" w:rsidRPr="006538A8">
        <w:rPr>
          <w:rFonts w:ascii="Verdana" w:hAnsi="Verdana"/>
          <w:color w:val="1D1B11" w:themeColor="background2" w:themeShade="1A"/>
          <w:sz w:val="24"/>
          <w:szCs w:val="24"/>
        </w:rPr>
        <w:t>circulatory system compar</w:t>
      </w:r>
      <w:r w:rsidRPr="006538A8">
        <w:rPr>
          <w:rFonts w:ascii="Verdana" w:hAnsi="Verdana"/>
          <w:color w:val="1D1B11" w:themeColor="background2" w:themeShade="1A"/>
          <w:sz w:val="24"/>
          <w:szCs w:val="24"/>
        </w:rPr>
        <w:t>es/contra</w:t>
      </w:r>
      <w:r w:rsidR="00D17519" w:rsidRPr="006538A8">
        <w:rPr>
          <w:rFonts w:ascii="Verdana" w:hAnsi="Verdana"/>
          <w:color w:val="1D1B11" w:themeColor="background2" w:themeShade="1A"/>
          <w:sz w:val="24"/>
          <w:szCs w:val="24"/>
        </w:rPr>
        <w:t>s</w:t>
      </w:r>
      <w:r w:rsidRPr="006538A8">
        <w:rPr>
          <w:rFonts w:ascii="Verdana" w:hAnsi="Verdana"/>
          <w:color w:val="1D1B11" w:themeColor="background2" w:themeShade="1A"/>
          <w:sz w:val="24"/>
          <w:szCs w:val="24"/>
        </w:rPr>
        <w:t xml:space="preserve">ts </w:t>
      </w:r>
      <w:r w:rsidR="00D17519" w:rsidRPr="006538A8">
        <w:rPr>
          <w:rFonts w:ascii="Verdana" w:hAnsi="Verdana"/>
          <w:color w:val="1D1B11" w:themeColor="background2" w:themeShade="1A"/>
          <w:sz w:val="24"/>
          <w:szCs w:val="24"/>
        </w:rPr>
        <w:t xml:space="preserve">to </w:t>
      </w:r>
      <w:r w:rsidR="00A659F3" w:rsidRPr="006538A8">
        <w:rPr>
          <w:rFonts w:ascii="Verdana" w:hAnsi="Verdana"/>
          <w:color w:val="1D1B11" w:themeColor="background2" w:themeShade="1A"/>
          <w:sz w:val="24"/>
          <w:szCs w:val="24"/>
        </w:rPr>
        <w:t>the human circulatory system.</w:t>
      </w:r>
    </w:p>
    <w:p w:rsidR="00AD46A3" w:rsidRPr="006538A8" w:rsidRDefault="00AD46A3" w:rsidP="00543F63">
      <w:pPr>
        <w:pStyle w:val="ListParagraph"/>
        <w:ind w:left="1440"/>
        <w:rPr>
          <w:rFonts w:ascii="Verdana" w:hAnsi="Verdana"/>
          <w:color w:val="1D1B11" w:themeColor="background2" w:themeShade="1A"/>
          <w:sz w:val="24"/>
          <w:szCs w:val="24"/>
        </w:rPr>
      </w:pPr>
      <w:r>
        <w:rPr>
          <w:rFonts w:ascii="Verdana" w:hAnsi="Verdana"/>
          <w:color w:val="FF0000"/>
          <w:sz w:val="24"/>
          <w:szCs w:val="24"/>
        </w:rPr>
        <w:t xml:space="preserve">Clams have an open circulatory system; humans have a closed circulatory system.  Both systems move blood throughout the organism </w:t>
      </w:r>
      <w:r w:rsidR="0040092D">
        <w:rPr>
          <w:rFonts w:ascii="Verdana" w:hAnsi="Verdana"/>
          <w:color w:val="FF0000"/>
          <w:sz w:val="24"/>
          <w:szCs w:val="24"/>
        </w:rPr>
        <w:t>providing exchange of nutrients/</w:t>
      </w:r>
      <w:r>
        <w:rPr>
          <w:rFonts w:ascii="Verdana" w:hAnsi="Verdana"/>
          <w:color w:val="FF0000"/>
          <w:sz w:val="24"/>
          <w:szCs w:val="24"/>
        </w:rPr>
        <w:t>oxygen for</w:t>
      </w:r>
      <w:r w:rsidR="00543F63">
        <w:rPr>
          <w:rFonts w:ascii="Verdana" w:hAnsi="Verdana"/>
          <w:color w:val="FF0000"/>
          <w:sz w:val="24"/>
          <w:szCs w:val="24"/>
        </w:rPr>
        <w:t xml:space="preserve"> waste products</w:t>
      </w:r>
      <w:r w:rsidR="0040092D">
        <w:rPr>
          <w:rFonts w:ascii="Verdana" w:hAnsi="Verdana"/>
          <w:color w:val="FF0000"/>
          <w:sz w:val="24"/>
          <w:szCs w:val="24"/>
        </w:rPr>
        <w:t>/</w:t>
      </w:r>
      <w:r w:rsidR="00543F63">
        <w:rPr>
          <w:rFonts w:ascii="Verdana" w:hAnsi="Verdana"/>
          <w:color w:val="FF0000"/>
          <w:sz w:val="24"/>
          <w:szCs w:val="24"/>
        </w:rPr>
        <w:t>carbon dioxide, at the cellular level.  The open system of the clam is not complete; blood pools around the heart, as a result there is less pressure.  The bloo</w:t>
      </w:r>
      <w:r w:rsidR="0040092D">
        <w:rPr>
          <w:rFonts w:ascii="Verdana" w:hAnsi="Verdana"/>
          <w:color w:val="FF0000"/>
          <w:sz w:val="24"/>
          <w:szCs w:val="24"/>
        </w:rPr>
        <w:t>d of the closed system like humans</w:t>
      </w:r>
      <w:r w:rsidR="00543F63">
        <w:rPr>
          <w:rFonts w:ascii="Verdana" w:hAnsi="Verdana"/>
          <w:color w:val="FF0000"/>
          <w:sz w:val="24"/>
          <w:szCs w:val="24"/>
        </w:rPr>
        <w:t xml:space="preserve"> is confined within </w:t>
      </w:r>
      <w:r w:rsidR="0040092D">
        <w:rPr>
          <w:rFonts w:ascii="Verdana" w:hAnsi="Verdana"/>
          <w:color w:val="FF0000"/>
          <w:sz w:val="24"/>
          <w:szCs w:val="24"/>
        </w:rPr>
        <w:t xml:space="preserve">the blood </w:t>
      </w:r>
      <w:r w:rsidR="00543F63">
        <w:rPr>
          <w:rFonts w:ascii="Verdana" w:hAnsi="Verdana"/>
          <w:color w:val="FF0000"/>
          <w:sz w:val="24"/>
          <w:szCs w:val="24"/>
        </w:rPr>
        <w:t xml:space="preserve">vessels and heart, resulting in </w:t>
      </w:r>
      <w:r w:rsidR="0040092D">
        <w:rPr>
          <w:rFonts w:ascii="Verdana" w:hAnsi="Verdana"/>
          <w:color w:val="FF0000"/>
          <w:sz w:val="24"/>
          <w:szCs w:val="24"/>
        </w:rPr>
        <w:t xml:space="preserve">a </w:t>
      </w:r>
      <w:r w:rsidR="00543F63">
        <w:rPr>
          <w:rFonts w:ascii="Verdana" w:hAnsi="Verdana"/>
          <w:color w:val="FF0000"/>
          <w:sz w:val="24"/>
          <w:szCs w:val="24"/>
        </w:rPr>
        <w:t>high pressured system.  The high pressure system allows for a high</w:t>
      </w:r>
      <w:r w:rsidR="0040092D">
        <w:rPr>
          <w:rFonts w:ascii="Verdana" w:hAnsi="Verdana"/>
          <w:color w:val="FF0000"/>
          <w:sz w:val="24"/>
          <w:szCs w:val="24"/>
        </w:rPr>
        <w:t>er level of activity.</w:t>
      </w:r>
    </w:p>
    <w:p w:rsidR="00DB34A6" w:rsidRPr="006538A8" w:rsidRDefault="00DB34A6" w:rsidP="00DB34A6">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Name the structure indicated. </w:t>
      </w:r>
      <w:r w:rsidR="00543F63">
        <w:rPr>
          <w:rFonts w:ascii="Verdana" w:hAnsi="Verdana"/>
          <w:color w:val="FF0000"/>
          <w:sz w:val="24"/>
          <w:szCs w:val="24"/>
        </w:rPr>
        <w:t xml:space="preserve">Mantle </w:t>
      </w:r>
    </w:p>
    <w:p w:rsidR="00DB34A6" w:rsidRPr="006538A8" w:rsidRDefault="00DB34A6" w:rsidP="00DB34A6">
      <w:pPr>
        <w:pStyle w:val="NoSpacing"/>
        <w:ind w:left="720"/>
        <w:rPr>
          <w:rFonts w:ascii="Verdana" w:hAnsi="Verdana"/>
          <w:color w:val="1D1B11" w:themeColor="background2" w:themeShade="1A"/>
          <w:sz w:val="24"/>
          <w:szCs w:val="24"/>
        </w:rPr>
      </w:pPr>
    </w:p>
    <w:p w:rsidR="00BF11D3" w:rsidRPr="006538A8" w:rsidRDefault="00BF11D3" w:rsidP="00DB34A6">
      <w:pPr>
        <w:pStyle w:val="NoSpacing"/>
        <w:ind w:left="720"/>
        <w:rPr>
          <w:rFonts w:ascii="Verdana" w:hAnsi="Verdana"/>
          <w:color w:val="1D1B11" w:themeColor="background2" w:themeShade="1A"/>
          <w:sz w:val="24"/>
          <w:szCs w:val="24"/>
        </w:rPr>
      </w:pPr>
    </w:p>
    <w:p w:rsidR="00DB34A6" w:rsidRPr="006538A8" w:rsidRDefault="0059669A" w:rsidP="00DB34A6">
      <w:pPr>
        <w:pStyle w:val="NoSpacing"/>
        <w:numPr>
          <w:ilvl w:val="0"/>
          <w:numId w:val="23"/>
        </w:numPr>
        <w:rPr>
          <w:rFonts w:ascii="Verdana" w:hAnsi="Verdana"/>
          <w:color w:val="1D1B11" w:themeColor="background2" w:themeShade="1A"/>
          <w:sz w:val="24"/>
          <w:szCs w:val="24"/>
        </w:rPr>
      </w:pPr>
      <w:r>
        <w:rPr>
          <w:rFonts w:ascii="Verdana" w:hAnsi="Verdana"/>
          <w:color w:val="1D1B11" w:themeColor="background2" w:themeShade="1A"/>
          <w:sz w:val="24"/>
          <w:szCs w:val="24"/>
        </w:rPr>
        <w:t>What is a</w:t>
      </w:r>
      <w:r w:rsidR="00DB34A6" w:rsidRPr="006538A8">
        <w:rPr>
          <w:rFonts w:ascii="Verdana" w:hAnsi="Verdana"/>
          <w:color w:val="1D1B11" w:themeColor="background2" w:themeShade="1A"/>
          <w:sz w:val="24"/>
          <w:szCs w:val="24"/>
        </w:rPr>
        <w:t xml:space="preserve"> function of this structure? </w:t>
      </w:r>
    </w:p>
    <w:p w:rsidR="00DB34A6" w:rsidRPr="00543F63" w:rsidRDefault="00543F63" w:rsidP="00543F63">
      <w:pPr>
        <w:pStyle w:val="NoSpacing"/>
        <w:ind w:left="1440"/>
        <w:rPr>
          <w:rFonts w:ascii="Verdana" w:hAnsi="Verdana"/>
          <w:color w:val="FF0000"/>
          <w:sz w:val="24"/>
          <w:szCs w:val="24"/>
        </w:rPr>
      </w:pPr>
      <w:r>
        <w:rPr>
          <w:rFonts w:ascii="Verdana" w:hAnsi="Verdana"/>
          <w:color w:val="FF0000"/>
          <w:sz w:val="24"/>
          <w:szCs w:val="24"/>
        </w:rPr>
        <w:t xml:space="preserve">Produces the shell and provides protective and lubricated surface for the body structures. </w:t>
      </w:r>
    </w:p>
    <w:p w:rsidR="00BF11D3" w:rsidRPr="006538A8" w:rsidRDefault="00BF11D3" w:rsidP="00DB34A6">
      <w:pPr>
        <w:pStyle w:val="NoSpacing"/>
        <w:rPr>
          <w:rFonts w:ascii="Verdana" w:hAnsi="Verdana"/>
          <w:color w:val="1D1B11" w:themeColor="background2" w:themeShade="1A"/>
          <w:sz w:val="24"/>
          <w:szCs w:val="24"/>
        </w:rPr>
      </w:pPr>
    </w:p>
    <w:p w:rsidR="00DB34A6" w:rsidRPr="006538A8" w:rsidRDefault="00DB34A6" w:rsidP="00DB34A6">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What i</w:t>
      </w:r>
      <w:r w:rsidR="00DD7B9D" w:rsidRPr="006538A8">
        <w:rPr>
          <w:rFonts w:ascii="Verdana" w:hAnsi="Verdana"/>
          <w:color w:val="1D1B11" w:themeColor="background2" w:themeShade="1A"/>
          <w:sz w:val="24"/>
          <w:szCs w:val="24"/>
        </w:rPr>
        <w:t>s the function of the green section indicated</w:t>
      </w:r>
      <w:r w:rsidRPr="006538A8">
        <w:rPr>
          <w:rFonts w:ascii="Verdana" w:hAnsi="Verdana"/>
          <w:color w:val="1D1B11" w:themeColor="background2" w:themeShade="1A"/>
          <w:sz w:val="24"/>
          <w:szCs w:val="24"/>
        </w:rPr>
        <w:t xml:space="preserve">? </w:t>
      </w:r>
    </w:p>
    <w:p w:rsidR="00DB34A6" w:rsidRPr="00FD67A7" w:rsidRDefault="00FD67A7" w:rsidP="00FD67A7">
      <w:pPr>
        <w:pStyle w:val="NoSpacing"/>
        <w:ind w:left="1440"/>
        <w:rPr>
          <w:rFonts w:ascii="Verdana" w:hAnsi="Verdana"/>
          <w:color w:val="FF0000"/>
          <w:sz w:val="24"/>
          <w:szCs w:val="24"/>
        </w:rPr>
      </w:pPr>
      <w:r>
        <w:rPr>
          <w:rFonts w:ascii="Verdana" w:hAnsi="Verdana"/>
          <w:color w:val="FF0000"/>
          <w:sz w:val="24"/>
          <w:szCs w:val="24"/>
        </w:rPr>
        <w:t>Digestive glands – produce enzymes to break down the food to release nutrients</w:t>
      </w:r>
      <w:r w:rsidR="00CE02D8">
        <w:rPr>
          <w:rFonts w:ascii="Verdana" w:hAnsi="Verdana"/>
          <w:color w:val="FF0000"/>
          <w:sz w:val="24"/>
          <w:szCs w:val="24"/>
        </w:rPr>
        <w:t>.</w:t>
      </w:r>
      <w:r>
        <w:rPr>
          <w:rFonts w:ascii="Verdana" w:hAnsi="Verdana"/>
          <w:color w:val="FF0000"/>
          <w:sz w:val="24"/>
          <w:szCs w:val="24"/>
        </w:rPr>
        <w:t xml:space="preserve"> </w:t>
      </w:r>
    </w:p>
    <w:p w:rsidR="00BF11D3" w:rsidRPr="006538A8" w:rsidRDefault="00BF11D3" w:rsidP="00DB34A6">
      <w:pPr>
        <w:pStyle w:val="NoSpacing"/>
        <w:rPr>
          <w:rFonts w:ascii="Verdana" w:hAnsi="Verdana"/>
          <w:color w:val="1D1B11" w:themeColor="background2" w:themeShade="1A"/>
          <w:sz w:val="24"/>
          <w:szCs w:val="24"/>
        </w:rPr>
      </w:pPr>
    </w:p>
    <w:p w:rsidR="00BA6A5C" w:rsidRPr="006538A8" w:rsidRDefault="00DD7B9D" w:rsidP="00BA6A5C">
      <w:pPr>
        <w:pStyle w:val="NoSpacing"/>
        <w:numPr>
          <w:ilvl w:val="0"/>
          <w:numId w:val="23"/>
        </w:numPr>
        <w:rPr>
          <w:rFonts w:ascii="Verdana" w:hAnsi="Verdana"/>
          <w:color w:val="1D1B11" w:themeColor="background2" w:themeShade="1A"/>
          <w:sz w:val="24"/>
          <w:szCs w:val="24"/>
        </w:rPr>
      </w:pPr>
      <w:r w:rsidRPr="006538A8">
        <w:rPr>
          <w:rFonts w:ascii="Verdana" w:hAnsi="Verdana"/>
          <w:color w:val="1D1B11" w:themeColor="background2" w:themeShade="1A"/>
          <w:sz w:val="24"/>
          <w:szCs w:val="24"/>
        </w:rPr>
        <w:t xml:space="preserve">Name the tube-like structure indicated. </w:t>
      </w:r>
      <w:r w:rsidR="00CE02D8">
        <w:rPr>
          <w:rFonts w:ascii="Verdana" w:hAnsi="Verdana"/>
          <w:color w:val="FF0000"/>
          <w:sz w:val="24"/>
          <w:szCs w:val="24"/>
        </w:rPr>
        <w:t>Intestine</w:t>
      </w:r>
    </w:p>
    <w:p w:rsidR="00BF11D3" w:rsidRPr="00BF11D3" w:rsidRDefault="009C5224" w:rsidP="00BF11D3">
      <w:pPr>
        <w:pStyle w:val="NoSpacing"/>
        <w:ind w:left="1800"/>
        <w:rPr>
          <w:rFonts w:ascii="Verdana" w:hAnsi="Verdana"/>
          <w:color w:val="4A442A" w:themeColor="background2" w:themeShade="40"/>
        </w:rPr>
      </w:pP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19008" behindDoc="0" locked="0" layoutInCell="1" allowOverlap="1" wp14:anchorId="33416954" wp14:editId="6F727CA0">
                <wp:simplePos x="0" y="0"/>
                <wp:positionH relativeFrom="column">
                  <wp:posOffset>-731520</wp:posOffset>
                </wp:positionH>
                <wp:positionV relativeFrom="paragraph">
                  <wp:posOffset>3086735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7.6pt;margin-top:243.0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Pr="006E6BEC">
        <w:rPr>
          <w:rFonts w:ascii="Verdana" w:hAnsi="Verdana"/>
          <w:noProof/>
          <w:color w:val="4A442A" w:themeColor="background2" w:themeShade="40"/>
        </w:rPr>
        <w:drawing>
          <wp:anchor distT="0" distB="0" distL="114300" distR="114300" simplePos="0" relativeHeight="251837440" behindDoc="0" locked="0" layoutInCell="1" allowOverlap="1" wp14:anchorId="08850BDD" wp14:editId="7324D76D">
            <wp:simplePos x="0" y="0"/>
            <wp:positionH relativeFrom="column">
              <wp:posOffset>1737360</wp:posOffset>
            </wp:positionH>
            <wp:positionV relativeFrom="paragraph">
              <wp:posOffset>3201035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Pr>
          <w:noProof/>
        </w:rPr>
        <w:pict>
          <v:shape id="_x0000_s1032" type="#_x0000_t75" style="position:absolute;left:0;text-align:left;margin-left:261pt;margin-top:255.5pt;width:94.2pt;height:35.4pt;z-index:25183539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2" DrawAspect="Content" ObjectID="_1421667287" r:id="rId13"/>
        </w:pict>
      </w:r>
      <w:r>
        <w:rPr>
          <w:noProof/>
        </w:rPr>
        <mc:AlternateContent>
          <mc:Choice Requires="wps">
            <w:drawing>
              <wp:anchor distT="0" distB="0" distL="114300" distR="114300" simplePos="0" relativeHeight="251834368" behindDoc="0" locked="0" layoutInCell="1" allowOverlap="1" wp14:anchorId="67696F00" wp14:editId="52D43D53">
                <wp:simplePos x="0" y="0"/>
                <wp:positionH relativeFrom="column">
                  <wp:posOffset>-914400</wp:posOffset>
                </wp:positionH>
                <wp:positionV relativeFrom="paragraph">
                  <wp:posOffset>3089910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243.3pt" to="543.6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" strokecolor="#484329 [814]" strokeweight="2.25pt"/>
            </w:pict>
          </mc:Fallback>
        </mc:AlternateContent>
      </w:r>
      <w:r w:rsidR="00B60B38">
        <w:rPr>
          <w:rFonts w:ascii="Verdana" w:hAnsi="Verdana"/>
          <w:noProof/>
          <w:sz w:val="24"/>
          <w:szCs w:val="24"/>
        </w:rPr>
        <mc:AlternateContent>
          <mc:Choice Requires="wps">
            <w:drawing>
              <wp:anchor distT="0" distB="0" distL="114300" distR="114300" simplePos="0" relativeHeight="251830272" behindDoc="0" locked="0" layoutInCell="1" allowOverlap="1" wp14:anchorId="1BBD6706" wp14:editId="4C2601F5">
                <wp:simplePos x="0" y="0"/>
                <wp:positionH relativeFrom="column">
                  <wp:posOffset>4457700</wp:posOffset>
                </wp:positionH>
                <wp:positionV relativeFrom="paragraph">
                  <wp:posOffset>2019935</wp:posOffset>
                </wp:positionV>
                <wp:extent cx="1958340" cy="525780"/>
                <wp:effectExtent l="0" t="7620" r="15240" b="15240"/>
                <wp:wrapNone/>
                <wp:docPr id="16" name="Rectangle 16"/>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51pt;margin-top:159.05pt;width:154.2pt;height:41.4pt;rotation:9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" fillcolor="white [3212]" strokecolor="white [3212]" strokeweight="2pt"/>
            </w:pict>
          </mc:Fallback>
        </mc:AlternateContent>
      </w:r>
      <w:r w:rsidR="00B60B38">
        <w:rPr>
          <w:rFonts w:ascii="Verdana" w:hAnsi="Verdana"/>
          <w:noProof/>
          <w:sz w:val="24"/>
          <w:szCs w:val="24"/>
        </w:rPr>
        <mc:AlternateContent>
          <mc:Choice Requires="wps">
            <w:drawing>
              <wp:anchor distT="0" distB="0" distL="114300" distR="114300" simplePos="0" relativeHeight="251826176" behindDoc="0" locked="0" layoutInCell="1" allowOverlap="1" wp14:anchorId="2587BAEB" wp14:editId="631A82C4">
                <wp:simplePos x="0" y="0"/>
                <wp:positionH relativeFrom="column">
                  <wp:posOffset>1234440</wp:posOffset>
                </wp:positionH>
                <wp:positionV relativeFrom="paragraph">
                  <wp:posOffset>2987675</wp:posOffset>
                </wp:positionV>
                <wp:extent cx="1996440" cy="304800"/>
                <wp:effectExtent l="0" t="0" r="22860" b="19050"/>
                <wp:wrapNone/>
                <wp:docPr id="13" name="Rectangle 13"/>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97.2pt;margin-top:235.25pt;width:157.2pt;height:24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" fillcolor="white [3212]" strokecolor="white [3212]" strokeweight="2pt"/>
            </w:pict>
          </mc:Fallback>
        </mc:AlternateContent>
      </w:r>
      <w:r w:rsidR="00B60B38">
        <w:rPr>
          <w:rFonts w:ascii="Verdana" w:hAnsi="Verdana"/>
          <w:noProof/>
          <w:sz w:val="24"/>
          <w:szCs w:val="24"/>
        </w:rPr>
        <mc:AlternateContent>
          <mc:Choice Requires="wps">
            <w:drawing>
              <wp:anchor distT="0" distB="0" distL="114300" distR="114300" simplePos="0" relativeHeight="251824128" behindDoc="0" locked="0" layoutInCell="1" allowOverlap="1" wp14:anchorId="0B17784A" wp14:editId="1E6E759E">
                <wp:simplePos x="0" y="0"/>
                <wp:positionH relativeFrom="column">
                  <wp:posOffset>1866900</wp:posOffset>
                </wp:positionH>
                <wp:positionV relativeFrom="paragraph">
                  <wp:posOffset>297815</wp:posOffset>
                </wp:positionV>
                <wp:extent cx="1996440" cy="304800"/>
                <wp:effectExtent l="0" t="0" r="22860" b="19050"/>
                <wp:wrapNone/>
                <wp:docPr id="12" name="Rectangle 12"/>
                <wp:cNvGraphicFramePr/>
                <a:graphic xmlns:a="http://schemas.openxmlformats.org/drawingml/2006/main">
                  <a:graphicData uri="http://schemas.microsoft.com/office/word/2010/wordprocessingShape">
                    <wps:wsp>
                      <wps:cNvSpPr/>
                      <wps:spPr>
                        <a:xfrm>
                          <a:off x="0" y="0"/>
                          <a:ext cx="1996440" cy="30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47pt;margin-top:23.45pt;width:157.2pt;height:24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" fillcolor="white [3212]" strokecolor="white [3212]" strokeweight="2pt"/>
            </w:pict>
          </mc:Fallback>
        </mc:AlternateContent>
      </w:r>
      <w:bookmarkStart w:id="0" w:name="_GoBack"/>
      <w:r w:rsidR="00B60B38">
        <w:rPr>
          <w:rFonts w:ascii="Verdana" w:hAnsi="Verdana"/>
          <w:noProof/>
          <w:sz w:val="24"/>
          <w:szCs w:val="24"/>
        </w:rPr>
        <w:drawing>
          <wp:anchor distT="0" distB="0" distL="114300" distR="114300" simplePos="0" relativeHeight="251823104" behindDoc="0" locked="0" layoutInCell="1" allowOverlap="1" wp14:anchorId="0EA2F3DC" wp14:editId="1C720103">
            <wp:simplePos x="0" y="0"/>
            <wp:positionH relativeFrom="column">
              <wp:posOffset>967740</wp:posOffset>
            </wp:positionH>
            <wp:positionV relativeFrom="paragraph">
              <wp:posOffset>358140</wp:posOffset>
            </wp:positionV>
            <wp:extent cx="4343400" cy="2931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m-shell_6943_md.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43400" cy="2931160"/>
                    </a:xfrm>
                    <a:prstGeom prst="rect">
                      <a:avLst/>
                    </a:prstGeom>
                  </pic:spPr>
                </pic:pic>
              </a:graphicData>
            </a:graphic>
            <wp14:sizeRelH relativeFrom="page">
              <wp14:pctWidth>0</wp14:pctWidth>
            </wp14:sizeRelH>
            <wp14:sizeRelV relativeFrom="page">
              <wp14:pctHeight>0</wp14:pctHeight>
            </wp14:sizeRelV>
          </wp:anchor>
        </w:drawing>
      </w:r>
      <w:bookmarkEnd w:id="0"/>
      <w:r w:rsidR="00657A4D">
        <w:rPr>
          <w:rFonts w:ascii="Verdana" w:hAnsi="Verdana"/>
          <w:noProof/>
          <w:sz w:val="24"/>
          <w:szCs w:val="24"/>
        </w:rPr>
        <mc:AlternateContent>
          <mc:Choice Requires="wps">
            <w:drawing>
              <wp:anchor distT="0" distB="0" distL="114300" distR="114300" simplePos="0" relativeHeight="251828224" behindDoc="0" locked="0" layoutInCell="1" allowOverlap="1" wp14:anchorId="048C6781" wp14:editId="196B7D4F">
                <wp:simplePos x="0" y="0"/>
                <wp:positionH relativeFrom="column">
                  <wp:posOffset>-137160</wp:posOffset>
                </wp:positionH>
                <wp:positionV relativeFrom="paragraph">
                  <wp:posOffset>1204595</wp:posOffset>
                </wp:positionV>
                <wp:extent cx="1958340" cy="525780"/>
                <wp:effectExtent l="0" t="7620" r="15240" b="15240"/>
                <wp:wrapNone/>
                <wp:docPr id="14" name="Rectangle 14"/>
                <wp:cNvGraphicFramePr/>
                <a:graphic xmlns:a="http://schemas.openxmlformats.org/drawingml/2006/main">
                  <a:graphicData uri="http://schemas.microsoft.com/office/word/2010/wordprocessingShape">
                    <wps:wsp>
                      <wps:cNvSpPr/>
                      <wps:spPr>
                        <a:xfrm rot="5400000">
                          <a:off x="0" y="0"/>
                          <a:ext cx="1958340" cy="5257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pt;margin-top:94.85pt;width:154.2pt;height:41.4pt;rotation:90;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" fillcolor="white [3212]" strokecolor="white [3212]" strokeweight="2pt"/>
            </w:pict>
          </mc:Fallback>
        </mc:AlternateContent>
      </w:r>
    </w:p>
    <w:sectPr w:rsidR="00BF11D3" w:rsidRPr="00BF11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F9" w:rsidRDefault="00BD05F9" w:rsidP="00515A6A">
      <w:pPr>
        <w:spacing w:after="0" w:line="240" w:lineRule="auto"/>
      </w:pPr>
      <w:r>
        <w:separator/>
      </w:r>
    </w:p>
  </w:endnote>
  <w:endnote w:type="continuationSeparator" w:id="0">
    <w:p w:rsidR="00BD05F9" w:rsidRDefault="00BD05F9"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F9" w:rsidRDefault="00BD05F9" w:rsidP="00515A6A">
      <w:pPr>
        <w:spacing w:after="0" w:line="240" w:lineRule="auto"/>
      </w:pPr>
      <w:r>
        <w:separator/>
      </w:r>
    </w:p>
  </w:footnote>
  <w:footnote w:type="continuationSeparator" w:id="0">
    <w:p w:rsidR="00BD05F9" w:rsidRDefault="00BD05F9"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5">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10"/>
  </w:num>
  <w:num w:numId="5">
    <w:abstractNumId w:val="7"/>
  </w:num>
  <w:num w:numId="6">
    <w:abstractNumId w:val="2"/>
  </w:num>
  <w:num w:numId="7">
    <w:abstractNumId w:val="13"/>
  </w:num>
  <w:num w:numId="8">
    <w:abstractNumId w:val="20"/>
  </w:num>
  <w:num w:numId="9">
    <w:abstractNumId w:val="8"/>
  </w:num>
  <w:num w:numId="10">
    <w:abstractNumId w:val="15"/>
  </w:num>
  <w:num w:numId="11">
    <w:abstractNumId w:val="17"/>
  </w:num>
  <w:num w:numId="12">
    <w:abstractNumId w:val="9"/>
  </w:num>
  <w:num w:numId="13">
    <w:abstractNumId w:val="6"/>
  </w:num>
  <w:num w:numId="14">
    <w:abstractNumId w:val="5"/>
  </w:num>
  <w:num w:numId="15">
    <w:abstractNumId w:val="14"/>
  </w:num>
  <w:num w:numId="16">
    <w:abstractNumId w:val="12"/>
  </w:num>
  <w:num w:numId="17">
    <w:abstractNumId w:val="21"/>
  </w:num>
  <w:num w:numId="18">
    <w:abstractNumId w:val="16"/>
  </w:num>
  <w:num w:numId="19">
    <w:abstractNumId w:val="22"/>
  </w:num>
  <w:num w:numId="20">
    <w:abstractNumId w:val="4"/>
  </w:num>
  <w:num w:numId="21">
    <w:abstractNumId w:val="19"/>
  </w:num>
  <w:num w:numId="22">
    <w:abstractNumId w:val="1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141E8"/>
    <w:rsid w:val="00017DD3"/>
    <w:rsid w:val="000236C1"/>
    <w:rsid w:val="00043CF7"/>
    <w:rsid w:val="00046D4D"/>
    <w:rsid w:val="00053DA3"/>
    <w:rsid w:val="00070620"/>
    <w:rsid w:val="00072473"/>
    <w:rsid w:val="0007426F"/>
    <w:rsid w:val="0008238B"/>
    <w:rsid w:val="000916AF"/>
    <w:rsid w:val="00092544"/>
    <w:rsid w:val="000B7730"/>
    <w:rsid w:val="000C52CD"/>
    <w:rsid w:val="000C5A7C"/>
    <w:rsid w:val="000C6784"/>
    <w:rsid w:val="000E3C02"/>
    <w:rsid w:val="000E5AB7"/>
    <w:rsid w:val="000F0C91"/>
    <w:rsid w:val="000F44EF"/>
    <w:rsid w:val="000F7060"/>
    <w:rsid w:val="0010290F"/>
    <w:rsid w:val="00113EC7"/>
    <w:rsid w:val="0012335E"/>
    <w:rsid w:val="00136025"/>
    <w:rsid w:val="00136842"/>
    <w:rsid w:val="0014187B"/>
    <w:rsid w:val="001432F3"/>
    <w:rsid w:val="00147097"/>
    <w:rsid w:val="001500BA"/>
    <w:rsid w:val="00150DF1"/>
    <w:rsid w:val="001555A7"/>
    <w:rsid w:val="00156C4C"/>
    <w:rsid w:val="0016070E"/>
    <w:rsid w:val="00161143"/>
    <w:rsid w:val="001702BE"/>
    <w:rsid w:val="00175263"/>
    <w:rsid w:val="00177A79"/>
    <w:rsid w:val="001B191D"/>
    <w:rsid w:val="001C6FA0"/>
    <w:rsid w:val="001E025D"/>
    <w:rsid w:val="001E30F2"/>
    <w:rsid w:val="001F21FF"/>
    <w:rsid w:val="001F26F9"/>
    <w:rsid w:val="001F7C5B"/>
    <w:rsid w:val="0023229B"/>
    <w:rsid w:val="002378ED"/>
    <w:rsid w:val="00247D1A"/>
    <w:rsid w:val="0025593F"/>
    <w:rsid w:val="00255ADE"/>
    <w:rsid w:val="00257619"/>
    <w:rsid w:val="00260FE5"/>
    <w:rsid w:val="0027070C"/>
    <w:rsid w:val="00271556"/>
    <w:rsid w:val="00272FF4"/>
    <w:rsid w:val="0027720D"/>
    <w:rsid w:val="00290B39"/>
    <w:rsid w:val="0029737F"/>
    <w:rsid w:val="002979FB"/>
    <w:rsid w:val="002A2553"/>
    <w:rsid w:val="002E31AE"/>
    <w:rsid w:val="002F31C7"/>
    <w:rsid w:val="002F3983"/>
    <w:rsid w:val="00300772"/>
    <w:rsid w:val="00301B77"/>
    <w:rsid w:val="00304CBC"/>
    <w:rsid w:val="00305F6A"/>
    <w:rsid w:val="003074A8"/>
    <w:rsid w:val="0031400F"/>
    <w:rsid w:val="00324489"/>
    <w:rsid w:val="003257ED"/>
    <w:rsid w:val="003316A2"/>
    <w:rsid w:val="00333885"/>
    <w:rsid w:val="00334998"/>
    <w:rsid w:val="003525B7"/>
    <w:rsid w:val="00353282"/>
    <w:rsid w:val="00353C05"/>
    <w:rsid w:val="0035456B"/>
    <w:rsid w:val="00360C94"/>
    <w:rsid w:val="0036123F"/>
    <w:rsid w:val="00363C6E"/>
    <w:rsid w:val="0036601E"/>
    <w:rsid w:val="00366235"/>
    <w:rsid w:val="00377B96"/>
    <w:rsid w:val="0038351D"/>
    <w:rsid w:val="0039629C"/>
    <w:rsid w:val="003A2E0E"/>
    <w:rsid w:val="003B3DE5"/>
    <w:rsid w:val="003C3CF5"/>
    <w:rsid w:val="0040092D"/>
    <w:rsid w:val="00425232"/>
    <w:rsid w:val="004271FE"/>
    <w:rsid w:val="00437EDE"/>
    <w:rsid w:val="004411EF"/>
    <w:rsid w:val="0044744F"/>
    <w:rsid w:val="004503D0"/>
    <w:rsid w:val="00455DBF"/>
    <w:rsid w:val="00456EAD"/>
    <w:rsid w:val="004575A9"/>
    <w:rsid w:val="004726A1"/>
    <w:rsid w:val="004818F7"/>
    <w:rsid w:val="00491CB2"/>
    <w:rsid w:val="004A3F52"/>
    <w:rsid w:val="004B6277"/>
    <w:rsid w:val="004C006F"/>
    <w:rsid w:val="004C092E"/>
    <w:rsid w:val="004C0AF4"/>
    <w:rsid w:val="004C55DD"/>
    <w:rsid w:val="004C6293"/>
    <w:rsid w:val="004D143C"/>
    <w:rsid w:val="004D1D60"/>
    <w:rsid w:val="004D5CEE"/>
    <w:rsid w:val="004E022B"/>
    <w:rsid w:val="004E6FF8"/>
    <w:rsid w:val="004F1CDF"/>
    <w:rsid w:val="004F6B6A"/>
    <w:rsid w:val="00505B21"/>
    <w:rsid w:val="00515A6A"/>
    <w:rsid w:val="0052033D"/>
    <w:rsid w:val="00524D79"/>
    <w:rsid w:val="00525502"/>
    <w:rsid w:val="0053149E"/>
    <w:rsid w:val="00543F63"/>
    <w:rsid w:val="00546B97"/>
    <w:rsid w:val="00571995"/>
    <w:rsid w:val="00583DE5"/>
    <w:rsid w:val="00596475"/>
    <w:rsid w:val="0059669A"/>
    <w:rsid w:val="005A5716"/>
    <w:rsid w:val="005B3806"/>
    <w:rsid w:val="005B5FB2"/>
    <w:rsid w:val="005C0284"/>
    <w:rsid w:val="005C0C32"/>
    <w:rsid w:val="005C1606"/>
    <w:rsid w:val="005D1352"/>
    <w:rsid w:val="005D4B47"/>
    <w:rsid w:val="005D6871"/>
    <w:rsid w:val="005E2733"/>
    <w:rsid w:val="005E30A1"/>
    <w:rsid w:val="005F2171"/>
    <w:rsid w:val="005F7C78"/>
    <w:rsid w:val="0061146B"/>
    <w:rsid w:val="00614B2D"/>
    <w:rsid w:val="0061701A"/>
    <w:rsid w:val="0062547C"/>
    <w:rsid w:val="00631A55"/>
    <w:rsid w:val="00632539"/>
    <w:rsid w:val="00633823"/>
    <w:rsid w:val="006538A8"/>
    <w:rsid w:val="00657A4D"/>
    <w:rsid w:val="00667860"/>
    <w:rsid w:val="00671F14"/>
    <w:rsid w:val="0067311C"/>
    <w:rsid w:val="0068285F"/>
    <w:rsid w:val="00686124"/>
    <w:rsid w:val="00686C3C"/>
    <w:rsid w:val="00691A25"/>
    <w:rsid w:val="006A0C01"/>
    <w:rsid w:val="006A186B"/>
    <w:rsid w:val="006C1E29"/>
    <w:rsid w:val="006D6EC7"/>
    <w:rsid w:val="006E6BEC"/>
    <w:rsid w:val="00713743"/>
    <w:rsid w:val="00721DC5"/>
    <w:rsid w:val="00726191"/>
    <w:rsid w:val="00734994"/>
    <w:rsid w:val="007374DD"/>
    <w:rsid w:val="00744266"/>
    <w:rsid w:val="00767750"/>
    <w:rsid w:val="00771A68"/>
    <w:rsid w:val="0077383A"/>
    <w:rsid w:val="007765DE"/>
    <w:rsid w:val="00777643"/>
    <w:rsid w:val="00777C41"/>
    <w:rsid w:val="007802C7"/>
    <w:rsid w:val="00786581"/>
    <w:rsid w:val="007875C0"/>
    <w:rsid w:val="00790C02"/>
    <w:rsid w:val="00791DD6"/>
    <w:rsid w:val="007928F4"/>
    <w:rsid w:val="007928FD"/>
    <w:rsid w:val="00793468"/>
    <w:rsid w:val="00796B96"/>
    <w:rsid w:val="007D5F9E"/>
    <w:rsid w:val="007D67EA"/>
    <w:rsid w:val="007E3670"/>
    <w:rsid w:val="007E3761"/>
    <w:rsid w:val="007E78A7"/>
    <w:rsid w:val="007F5510"/>
    <w:rsid w:val="00803288"/>
    <w:rsid w:val="00811436"/>
    <w:rsid w:val="0081217E"/>
    <w:rsid w:val="00823427"/>
    <w:rsid w:val="00844877"/>
    <w:rsid w:val="00844AC6"/>
    <w:rsid w:val="00846C7D"/>
    <w:rsid w:val="00867420"/>
    <w:rsid w:val="00876050"/>
    <w:rsid w:val="008879BD"/>
    <w:rsid w:val="00891D78"/>
    <w:rsid w:val="00892A3C"/>
    <w:rsid w:val="008A1F3A"/>
    <w:rsid w:val="008B4530"/>
    <w:rsid w:val="008D3C1B"/>
    <w:rsid w:val="008D4E8F"/>
    <w:rsid w:val="008D6DE1"/>
    <w:rsid w:val="008E7D2F"/>
    <w:rsid w:val="008F369E"/>
    <w:rsid w:val="00906B9C"/>
    <w:rsid w:val="009100A3"/>
    <w:rsid w:val="009161B4"/>
    <w:rsid w:val="009213B7"/>
    <w:rsid w:val="009516A8"/>
    <w:rsid w:val="00955FD6"/>
    <w:rsid w:val="00962565"/>
    <w:rsid w:val="0096644C"/>
    <w:rsid w:val="00992B73"/>
    <w:rsid w:val="009947A6"/>
    <w:rsid w:val="00995AD3"/>
    <w:rsid w:val="009A0ECC"/>
    <w:rsid w:val="009A6C4D"/>
    <w:rsid w:val="009B5BCD"/>
    <w:rsid w:val="009B5D7F"/>
    <w:rsid w:val="009B6D5D"/>
    <w:rsid w:val="009B721A"/>
    <w:rsid w:val="009C0CD7"/>
    <w:rsid w:val="009C40BC"/>
    <w:rsid w:val="009C5224"/>
    <w:rsid w:val="009C5848"/>
    <w:rsid w:val="009C6938"/>
    <w:rsid w:val="009D3462"/>
    <w:rsid w:val="009D7198"/>
    <w:rsid w:val="009F0892"/>
    <w:rsid w:val="009F12FF"/>
    <w:rsid w:val="009F4AD0"/>
    <w:rsid w:val="00A07D36"/>
    <w:rsid w:val="00A105FE"/>
    <w:rsid w:val="00A11689"/>
    <w:rsid w:val="00A237AC"/>
    <w:rsid w:val="00A31F6E"/>
    <w:rsid w:val="00A50DBA"/>
    <w:rsid w:val="00A52615"/>
    <w:rsid w:val="00A659F3"/>
    <w:rsid w:val="00A75D3E"/>
    <w:rsid w:val="00A770F0"/>
    <w:rsid w:val="00A83FD5"/>
    <w:rsid w:val="00A87819"/>
    <w:rsid w:val="00A9135C"/>
    <w:rsid w:val="00A9245E"/>
    <w:rsid w:val="00A953E4"/>
    <w:rsid w:val="00AA0CBA"/>
    <w:rsid w:val="00AA0E67"/>
    <w:rsid w:val="00AA60A7"/>
    <w:rsid w:val="00AD2C2B"/>
    <w:rsid w:val="00AD452F"/>
    <w:rsid w:val="00AD46A3"/>
    <w:rsid w:val="00AD6A70"/>
    <w:rsid w:val="00AF427F"/>
    <w:rsid w:val="00AF6725"/>
    <w:rsid w:val="00B1104D"/>
    <w:rsid w:val="00B22F28"/>
    <w:rsid w:val="00B24216"/>
    <w:rsid w:val="00B262B7"/>
    <w:rsid w:val="00B31B95"/>
    <w:rsid w:val="00B32B0D"/>
    <w:rsid w:val="00B36FA6"/>
    <w:rsid w:val="00B45F2A"/>
    <w:rsid w:val="00B502DE"/>
    <w:rsid w:val="00B5469F"/>
    <w:rsid w:val="00B55959"/>
    <w:rsid w:val="00B56CC4"/>
    <w:rsid w:val="00B60B38"/>
    <w:rsid w:val="00B91E3B"/>
    <w:rsid w:val="00BA0FE4"/>
    <w:rsid w:val="00BA1DB0"/>
    <w:rsid w:val="00BA1F49"/>
    <w:rsid w:val="00BA310E"/>
    <w:rsid w:val="00BA6A5C"/>
    <w:rsid w:val="00BB192B"/>
    <w:rsid w:val="00BB38B9"/>
    <w:rsid w:val="00BD05F9"/>
    <w:rsid w:val="00BD1861"/>
    <w:rsid w:val="00BD4958"/>
    <w:rsid w:val="00BD7AAB"/>
    <w:rsid w:val="00BF11D3"/>
    <w:rsid w:val="00BF715D"/>
    <w:rsid w:val="00C01E69"/>
    <w:rsid w:val="00C04698"/>
    <w:rsid w:val="00C0499C"/>
    <w:rsid w:val="00C10825"/>
    <w:rsid w:val="00C21C2B"/>
    <w:rsid w:val="00C268B4"/>
    <w:rsid w:val="00C331E8"/>
    <w:rsid w:val="00C347A2"/>
    <w:rsid w:val="00C41578"/>
    <w:rsid w:val="00C42FE8"/>
    <w:rsid w:val="00C662DE"/>
    <w:rsid w:val="00C81C0F"/>
    <w:rsid w:val="00C96A1F"/>
    <w:rsid w:val="00CA11E4"/>
    <w:rsid w:val="00CA269D"/>
    <w:rsid w:val="00CB31D1"/>
    <w:rsid w:val="00CC3946"/>
    <w:rsid w:val="00CD0275"/>
    <w:rsid w:val="00CD128A"/>
    <w:rsid w:val="00CD31EE"/>
    <w:rsid w:val="00CD5ED3"/>
    <w:rsid w:val="00CD6567"/>
    <w:rsid w:val="00CE02D8"/>
    <w:rsid w:val="00CF2529"/>
    <w:rsid w:val="00D0381E"/>
    <w:rsid w:val="00D11745"/>
    <w:rsid w:val="00D170DD"/>
    <w:rsid w:val="00D17519"/>
    <w:rsid w:val="00D20257"/>
    <w:rsid w:val="00D225B5"/>
    <w:rsid w:val="00D22AAA"/>
    <w:rsid w:val="00D23EDF"/>
    <w:rsid w:val="00D31FE1"/>
    <w:rsid w:val="00D37692"/>
    <w:rsid w:val="00D42DA2"/>
    <w:rsid w:val="00D45638"/>
    <w:rsid w:val="00D46EFF"/>
    <w:rsid w:val="00D61A7F"/>
    <w:rsid w:val="00D63F76"/>
    <w:rsid w:val="00D76278"/>
    <w:rsid w:val="00D926E1"/>
    <w:rsid w:val="00DA5782"/>
    <w:rsid w:val="00DB34A6"/>
    <w:rsid w:val="00DB5778"/>
    <w:rsid w:val="00DC009A"/>
    <w:rsid w:val="00DD1A18"/>
    <w:rsid w:val="00DD7B9D"/>
    <w:rsid w:val="00DE5BC1"/>
    <w:rsid w:val="00DF39AF"/>
    <w:rsid w:val="00DF4ACF"/>
    <w:rsid w:val="00E02096"/>
    <w:rsid w:val="00E114AF"/>
    <w:rsid w:val="00E1637C"/>
    <w:rsid w:val="00E320FD"/>
    <w:rsid w:val="00E34FFA"/>
    <w:rsid w:val="00E565CB"/>
    <w:rsid w:val="00E76BB4"/>
    <w:rsid w:val="00E9417E"/>
    <w:rsid w:val="00EA5F98"/>
    <w:rsid w:val="00EC109E"/>
    <w:rsid w:val="00EC1A7F"/>
    <w:rsid w:val="00EC41BE"/>
    <w:rsid w:val="00ED0371"/>
    <w:rsid w:val="00EE03FF"/>
    <w:rsid w:val="00F02CF0"/>
    <w:rsid w:val="00F07CCF"/>
    <w:rsid w:val="00F10A80"/>
    <w:rsid w:val="00F13F9B"/>
    <w:rsid w:val="00F2376E"/>
    <w:rsid w:val="00F27540"/>
    <w:rsid w:val="00F31ED1"/>
    <w:rsid w:val="00F35911"/>
    <w:rsid w:val="00F36851"/>
    <w:rsid w:val="00F415A6"/>
    <w:rsid w:val="00F433CD"/>
    <w:rsid w:val="00F445FC"/>
    <w:rsid w:val="00F67051"/>
    <w:rsid w:val="00F71EAF"/>
    <w:rsid w:val="00F73FBD"/>
    <w:rsid w:val="00F75BDC"/>
    <w:rsid w:val="00F846DE"/>
    <w:rsid w:val="00FA09A8"/>
    <w:rsid w:val="00FA1213"/>
    <w:rsid w:val="00FA2826"/>
    <w:rsid w:val="00FA7BDF"/>
    <w:rsid w:val="00FB434C"/>
    <w:rsid w:val="00FC17FA"/>
    <w:rsid w:val="00FC44D5"/>
    <w:rsid w:val="00FD3CB6"/>
    <w:rsid w:val="00FD67A7"/>
    <w:rsid w:val="00FE241A"/>
    <w:rsid w:val="00FE25B4"/>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5E07-23CE-4C64-B430-221786D9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8DFEB00.dotm</Template>
  <TotalTime>0</TotalTime>
  <Pages>2</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2</cp:revision>
  <cp:lastPrinted>2013-01-21T20:09:00Z</cp:lastPrinted>
  <dcterms:created xsi:type="dcterms:W3CDTF">2013-02-06T20:48:00Z</dcterms:created>
  <dcterms:modified xsi:type="dcterms:W3CDTF">2013-02-06T20:48:00Z</dcterms:modified>
</cp:coreProperties>
</file>