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95" w:rsidRPr="00451942" w:rsidRDefault="001727E3">
      <w:pPr>
        <w:rPr>
          <w:b/>
        </w:rPr>
      </w:pPr>
      <w:r w:rsidRPr="004519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47FF4" wp14:editId="37AD8BC2">
                <wp:simplePos x="0" y="0"/>
                <wp:positionH relativeFrom="column">
                  <wp:posOffset>-477520</wp:posOffset>
                </wp:positionH>
                <wp:positionV relativeFrom="paragraph">
                  <wp:posOffset>-426720</wp:posOffset>
                </wp:positionV>
                <wp:extent cx="9286240" cy="6929120"/>
                <wp:effectExtent l="57150" t="57150" r="67310" b="812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240" cy="6929120"/>
                        </a:xfrm>
                        <a:prstGeom prst="roundRect">
                          <a:avLst/>
                        </a:prstGeom>
                        <a:noFill/>
                        <a:ln w="1270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7.6pt;margin-top:-33.6pt;width:731.2pt;height:5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" filled="f" strokecolor="#938953 [1614]" strokeweight="10pt"/>
            </w:pict>
          </mc:Fallback>
        </mc:AlternateContent>
      </w:r>
      <w:r w:rsidRPr="0045194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D456C" wp14:editId="11FCF30A">
                <wp:simplePos x="0" y="0"/>
                <wp:positionH relativeFrom="column">
                  <wp:posOffset>-355600</wp:posOffset>
                </wp:positionH>
                <wp:positionV relativeFrom="paragraph">
                  <wp:posOffset>-22225</wp:posOffset>
                </wp:positionV>
                <wp:extent cx="9133840" cy="1076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84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E1D" w:rsidRPr="00EE3E1D" w:rsidRDefault="00EE3E1D" w:rsidP="00EE3E1D">
                            <w:pPr>
                              <w:rPr>
                                <w:rFonts w:ascii="Blue Highway Linocut" w:hAnsi="Blue Highway Linocut"/>
                                <w:color w:val="948A54" w:themeColor="background2" w:themeShade="80"/>
                                <w:sz w:val="110"/>
                                <w:szCs w:val="110"/>
                              </w:rPr>
                            </w:pPr>
                            <w:r w:rsidRPr="00EE3E1D">
                              <w:rPr>
                                <w:rFonts w:ascii="Blue Highway Linocut" w:hAnsi="Blue Highway Linocut"/>
                                <w:color w:val="948A54" w:themeColor="background2" w:themeShade="80"/>
                                <w:sz w:val="110"/>
                                <w:szCs w:val="110"/>
                              </w:rPr>
                              <w:t>Old School Science Demonstrations!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pt;margin-top:-1.75pt;width:719.2pt;height: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" filled="f" stroked="f">
                <v:textbox>
                  <w:txbxContent>
                    <w:p w:rsidR="00EE3E1D" w:rsidRPr="00EE3E1D" w:rsidRDefault="00EE3E1D" w:rsidP="00EE3E1D">
                      <w:pPr>
                        <w:rPr>
                          <w:rFonts w:ascii="Blue Highway Linocut" w:hAnsi="Blue Highway Linocut"/>
                          <w:color w:val="948A54" w:themeColor="background2" w:themeShade="80"/>
                          <w:sz w:val="110"/>
                          <w:szCs w:val="110"/>
                        </w:rPr>
                      </w:pPr>
                      <w:r w:rsidRPr="00EE3E1D">
                        <w:rPr>
                          <w:rFonts w:ascii="Blue Highway Linocut" w:hAnsi="Blue Highway Linocut"/>
                          <w:color w:val="948A54" w:themeColor="background2" w:themeShade="80"/>
                          <w:sz w:val="110"/>
                          <w:szCs w:val="110"/>
                        </w:rPr>
                        <w:t>Old School Science Demonstrations!</w:t>
                      </w:r>
                    </w:p>
                  </w:txbxContent>
                </v:textbox>
              </v:shape>
            </w:pict>
          </mc:Fallback>
        </mc:AlternateContent>
      </w:r>
    </w:p>
    <w:p w:rsidR="00793295" w:rsidRDefault="001727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17B08" wp14:editId="1F798A85">
                <wp:simplePos x="0" y="0"/>
                <wp:positionH relativeFrom="column">
                  <wp:posOffset>-213360</wp:posOffset>
                </wp:positionH>
                <wp:positionV relativeFrom="paragraph">
                  <wp:posOffset>312420</wp:posOffset>
                </wp:positionV>
                <wp:extent cx="8727440" cy="327660"/>
                <wp:effectExtent l="0" t="19050" r="54610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440" cy="327660"/>
                        </a:xfrm>
                        <a:prstGeom prst="arc">
                          <a:avLst>
                            <a:gd name="adj1" fmla="val 10809574"/>
                            <a:gd name="adj2" fmla="val 40024"/>
                          </a:avLst>
                        </a:prstGeom>
                        <a:noFill/>
                        <a:ln w="571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3" o:spid="_x0000_s1026" style="position:absolute;margin-left:-16.8pt;margin-top:24.6pt;width:687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2744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" path="m11957,151710nsc178326,67508,2021967,1843,4270404,37r189788,3c7359202,2447,9390524,108376,8531618,212357l4363720,163830,11957,151710xem11957,151710nfc178326,67508,2021967,1843,4270404,37r189788,3c7359202,2447,9390524,108376,8531618,212357e" filled="f" strokecolor="#938953 [1614]" strokeweight="4.5pt">
                <v:path arrowok="t" o:connecttype="custom" o:connectlocs="11957,151710;4270404,37;4460192,40;8531618,212357" o:connectangles="0,0,0,0"/>
              </v:shape>
            </w:pict>
          </mc:Fallback>
        </mc:AlternateContent>
      </w:r>
    </w:p>
    <w:p w:rsidR="00793295" w:rsidRDefault="00D97D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227D0374" wp14:editId="30FA36E2">
            <wp:simplePos x="0" y="0"/>
            <wp:positionH relativeFrom="column">
              <wp:posOffset>6197600</wp:posOffset>
            </wp:positionH>
            <wp:positionV relativeFrom="paragraph">
              <wp:posOffset>94615</wp:posOffset>
            </wp:positionV>
            <wp:extent cx="1503680" cy="166624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e_19137_l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7E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47DE0" wp14:editId="4A4DEC31">
                <wp:simplePos x="0" y="0"/>
                <wp:positionH relativeFrom="column">
                  <wp:posOffset>3274060</wp:posOffset>
                </wp:positionH>
                <wp:positionV relativeFrom="paragraph">
                  <wp:posOffset>5906770</wp:posOffset>
                </wp:positionV>
                <wp:extent cx="1635760" cy="24384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42" w:rsidRPr="00451942" w:rsidRDefault="00451942" w:rsidP="00451942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  <w:r w:rsidRPr="00451942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Image c</w:t>
                            </w:r>
                            <w:r w:rsidRPr="00451942">
                              <w:rPr>
                                <w:sz w:val="10"/>
                                <w:szCs w:val="10"/>
                              </w:rPr>
                              <w:t xml:space="preserve">ourtesy FCIT, </w:t>
                            </w:r>
                            <w:hyperlink r:id="rId7" w:history="1">
                              <w:r w:rsidR="001727E3" w:rsidRPr="00874439">
                                <w:rPr>
                                  <w:rStyle w:val="Hyperlink"/>
                                  <w:sz w:val="10"/>
                                  <w:szCs w:val="10"/>
                                </w:rPr>
                                <w:t>http://etc.usf.ed</w:t>
                              </w:r>
                              <w:r w:rsidR="001727E3" w:rsidRPr="00874439">
                                <w:rPr>
                                  <w:rStyle w:val="Hyperlink"/>
                                  <w:sz w:val="10"/>
                                  <w:szCs w:val="10"/>
                                </w:rPr>
                                <w:t>u</w:t>
                              </w:r>
                              <w:r w:rsidR="001727E3" w:rsidRPr="00874439">
                                <w:rPr>
                                  <w:rStyle w:val="Hyperlink"/>
                                  <w:sz w:val="10"/>
                                  <w:szCs w:val="10"/>
                                </w:rPr>
                                <w:t>/clipart</w:t>
                              </w:r>
                            </w:hyperlink>
                            <w:r w:rsidR="001727E3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51942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451942" w:rsidRDefault="004519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7.8pt;margin-top:465.1pt;width:128.8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" filled="f" stroked="f">
                <v:textbox>
                  <w:txbxContent>
                    <w:p w:rsidR="00451942" w:rsidRPr="00451942" w:rsidRDefault="00451942" w:rsidP="00451942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  <w:r w:rsidRPr="00451942">
                        <w:rPr>
                          <w:rFonts w:ascii="Verdana" w:hAnsi="Verdana"/>
                          <w:sz w:val="10"/>
                          <w:szCs w:val="10"/>
                        </w:rPr>
                        <w:t>Image c</w:t>
                      </w:r>
                      <w:r w:rsidRPr="00451942">
                        <w:rPr>
                          <w:sz w:val="10"/>
                          <w:szCs w:val="10"/>
                        </w:rPr>
                        <w:t xml:space="preserve">ourtesy FCIT, </w:t>
                      </w:r>
                      <w:hyperlink r:id="rId8" w:history="1">
                        <w:r w:rsidR="001727E3" w:rsidRPr="00874439">
                          <w:rPr>
                            <w:rStyle w:val="Hyperlink"/>
                            <w:sz w:val="10"/>
                            <w:szCs w:val="10"/>
                          </w:rPr>
                          <w:t>http://etc.usf.ed</w:t>
                        </w:r>
                        <w:r w:rsidR="001727E3" w:rsidRPr="00874439">
                          <w:rPr>
                            <w:rStyle w:val="Hyperlink"/>
                            <w:sz w:val="10"/>
                            <w:szCs w:val="10"/>
                          </w:rPr>
                          <w:t>u</w:t>
                        </w:r>
                        <w:r w:rsidR="001727E3" w:rsidRPr="00874439">
                          <w:rPr>
                            <w:rStyle w:val="Hyperlink"/>
                            <w:sz w:val="10"/>
                            <w:szCs w:val="10"/>
                          </w:rPr>
                          <w:t>/clipart</w:t>
                        </w:r>
                      </w:hyperlink>
                      <w:r w:rsidR="001727E3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Pr="00451942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  <w:p w:rsidR="00451942" w:rsidRDefault="00451942"/>
                  </w:txbxContent>
                </v:textbox>
              </v:shape>
            </w:pict>
          </mc:Fallback>
        </mc:AlternateContent>
      </w:r>
      <w:r w:rsidR="001727E3">
        <w:rPr>
          <w:noProof/>
        </w:rPr>
        <w:drawing>
          <wp:anchor distT="0" distB="0" distL="114300" distR="114300" simplePos="0" relativeHeight="251666432" behindDoc="0" locked="0" layoutInCell="1" allowOverlap="1" wp14:anchorId="2A6AEA58" wp14:editId="62AD03F0">
            <wp:simplePos x="0" y="0"/>
            <wp:positionH relativeFrom="column">
              <wp:posOffset>6644640</wp:posOffset>
            </wp:positionH>
            <wp:positionV relativeFrom="paragraph">
              <wp:posOffset>5317490</wp:posOffset>
            </wp:positionV>
            <wp:extent cx="1165225" cy="4362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Word\4c_3d_hori-South-Dakota-Pu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7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4482D4" wp14:editId="5D5BC346">
                <wp:simplePos x="0" y="0"/>
                <wp:positionH relativeFrom="column">
                  <wp:posOffset>-314960</wp:posOffset>
                </wp:positionH>
                <wp:positionV relativeFrom="paragraph">
                  <wp:posOffset>166370</wp:posOffset>
                </wp:positionV>
                <wp:extent cx="8768080" cy="5415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8080" cy="541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Demonstrat</w:t>
                            </w:r>
                            <w:r w:rsidR="00B83472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ion Name: </w:t>
                            </w:r>
                            <w:r w:rsidR="001727E3" w:rsidRPr="001727E3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Bernoulli's (air) Tube</w:t>
                            </w:r>
                          </w:p>
                          <w:p w:rsidR="002D562E" w:rsidRPr="002D562E" w:rsidRDefault="00451942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Concept: Matter,</w:t>
                            </w:r>
                            <w:r w:rsidR="003E1856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air flow, fluid</w:t>
                            </w:r>
                            <w:r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Materials: </w:t>
                            </w:r>
                          </w:p>
                          <w:p w:rsidR="001727E3" w:rsidRPr="001727E3" w:rsidRDefault="001727E3" w:rsidP="001727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1727E3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Plastic tube</w:t>
                            </w:r>
                          </w:p>
                          <w:p w:rsidR="001727E3" w:rsidRPr="001727E3" w:rsidRDefault="001727E3" w:rsidP="001727E3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1727E3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Different names, depending on supplier (Bernoulli’s Tube, Sound Tube, Resonance Tube)</w:t>
                            </w:r>
                          </w:p>
                          <w:p w:rsidR="001727E3" w:rsidRPr="001727E3" w:rsidRDefault="001727E3" w:rsidP="001727E3">
                            <w:pPr>
                              <w:pStyle w:val="NoSpacing"/>
                              <w:numPr>
                                <w:ilvl w:val="2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1727E3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One supplier </w:t>
                            </w:r>
                          </w:p>
                          <w:p w:rsidR="001727E3" w:rsidRPr="001727E3" w:rsidRDefault="001727E3" w:rsidP="001727E3">
                            <w:pPr>
                              <w:pStyle w:val="NoSpacing"/>
                              <w:spacing w:before="100"/>
                              <w:ind w:left="2520"/>
                              <w:rPr>
                                <w:rFonts w:ascii="Verdana" w:hAnsi="Verdana"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1727E3">
                              <w:rPr>
                                <w:rFonts w:ascii="Verdana" w:hAnsi="Verdana"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http://www.teachersource.com/product/sound-tubes/sound-resonance   </w:t>
                            </w:r>
                          </w:p>
                          <w:p w:rsidR="001727E3" w:rsidRPr="001727E3" w:rsidRDefault="001727E3" w:rsidP="001727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1727E3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Confetti (three hole punch paper) </w:t>
                            </w:r>
                          </w:p>
                          <w:p w:rsidR="001727E3" w:rsidRPr="001727E3" w:rsidRDefault="001727E3" w:rsidP="001727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1727E3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Water may be used instead of confetti (outside)</w:t>
                            </w:r>
                          </w:p>
                          <w:p w:rsidR="001727E3" w:rsidRPr="001727E3" w:rsidRDefault="001727E3" w:rsidP="001727E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1727E3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Paper cup to hold confetti</w:t>
                            </w:r>
                          </w:p>
                          <w:p w:rsidR="002D562E" w:rsidRPr="002D562E" w:rsidRDefault="002D562E" w:rsidP="002D562E">
                            <w:pPr>
                              <w:pStyle w:val="NoSpacing"/>
                              <w:spacing w:before="100"/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Chapter (page(s) in text): __________</w:t>
                            </w:r>
                          </w:p>
                          <w:p w:rsidR="002D562E" w:rsidRDefault="002D562E" w:rsidP="001727E3">
                            <w:pPr>
                              <w:pStyle w:val="NoSpacing"/>
                              <w:spacing w:before="100"/>
                            </w:pPr>
                            <w:r w:rsidRPr="002D562E">
                              <w:rPr>
                                <w:rFonts w:ascii="Verdana" w:hAnsi="Verdana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Notes: _______________________________________________ 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8pt;margin-top:13.1pt;width:690.4pt;height:4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" filled="f" stroked="f">
                <v:textbox>
                  <w:txbxContent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Demonstrat</w:t>
                      </w:r>
                      <w:r w:rsidR="00B83472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ion Name: </w:t>
                      </w:r>
                      <w:r w:rsidR="001727E3" w:rsidRPr="001727E3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Bernoulli's (air) Tube</w:t>
                      </w:r>
                    </w:p>
                    <w:p w:rsidR="002D562E" w:rsidRPr="002D562E" w:rsidRDefault="00451942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Concept: Matter,</w:t>
                      </w:r>
                      <w:r w:rsidR="003E1856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 air flow, fluid</w:t>
                      </w:r>
                      <w:r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Materials: </w:t>
                      </w:r>
                    </w:p>
                    <w:p w:rsidR="001727E3" w:rsidRPr="001727E3" w:rsidRDefault="001727E3" w:rsidP="001727E3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1727E3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Plastic tube</w:t>
                      </w:r>
                    </w:p>
                    <w:p w:rsidR="001727E3" w:rsidRPr="001727E3" w:rsidRDefault="001727E3" w:rsidP="001727E3">
                      <w:pPr>
                        <w:pStyle w:val="NoSpacing"/>
                        <w:numPr>
                          <w:ilvl w:val="1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1727E3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Different names, depending on supplier (Bernoulli’s Tube, Sound Tube, Resonance Tube)</w:t>
                      </w:r>
                    </w:p>
                    <w:p w:rsidR="001727E3" w:rsidRPr="001727E3" w:rsidRDefault="001727E3" w:rsidP="001727E3">
                      <w:pPr>
                        <w:pStyle w:val="NoSpacing"/>
                        <w:numPr>
                          <w:ilvl w:val="2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1727E3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One supplier </w:t>
                      </w:r>
                    </w:p>
                    <w:p w:rsidR="001727E3" w:rsidRPr="001727E3" w:rsidRDefault="001727E3" w:rsidP="001727E3">
                      <w:pPr>
                        <w:pStyle w:val="NoSpacing"/>
                        <w:spacing w:before="100"/>
                        <w:ind w:left="2520"/>
                        <w:rPr>
                          <w:rFonts w:ascii="Verdana" w:hAnsi="Verdana"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1727E3">
                        <w:rPr>
                          <w:rFonts w:ascii="Verdana" w:hAnsi="Verdana"/>
                          <w:color w:val="4A442A" w:themeColor="background2" w:themeShade="40"/>
                          <w:sz w:val="28"/>
                          <w:szCs w:val="28"/>
                        </w:rPr>
                        <w:t xml:space="preserve">http://www.teachersource.com/product/sound-tubes/sound-resonance   </w:t>
                      </w:r>
                    </w:p>
                    <w:p w:rsidR="001727E3" w:rsidRPr="001727E3" w:rsidRDefault="001727E3" w:rsidP="001727E3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1727E3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 xml:space="preserve">Confetti (three hole punch paper) </w:t>
                      </w:r>
                    </w:p>
                    <w:p w:rsidR="001727E3" w:rsidRPr="001727E3" w:rsidRDefault="001727E3" w:rsidP="001727E3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1727E3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Water may be used instead of confetti (outside)</w:t>
                      </w:r>
                    </w:p>
                    <w:p w:rsidR="001727E3" w:rsidRPr="001727E3" w:rsidRDefault="001727E3" w:rsidP="001727E3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1727E3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Paper cup to hold confetti</w:t>
                      </w:r>
                    </w:p>
                    <w:p w:rsidR="002D562E" w:rsidRPr="002D562E" w:rsidRDefault="002D562E" w:rsidP="002D562E">
                      <w:pPr>
                        <w:pStyle w:val="NoSpacing"/>
                        <w:spacing w:before="100"/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Chapter (page(s) in text): __________</w:t>
                      </w:r>
                    </w:p>
                    <w:p w:rsidR="002D562E" w:rsidRDefault="002D562E" w:rsidP="001727E3">
                      <w:pPr>
                        <w:pStyle w:val="NoSpacing"/>
                        <w:spacing w:before="100"/>
                      </w:pPr>
                      <w:r w:rsidRPr="002D562E">
                        <w:rPr>
                          <w:rFonts w:ascii="Verdana" w:hAnsi="Verdana"/>
                          <w:color w:val="4A442A" w:themeColor="background2" w:themeShade="40"/>
                          <w:sz w:val="40"/>
                          <w:szCs w:val="40"/>
                        </w:rPr>
                        <w:t>Notes: _______________________________________________ 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51942" w:rsidRPr="000C5A7C">
        <w:rPr>
          <w:rFonts w:ascii="Verdana" w:hAnsi="Verdana"/>
          <w:b/>
          <w:noProof/>
          <w:color w:val="4A442A" w:themeColor="background2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F407A" wp14:editId="75395F4F">
                <wp:simplePos x="0" y="0"/>
                <wp:positionH relativeFrom="column">
                  <wp:posOffset>5303520</wp:posOffset>
                </wp:positionH>
                <wp:positionV relativeFrom="paragraph">
                  <wp:posOffset>8223250</wp:posOffset>
                </wp:positionV>
                <wp:extent cx="1516380" cy="289560"/>
                <wp:effectExtent l="0" t="0" r="0" b="0"/>
                <wp:wrapNone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42" w:rsidRDefault="00451942" w:rsidP="00451942">
                            <w:pPr>
                              <w:pStyle w:val="NoSpacing"/>
                              <w:rPr>
                                <w:rStyle w:val="Hyperlink"/>
                                <w:sz w:val="10"/>
                                <w:szCs w:val="10"/>
                              </w:rPr>
                            </w:pPr>
                            <w:r w:rsidRPr="009E67B1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Images</w:t>
                            </w:r>
                            <w: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9E67B1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c</w:t>
                            </w:r>
                            <w:r w:rsidRPr="009E67B1">
                              <w:rPr>
                                <w:sz w:val="10"/>
                                <w:szCs w:val="10"/>
                              </w:rPr>
                              <w:t xml:space="preserve">ourtesy FCIT, </w:t>
                            </w:r>
                            <w:hyperlink r:id="rId10" w:history="1">
                              <w:r w:rsidRPr="009E67B1">
                                <w:rPr>
                                  <w:rStyle w:val="Hyperlink"/>
                                  <w:sz w:val="10"/>
                                  <w:szCs w:val="10"/>
                                </w:rPr>
                                <w:t>http://etc.usf.edu/clipart</w:t>
                              </w:r>
                            </w:hyperlink>
                            <w:r>
                              <w:rPr>
                                <w:rStyle w:val="Hyperlink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451942" w:rsidRPr="009E67B1" w:rsidRDefault="00451942" w:rsidP="00451942">
                            <w:pPr>
                              <w:pStyle w:val="NoSpacing"/>
                              <w:rPr>
                                <w:rStyle w:val="Hyperlink"/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rStyle w:val="Hyperlink"/>
                                <w:sz w:val="10"/>
                                <w:szCs w:val="10"/>
                              </w:rPr>
                              <w:t>&amp; Microsoft Clipart.</w:t>
                            </w:r>
                            <w:proofErr w:type="gramEnd"/>
                            <w:r>
                              <w:rPr>
                                <w:rStyle w:val="Hyperlink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451942" w:rsidRPr="009E67B1" w:rsidRDefault="00451942" w:rsidP="00451942">
                            <w:pPr>
                              <w:pStyle w:val="NoSpacing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9E67B1">
                              <w:rPr>
                                <w:sz w:val="10"/>
                                <w:szCs w:val="10"/>
                              </w:rPr>
                              <w:t xml:space="preserve">   </w:t>
                            </w:r>
                          </w:p>
                          <w:p w:rsidR="00451942" w:rsidRPr="004A3F52" w:rsidRDefault="00451942" w:rsidP="00451942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7.6pt;margin-top:647.5pt;width:119.4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" filled="f" stroked="f">
                <v:textbox>
                  <w:txbxContent>
                    <w:p w:rsidR="00451942" w:rsidRDefault="00451942" w:rsidP="00451942">
                      <w:pPr>
                        <w:pStyle w:val="NoSpacing"/>
                        <w:rPr>
                          <w:rStyle w:val="Hyperlink"/>
                          <w:sz w:val="10"/>
                          <w:szCs w:val="10"/>
                        </w:rPr>
                      </w:pPr>
                      <w:r w:rsidRPr="009E67B1">
                        <w:rPr>
                          <w:rFonts w:ascii="Verdana" w:hAnsi="Verdana"/>
                          <w:sz w:val="10"/>
                          <w:szCs w:val="10"/>
                        </w:rPr>
                        <w:t>Images</w:t>
                      </w:r>
                      <w:r>
                        <w:rPr>
                          <w:rFonts w:ascii="Verdana" w:hAnsi="Verdana"/>
                          <w:sz w:val="10"/>
                          <w:szCs w:val="10"/>
                        </w:rPr>
                        <w:t xml:space="preserve"> </w:t>
                      </w:r>
                      <w:r w:rsidRPr="009E67B1">
                        <w:rPr>
                          <w:rFonts w:ascii="Verdana" w:hAnsi="Verdana"/>
                          <w:sz w:val="10"/>
                          <w:szCs w:val="10"/>
                        </w:rPr>
                        <w:t>c</w:t>
                      </w:r>
                      <w:r w:rsidRPr="009E67B1">
                        <w:rPr>
                          <w:sz w:val="10"/>
                          <w:szCs w:val="10"/>
                        </w:rPr>
                        <w:t xml:space="preserve">ourtesy FCIT, </w:t>
                      </w:r>
                      <w:hyperlink r:id="rId11" w:history="1">
                        <w:r w:rsidRPr="009E67B1">
                          <w:rPr>
                            <w:rStyle w:val="Hyperlink"/>
                            <w:sz w:val="10"/>
                            <w:szCs w:val="10"/>
                          </w:rPr>
                          <w:t>http://etc.usf.edu/clipart</w:t>
                        </w:r>
                      </w:hyperlink>
                      <w:r>
                        <w:rPr>
                          <w:rStyle w:val="Hyperlink"/>
                          <w:sz w:val="10"/>
                          <w:szCs w:val="10"/>
                        </w:rPr>
                        <w:t xml:space="preserve"> </w:t>
                      </w:r>
                    </w:p>
                    <w:p w:rsidR="00451942" w:rsidRPr="009E67B1" w:rsidRDefault="00451942" w:rsidP="00451942">
                      <w:pPr>
                        <w:pStyle w:val="NoSpacing"/>
                        <w:rPr>
                          <w:rStyle w:val="Hyperlink"/>
                          <w:sz w:val="10"/>
                          <w:szCs w:val="10"/>
                        </w:rPr>
                      </w:pPr>
                      <w:proofErr w:type="gramStart"/>
                      <w:r>
                        <w:rPr>
                          <w:rStyle w:val="Hyperlink"/>
                          <w:sz w:val="10"/>
                          <w:szCs w:val="10"/>
                        </w:rPr>
                        <w:t>&amp; Microsoft Clipart.</w:t>
                      </w:r>
                      <w:proofErr w:type="gramEnd"/>
                      <w:r>
                        <w:rPr>
                          <w:rStyle w:val="Hyperlink"/>
                          <w:sz w:val="10"/>
                          <w:szCs w:val="10"/>
                        </w:rPr>
                        <w:t xml:space="preserve"> </w:t>
                      </w:r>
                    </w:p>
                    <w:p w:rsidR="00451942" w:rsidRPr="009E67B1" w:rsidRDefault="00451942" w:rsidP="00451942">
                      <w:pPr>
                        <w:pStyle w:val="NoSpacing"/>
                        <w:rPr>
                          <w:sz w:val="10"/>
                          <w:szCs w:val="10"/>
                          <w:u w:val="single"/>
                        </w:rPr>
                      </w:pPr>
                      <w:r w:rsidRPr="009E67B1">
                        <w:rPr>
                          <w:sz w:val="10"/>
                          <w:szCs w:val="10"/>
                        </w:rPr>
                        <w:t xml:space="preserve">   </w:t>
                      </w:r>
                    </w:p>
                    <w:p w:rsidR="00451942" w:rsidRPr="004A3F52" w:rsidRDefault="00451942" w:rsidP="00451942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D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A557B" wp14:editId="687E2C38">
                <wp:simplePos x="0" y="0"/>
                <wp:positionH relativeFrom="column">
                  <wp:posOffset>7112000</wp:posOffset>
                </wp:positionH>
                <wp:positionV relativeFrom="paragraph">
                  <wp:posOffset>3143250</wp:posOffset>
                </wp:positionV>
                <wp:extent cx="1016000" cy="873760"/>
                <wp:effectExtent l="0" t="0" r="12700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873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560pt;margin-top:247.5pt;width:80pt;height:6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" fillcolor="white [3212]" strokecolor="white [3212]" strokeweight="2pt"/>
            </w:pict>
          </mc:Fallback>
        </mc:AlternateContent>
      </w:r>
    </w:p>
    <w:sectPr w:rsidR="00793295" w:rsidSect="002C00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91E"/>
    <w:multiLevelType w:val="hybridMultilevel"/>
    <w:tmpl w:val="D2CA3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8E"/>
    <w:rsid w:val="00054ED0"/>
    <w:rsid w:val="001727E3"/>
    <w:rsid w:val="0028325F"/>
    <w:rsid w:val="002C008E"/>
    <w:rsid w:val="002D562E"/>
    <w:rsid w:val="00300D3C"/>
    <w:rsid w:val="003B5E80"/>
    <w:rsid w:val="003D0455"/>
    <w:rsid w:val="003E1856"/>
    <w:rsid w:val="00451942"/>
    <w:rsid w:val="00550C53"/>
    <w:rsid w:val="005B17A5"/>
    <w:rsid w:val="00602843"/>
    <w:rsid w:val="00793295"/>
    <w:rsid w:val="00856B23"/>
    <w:rsid w:val="00956D22"/>
    <w:rsid w:val="0097005D"/>
    <w:rsid w:val="00A70174"/>
    <w:rsid w:val="00A82AA5"/>
    <w:rsid w:val="00B35C77"/>
    <w:rsid w:val="00B83472"/>
    <w:rsid w:val="00C0356C"/>
    <w:rsid w:val="00C33A1E"/>
    <w:rsid w:val="00D97DB2"/>
    <w:rsid w:val="00DC2DB8"/>
    <w:rsid w:val="00E340DE"/>
    <w:rsid w:val="00EB4776"/>
    <w:rsid w:val="00EC343C"/>
    <w:rsid w:val="00EE3E1D"/>
    <w:rsid w:val="00F03DFA"/>
    <w:rsid w:val="00F4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9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7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9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7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.usf.edu/clipar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tc.usf.edu/clipa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etc.usf.edu/clipa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tc.usf.edu/clipa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131ED2BB.dotm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Rokusek, Steven</dc:creator>
  <cp:lastModifiedBy>Rokusek, Steven</cp:lastModifiedBy>
  <cp:revision>4</cp:revision>
  <dcterms:created xsi:type="dcterms:W3CDTF">2012-06-20T20:20:00Z</dcterms:created>
  <dcterms:modified xsi:type="dcterms:W3CDTF">2012-06-20T21:02:00Z</dcterms:modified>
</cp:coreProperties>
</file>