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95" w:rsidRPr="00451942" w:rsidRDefault="00810D6A">
      <w:pPr>
        <w:rPr>
          <w:b/>
        </w:rPr>
      </w:pPr>
      <w:r w:rsidRPr="0045194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FBD48" wp14:editId="6E8D674B">
                <wp:simplePos x="0" y="0"/>
                <wp:positionH relativeFrom="column">
                  <wp:posOffset>-314960</wp:posOffset>
                </wp:positionH>
                <wp:positionV relativeFrom="paragraph">
                  <wp:posOffset>48895</wp:posOffset>
                </wp:positionV>
                <wp:extent cx="9133840" cy="1076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84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1D" w:rsidRPr="00EE3E1D" w:rsidRDefault="00EE3E1D" w:rsidP="00EE3E1D">
                            <w:pPr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</w:pPr>
                            <w:r w:rsidRPr="00EE3E1D"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  <w:t>Old School Science Demonstrations!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pt;margin-top:3.85pt;width:719.2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" filled="f" stroked="f">
                <v:textbox>
                  <w:txbxContent>
                    <w:p w:rsidR="00EE3E1D" w:rsidRPr="00EE3E1D" w:rsidRDefault="00EE3E1D" w:rsidP="00EE3E1D">
                      <w:pPr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</w:pPr>
                      <w:r w:rsidRPr="00EE3E1D"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  <w:t>Old School Science Demonstrations!</w:t>
                      </w:r>
                    </w:p>
                  </w:txbxContent>
                </v:textbox>
              </v:shape>
            </w:pict>
          </mc:Fallback>
        </mc:AlternateContent>
      </w:r>
      <w:r w:rsidR="00EB4776" w:rsidRPr="004519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6BEC" wp14:editId="34FA258F">
                <wp:simplePos x="0" y="0"/>
                <wp:positionH relativeFrom="column">
                  <wp:posOffset>-477520</wp:posOffset>
                </wp:positionH>
                <wp:positionV relativeFrom="paragraph">
                  <wp:posOffset>-416560</wp:posOffset>
                </wp:positionV>
                <wp:extent cx="9286240" cy="6929120"/>
                <wp:effectExtent l="57150" t="57150" r="67310" b="812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240" cy="692912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7.6pt;margin-top:-32.8pt;width:731.2pt;height:5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" filled="f" strokecolor="#938953 [1614]" strokeweight="10pt"/>
            </w:pict>
          </mc:Fallback>
        </mc:AlternateContent>
      </w:r>
    </w:p>
    <w:p w:rsidR="00793295" w:rsidRDefault="00793295"/>
    <w:p w:rsidR="00793295" w:rsidRDefault="003B7888">
      <w:r>
        <w:rPr>
          <w:rFonts w:ascii="Verdana" w:hAnsi="Verdana"/>
          <w:noProof/>
          <w:color w:val="4A442A" w:themeColor="background2" w:themeShade="40"/>
        </w:rPr>
        <w:drawing>
          <wp:anchor distT="0" distB="0" distL="114300" distR="114300" simplePos="0" relativeHeight="251678720" behindDoc="0" locked="0" layoutInCell="1" allowOverlap="1" wp14:anchorId="328C9F22" wp14:editId="57C19964">
            <wp:simplePos x="0" y="0"/>
            <wp:positionH relativeFrom="column">
              <wp:posOffset>7483158</wp:posOffset>
            </wp:positionH>
            <wp:positionV relativeFrom="paragraph">
              <wp:posOffset>452437</wp:posOffset>
            </wp:positionV>
            <wp:extent cx="660400" cy="1743075"/>
            <wp:effectExtent l="0" t="7938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_41273_l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04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84580D" wp14:editId="7D32D74A">
                <wp:simplePos x="0" y="0"/>
                <wp:positionH relativeFrom="column">
                  <wp:posOffset>6593840</wp:posOffset>
                </wp:positionH>
                <wp:positionV relativeFrom="paragraph">
                  <wp:posOffset>1344930</wp:posOffset>
                </wp:positionV>
                <wp:extent cx="294640" cy="101600"/>
                <wp:effectExtent l="0" t="0" r="67310" b="698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" cy="10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19.2pt;margin-top:105.9pt;width:23.2pt;height: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7A39BB" wp14:editId="46057A8C">
                <wp:simplePos x="0" y="0"/>
                <wp:positionH relativeFrom="column">
                  <wp:posOffset>6604000</wp:posOffset>
                </wp:positionH>
                <wp:positionV relativeFrom="paragraph">
                  <wp:posOffset>1233170</wp:posOffset>
                </wp:positionV>
                <wp:extent cx="284480" cy="101600"/>
                <wp:effectExtent l="0" t="57150" r="0" b="317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480" cy="10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20pt;margin-top:97.1pt;width:22.4pt;height: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3B2EDD" wp14:editId="0881C49B">
                <wp:simplePos x="0" y="0"/>
                <wp:positionH relativeFrom="column">
                  <wp:posOffset>6583680</wp:posOffset>
                </wp:positionH>
                <wp:positionV relativeFrom="paragraph">
                  <wp:posOffset>1344930</wp:posOffset>
                </wp:positionV>
                <wp:extent cx="406400" cy="0"/>
                <wp:effectExtent l="0" t="76200" r="127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18.4pt;margin-top:105.9pt;width:3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bookmarkStart w:id="0" w:name="_GoBack"/>
      <w:r>
        <w:rPr>
          <w:rFonts w:ascii="Verdana" w:hAnsi="Verdana"/>
          <w:noProof/>
          <w:color w:val="4A442A" w:themeColor="background2" w:themeShade="40"/>
        </w:rPr>
        <w:drawing>
          <wp:anchor distT="0" distB="0" distL="114300" distR="114300" simplePos="0" relativeHeight="251676672" behindDoc="0" locked="0" layoutInCell="1" allowOverlap="1" wp14:anchorId="75602C7F" wp14:editId="0597FB34">
            <wp:simplePos x="0" y="0"/>
            <wp:positionH relativeFrom="column">
              <wp:posOffset>4829810</wp:posOffset>
            </wp:positionH>
            <wp:positionV relativeFrom="paragraph">
              <wp:posOffset>361950</wp:posOffset>
            </wp:positionV>
            <wp:extent cx="1788160" cy="1666875"/>
            <wp:effectExtent l="0" t="0" r="2540" b="9525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43_profile_girl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D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35BC8" wp14:editId="17F4D01D">
                <wp:simplePos x="0" y="0"/>
                <wp:positionH relativeFrom="column">
                  <wp:posOffset>-193040</wp:posOffset>
                </wp:positionH>
                <wp:positionV relativeFrom="paragraph">
                  <wp:posOffset>521970</wp:posOffset>
                </wp:positionV>
                <wp:extent cx="8768080" cy="5171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080" cy="5171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Demonstrat</w:t>
                            </w:r>
                            <w:r w:rsidR="00B8347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ion Name: </w:t>
                            </w:r>
                            <w:r w:rsidR="001F2C91" w:rsidRPr="001F2C91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Bernoulli's Bag</w:t>
                            </w:r>
                          </w:p>
                          <w:p w:rsidR="002D562E" w:rsidRPr="002D562E" w:rsidRDefault="00451942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Concept: Matter,</w:t>
                            </w:r>
                            <w:r w:rsidR="003E1856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air flow, fluid</w:t>
                            </w: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Materials: </w:t>
                            </w:r>
                          </w:p>
                          <w:p w:rsidR="001F2C91" w:rsidRPr="001F2C91" w:rsidRDefault="001F2C91" w:rsidP="001F2C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1F2C91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Long plastic tube(s) </w:t>
                            </w:r>
                          </w:p>
                          <w:p w:rsidR="001F2C91" w:rsidRPr="001F2C91" w:rsidRDefault="001F2C91" w:rsidP="001F2C91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1F2C91">
                              <w:rPr>
                                <w:rFonts w:ascii="Verdana" w:hAnsi="Verdana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Different names, depending on supplier (Bernoulli’s bag, </w:t>
                            </w:r>
                            <w:proofErr w:type="spellStart"/>
                            <w:r w:rsidRPr="001F2C91">
                              <w:rPr>
                                <w:rFonts w:ascii="Verdana" w:hAnsi="Verdana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WindTube</w:t>
                            </w:r>
                            <w:proofErr w:type="spellEnd"/>
                            <w:r w:rsidRPr="001F2C91">
                              <w:rPr>
                                <w:rFonts w:ascii="Verdana" w:hAnsi="Verdana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, Bernoulli’ tube)</w:t>
                            </w:r>
                          </w:p>
                          <w:p w:rsidR="001F2C91" w:rsidRPr="00810D6A" w:rsidRDefault="001F2C91" w:rsidP="001F2C91">
                            <w:pPr>
                              <w:pStyle w:val="NoSpacing"/>
                              <w:numPr>
                                <w:ilvl w:val="2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810D6A">
                              <w:rPr>
                                <w:rFonts w:ascii="Verdana" w:hAnsi="Verdana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One supplier (http://www.teachersource.com/product/windtubes/air-pressure)   </w:t>
                            </w:r>
                          </w:p>
                          <w:p w:rsidR="001F2C91" w:rsidRPr="00810D6A" w:rsidRDefault="001F2C91" w:rsidP="00810D6A">
                            <w:pPr>
                              <w:pStyle w:val="NoSpacing"/>
                              <w:numPr>
                                <w:ilvl w:val="2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  <w:r w:rsidRPr="00810D6A">
                              <w:rPr>
                                <w:rFonts w:ascii="Verdana" w:hAnsi="Verdana"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A garbage bag also works, but the demo is not as effective. </w:t>
                            </w:r>
                          </w:p>
                          <w:p w:rsidR="00810D6A" w:rsidRDefault="00810D6A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Chapter (page(s) in text): __________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color w:val="4A442A" w:themeColor="background2" w:themeShade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Notes: _______________________________________________ __________________________________________________________________________________________________________</w:t>
                            </w:r>
                          </w:p>
                          <w:p w:rsidR="002D562E" w:rsidRDefault="002D5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5.2pt;margin-top:41.1pt;width:690.4pt;height:40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" filled="f" stroked="f">
                <v:textbox>
                  <w:txbxContent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Demonstrat</w:t>
                      </w:r>
                      <w:r w:rsidR="00B8347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ion Name: </w:t>
                      </w:r>
                      <w:r w:rsidR="001F2C91" w:rsidRPr="001F2C91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Bernoulli's Bag</w:t>
                      </w:r>
                    </w:p>
                    <w:p w:rsidR="002D562E" w:rsidRPr="002D562E" w:rsidRDefault="00451942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Concept: Matter,</w:t>
                      </w:r>
                      <w:r w:rsidR="003E1856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air flow, fluid</w:t>
                      </w: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Materials: </w:t>
                      </w:r>
                    </w:p>
                    <w:p w:rsidR="001F2C91" w:rsidRPr="001F2C91" w:rsidRDefault="001F2C91" w:rsidP="001F2C91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1F2C91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Long plastic tube(s) </w:t>
                      </w:r>
                    </w:p>
                    <w:p w:rsidR="001F2C91" w:rsidRPr="001F2C91" w:rsidRDefault="001F2C91" w:rsidP="001F2C91">
                      <w:pPr>
                        <w:pStyle w:val="NoSpacing"/>
                        <w:numPr>
                          <w:ilvl w:val="1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1F2C91">
                        <w:rPr>
                          <w:rFonts w:ascii="Verdana" w:hAnsi="Verdana"/>
                          <w:color w:val="4A442A" w:themeColor="background2" w:themeShade="40"/>
                          <w:sz w:val="32"/>
                          <w:szCs w:val="32"/>
                        </w:rPr>
                        <w:t xml:space="preserve">Different names, depending on supplier (Bernoulli’s bag, </w:t>
                      </w:r>
                      <w:proofErr w:type="spellStart"/>
                      <w:r w:rsidRPr="001F2C91">
                        <w:rPr>
                          <w:rFonts w:ascii="Verdana" w:hAnsi="Verdana"/>
                          <w:color w:val="4A442A" w:themeColor="background2" w:themeShade="40"/>
                          <w:sz w:val="32"/>
                          <w:szCs w:val="32"/>
                        </w:rPr>
                        <w:t>WindTube</w:t>
                      </w:r>
                      <w:proofErr w:type="spellEnd"/>
                      <w:r w:rsidRPr="001F2C91">
                        <w:rPr>
                          <w:rFonts w:ascii="Verdana" w:hAnsi="Verdana"/>
                          <w:color w:val="4A442A" w:themeColor="background2" w:themeShade="40"/>
                          <w:sz w:val="32"/>
                          <w:szCs w:val="32"/>
                        </w:rPr>
                        <w:t>, Bernoulli’ tube)</w:t>
                      </w:r>
                    </w:p>
                    <w:p w:rsidR="001F2C91" w:rsidRPr="00810D6A" w:rsidRDefault="001F2C91" w:rsidP="001F2C91">
                      <w:pPr>
                        <w:pStyle w:val="NoSpacing"/>
                        <w:numPr>
                          <w:ilvl w:val="2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810D6A">
                        <w:rPr>
                          <w:rFonts w:ascii="Verdana" w:hAnsi="Verdana"/>
                          <w:color w:val="4A442A" w:themeColor="background2" w:themeShade="40"/>
                          <w:sz w:val="32"/>
                          <w:szCs w:val="32"/>
                        </w:rPr>
                        <w:t xml:space="preserve">One supplier (http://www.teachersource.com/product/windtubes/air-pressure)   </w:t>
                      </w:r>
                    </w:p>
                    <w:p w:rsidR="001F2C91" w:rsidRPr="00810D6A" w:rsidRDefault="001F2C91" w:rsidP="00810D6A">
                      <w:pPr>
                        <w:pStyle w:val="NoSpacing"/>
                        <w:numPr>
                          <w:ilvl w:val="2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32"/>
                          <w:szCs w:val="32"/>
                        </w:rPr>
                      </w:pPr>
                      <w:r w:rsidRPr="00810D6A">
                        <w:rPr>
                          <w:rFonts w:ascii="Verdana" w:hAnsi="Verdana"/>
                          <w:color w:val="4A442A" w:themeColor="background2" w:themeShade="40"/>
                          <w:sz w:val="32"/>
                          <w:szCs w:val="32"/>
                        </w:rPr>
                        <w:t xml:space="preserve">A garbage bag also works, but the demo is not as effective. </w:t>
                      </w:r>
                    </w:p>
                    <w:p w:rsidR="00810D6A" w:rsidRDefault="00810D6A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Chapter (page(s) in text): __________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color w:val="4A442A" w:themeColor="background2" w:themeShade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Notes: _______________________________________________ __________________________________________________________________________________________________________</w:t>
                      </w:r>
                    </w:p>
                    <w:p w:rsidR="002D562E" w:rsidRDefault="002D562E"/>
                  </w:txbxContent>
                </v:textbox>
              </v:shape>
            </w:pict>
          </mc:Fallback>
        </mc:AlternateContent>
      </w:r>
      <w:r w:rsidR="00810D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FEC84" wp14:editId="03B15AF3">
                <wp:simplePos x="0" y="0"/>
                <wp:positionH relativeFrom="column">
                  <wp:posOffset>-213360</wp:posOffset>
                </wp:positionH>
                <wp:positionV relativeFrom="paragraph">
                  <wp:posOffset>212725</wp:posOffset>
                </wp:positionV>
                <wp:extent cx="8727440" cy="327660"/>
                <wp:effectExtent l="0" t="19050" r="5461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440" cy="327660"/>
                        </a:xfrm>
                        <a:prstGeom prst="arc">
                          <a:avLst>
                            <a:gd name="adj1" fmla="val 10809574"/>
                            <a:gd name="adj2" fmla="val 40024"/>
                          </a:avLst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-16.8pt;margin-top:16.75pt;width:687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274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" path="m11957,151710nsc178326,67508,2021967,1843,4270404,37r189788,3c7359202,2447,9390524,108376,8531618,212357l4363720,163830,11957,151710xem11957,151710nfc178326,67508,2021967,1843,4270404,37r189788,3c7359202,2447,9390524,108376,8531618,212357e" filled="f" strokecolor="#938953 [1614]" strokeweight="4.5pt">
                <v:path arrowok="t" o:connecttype="custom" o:connectlocs="11957,151710;4270404,37;4460192,40;8531618,212357" o:connectangles="0,0,0,0"/>
              </v:shape>
            </w:pict>
          </mc:Fallback>
        </mc:AlternateContent>
      </w:r>
      <w:r w:rsidR="001F2C91">
        <w:rPr>
          <w:rFonts w:ascii="Verdana" w:hAnsi="Verdana"/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FACB55" wp14:editId="4157586A">
                <wp:simplePos x="0" y="0"/>
                <wp:positionH relativeFrom="column">
                  <wp:posOffset>2324100</wp:posOffset>
                </wp:positionH>
                <wp:positionV relativeFrom="paragraph">
                  <wp:posOffset>6689090</wp:posOffset>
                </wp:positionV>
                <wp:extent cx="899160" cy="7620"/>
                <wp:effectExtent l="0" t="76200" r="15240" b="1066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3pt;margin-top:526.7pt;width:70.8pt;height: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" strokecolor="black [3213]">
                <v:stroke endarrow="open"/>
              </v:shape>
            </w:pict>
          </mc:Fallback>
        </mc:AlternateContent>
      </w:r>
      <w:r w:rsidR="001F2C91">
        <w:rPr>
          <w:rFonts w:ascii="Verdana" w:hAnsi="Verdana"/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E7C0DC" wp14:editId="2BDE9668">
                <wp:simplePos x="0" y="0"/>
                <wp:positionH relativeFrom="column">
                  <wp:posOffset>2171700</wp:posOffset>
                </wp:positionH>
                <wp:positionV relativeFrom="paragraph">
                  <wp:posOffset>6536690</wp:posOffset>
                </wp:positionV>
                <wp:extent cx="899160" cy="7620"/>
                <wp:effectExtent l="0" t="76200" r="15240" b="1066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71pt;margin-top:514.7pt;width:70.8pt;height: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" strokecolor="black [3213]">
                <v:stroke endarrow="open"/>
              </v:shape>
            </w:pict>
          </mc:Fallback>
        </mc:AlternateContent>
      </w:r>
      <w:r w:rsidR="001F2C91">
        <w:rPr>
          <w:rFonts w:ascii="Verdana" w:hAnsi="Verdana"/>
          <w:noProof/>
          <w:color w:val="4A442A" w:themeColor="background2" w:themeShade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3CEF7F" wp14:editId="5DBC9B33">
                <wp:simplePos x="0" y="0"/>
                <wp:positionH relativeFrom="column">
                  <wp:posOffset>2019300</wp:posOffset>
                </wp:positionH>
                <wp:positionV relativeFrom="paragraph">
                  <wp:posOffset>6384290</wp:posOffset>
                </wp:positionV>
                <wp:extent cx="899160" cy="7620"/>
                <wp:effectExtent l="0" t="76200" r="15240" b="106680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6" o:spid="_x0000_s1026" type="#_x0000_t32" style="position:absolute;margin-left:159pt;margin-top:502.7pt;width:70.8pt;height: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" strokecolor="black [3213]">
                <v:stroke endarrow="open"/>
              </v:shape>
            </w:pict>
          </mc:Fallback>
        </mc:AlternateContent>
      </w:r>
      <w:r w:rsidR="001F2C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DAD4C" wp14:editId="4F2E4128">
                <wp:simplePos x="0" y="0"/>
                <wp:positionH relativeFrom="column">
                  <wp:posOffset>7071360</wp:posOffset>
                </wp:positionH>
                <wp:positionV relativeFrom="paragraph">
                  <wp:posOffset>1802130</wp:posOffset>
                </wp:positionV>
                <wp:extent cx="1574800" cy="314960"/>
                <wp:effectExtent l="0" t="0" r="635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91" w:rsidRDefault="00451942" w:rsidP="00451942">
                            <w:pPr>
                              <w:pStyle w:val="NoSpacing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  <w:r w:rsidRPr="00451942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Image c</w:t>
                            </w:r>
                            <w:r w:rsidRPr="00451942">
                              <w:rPr>
                                <w:sz w:val="10"/>
                                <w:szCs w:val="10"/>
                              </w:rPr>
                              <w:t xml:space="preserve">ourtesy FCIT, </w:t>
                            </w:r>
                            <w:hyperlink r:id="rId8" w:history="1">
                              <w:r w:rsidRPr="00451942">
                                <w:rPr>
                                  <w:rStyle w:val="Hyperlink"/>
                                  <w:sz w:val="10"/>
                                  <w:szCs w:val="10"/>
                                </w:rPr>
                                <w:t>http://etc.usf.edu/clipart</w:t>
                              </w:r>
                            </w:hyperlink>
                            <w:r w:rsidR="001F2C91">
                              <w:rPr>
                                <w:rStyle w:val="Hyperlink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Pr="00451942" w:rsidRDefault="001F2C91" w:rsidP="00451942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color w:val="auto"/>
                                <w:sz w:val="10"/>
                                <w:szCs w:val="10"/>
                                <w:u w:val="none"/>
                              </w:rPr>
                              <w:t>&amp; Microsoft Clipart.</w:t>
                            </w:r>
                            <w:proofErr w:type="gramEnd"/>
                            <w:r>
                              <w:rPr>
                                <w:rStyle w:val="Hyperlink"/>
                                <w:color w:val="auto"/>
                                <w:sz w:val="10"/>
                                <w:szCs w:val="1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451942" w:rsidRPr="00451942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Default="004519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6.8pt;margin-top:141.9pt;width:124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" stroked="f">
                <v:textbox>
                  <w:txbxContent>
                    <w:p w:rsidR="001F2C91" w:rsidRDefault="00451942" w:rsidP="00451942">
                      <w:pPr>
                        <w:pStyle w:val="NoSpacing"/>
                        <w:rPr>
                          <w:rStyle w:val="Hyperlink"/>
                          <w:sz w:val="10"/>
                          <w:szCs w:val="10"/>
                        </w:rPr>
                      </w:pPr>
                      <w:r w:rsidRPr="00451942">
                        <w:rPr>
                          <w:rFonts w:ascii="Verdana" w:hAnsi="Verdana"/>
                          <w:sz w:val="10"/>
                          <w:szCs w:val="10"/>
                        </w:rPr>
                        <w:t>Image c</w:t>
                      </w:r>
                      <w:r w:rsidRPr="00451942">
                        <w:rPr>
                          <w:sz w:val="10"/>
                          <w:szCs w:val="10"/>
                        </w:rPr>
                        <w:t xml:space="preserve">ourtesy FCIT, </w:t>
                      </w:r>
                      <w:hyperlink r:id="rId9" w:history="1">
                        <w:r w:rsidRPr="00451942">
                          <w:rPr>
                            <w:rStyle w:val="Hyperlink"/>
                            <w:sz w:val="10"/>
                            <w:szCs w:val="10"/>
                          </w:rPr>
                          <w:t>http://etc.usf.edu/clipart</w:t>
                        </w:r>
                      </w:hyperlink>
                      <w:r w:rsidR="001F2C91">
                        <w:rPr>
                          <w:rStyle w:val="Hyperlink"/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Pr="00451942" w:rsidRDefault="001F2C91" w:rsidP="00451942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Style w:val="Hyperlink"/>
                          <w:color w:val="auto"/>
                          <w:sz w:val="10"/>
                          <w:szCs w:val="10"/>
                          <w:u w:val="none"/>
                        </w:rPr>
                        <w:t>&amp; Microsoft Clipart.</w:t>
                      </w:r>
                      <w:proofErr w:type="gramEnd"/>
                      <w:r>
                        <w:rPr>
                          <w:rStyle w:val="Hyperlink"/>
                          <w:color w:val="auto"/>
                          <w:sz w:val="10"/>
                          <w:szCs w:val="10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sz w:val="10"/>
                          <w:szCs w:val="10"/>
                        </w:rPr>
                        <w:t xml:space="preserve"> </w:t>
                      </w:r>
                      <w:r w:rsidR="00451942" w:rsidRPr="00451942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Default="00451942"/>
                  </w:txbxContent>
                </v:textbox>
              </v:shape>
            </w:pict>
          </mc:Fallback>
        </mc:AlternateContent>
      </w:r>
      <w:r w:rsidR="00451942" w:rsidRPr="000C5A7C">
        <w:rPr>
          <w:rFonts w:ascii="Verdana" w:hAnsi="Verdana"/>
          <w:b/>
          <w:noProof/>
          <w:color w:val="4A442A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681CF" wp14:editId="0F2EB9B8">
                <wp:simplePos x="0" y="0"/>
                <wp:positionH relativeFrom="column">
                  <wp:posOffset>5303520</wp:posOffset>
                </wp:positionH>
                <wp:positionV relativeFrom="paragraph">
                  <wp:posOffset>8223250</wp:posOffset>
                </wp:positionV>
                <wp:extent cx="1516380" cy="289560"/>
                <wp:effectExtent l="0" t="0" r="0" b="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42" w:rsidRDefault="00451942" w:rsidP="00451942">
                            <w:pPr>
                              <w:pStyle w:val="NoSpacing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  <w:r w:rsidRPr="009E67B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Images</w:t>
                            </w:r>
                            <w: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E67B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c</w:t>
                            </w:r>
                            <w:r w:rsidRPr="009E67B1">
                              <w:rPr>
                                <w:sz w:val="10"/>
                                <w:szCs w:val="10"/>
                              </w:rPr>
                              <w:t xml:space="preserve">ourtesy FCIT, </w:t>
                            </w:r>
                            <w:hyperlink r:id="rId10" w:history="1">
                              <w:r w:rsidRPr="009E67B1">
                                <w:rPr>
                                  <w:rStyle w:val="Hyperlink"/>
                                  <w:sz w:val="10"/>
                                  <w:szCs w:val="10"/>
                                </w:rPr>
                                <w:t>http://etc.usf.edu/clipart</w:t>
                              </w:r>
                            </w:hyperlink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Pr="009E67B1" w:rsidRDefault="00451942" w:rsidP="00451942">
                            <w:pPr>
                              <w:pStyle w:val="NoSpacing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>&amp; Microsoft Clipart.</w:t>
                            </w:r>
                            <w:proofErr w:type="gramEnd"/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Pr="009E67B1" w:rsidRDefault="00451942" w:rsidP="00451942">
                            <w:pPr>
                              <w:pStyle w:val="NoSpacing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9E67B1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:rsidR="00451942" w:rsidRPr="004A3F52" w:rsidRDefault="00451942" w:rsidP="00451942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7.6pt;margin-top:647.5pt;width:119.4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87DwIAAPsDAAAOAAAAZHJzL2Uyb0RvYy54bWysU9tu2zAMfR+wfxD0vvjSJEu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" filled="f" stroked="f">
                <v:textbox>
                  <w:txbxContent>
                    <w:p w:rsidR="00451942" w:rsidRDefault="00451942" w:rsidP="00451942">
                      <w:pPr>
                        <w:pStyle w:val="NoSpacing"/>
                        <w:rPr>
                          <w:rStyle w:val="Hyperlink"/>
                          <w:sz w:val="10"/>
                          <w:szCs w:val="10"/>
                        </w:rPr>
                      </w:pPr>
                      <w:r w:rsidRPr="009E67B1">
                        <w:rPr>
                          <w:rFonts w:ascii="Verdana" w:hAnsi="Verdana"/>
                          <w:sz w:val="10"/>
                          <w:szCs w:val="10"/>
                        </w:rPr>
                        <w:t>Images</w:t>
                      </w:r>
                      <w:r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9E67B1">
                        <w:rPr>
                          <w:rFonts w:ascii="Verdana" w:hAnsi="Verdana"/>
                          <w:sz w:val="10"/>
                          <w:szCs w:val="10"/>
                        </w:rPr>
                        <w:t>c</w:t>
                      </w:r>
                      <w:r w:rsidRPr="009E67B1">
                        <w:rPr>
                          <w:sz w:val="10"/>
                          <w:szCs w:val="10"/>
                        </w:rPr>
                        <w:t xml:space="preserve">ourtesy FCIT, </w:t>
                      </w:r>
                      <w:hyperlink r:id="rId11" w:history="1">
                        <w:r w:rsidRPr="009E67B1">
                          <w:rPr>
                            <w:rStyle w:val="Hyperlink"/>
                            <w:sz w:val="10"/>
                            <w:szCs w:val="10"/>
                          </w:rPr>
                          <w:t>http://etc.usf.edu/clipart</w:t>
                        </w:r>
                      </w:hyperlink>
                      <w:r>
                        <w:rPr>
                          <w:rStyle w:val="Hyperlink"/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Pr="009E67B1" w:rsidRDefault="00451942" w:rsidP="00451942">
                      <w:pPr>
                        <w:pStyle w:val="NoSpacing"/>
                        <w:rPr>
                          <w:rStyle w:val="Hyperlink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Style w:val="Hyperlink"/>
                          <w:sz w:val="10"/>
                          <w:szCs w:val="10"/>
                        </w:rPr>
                        <w:t>&amp; Microsoft Clipart.</w:t>
                      </w:r>
                      <w:proofErr w:type="gramEnd"/>
                      <w:r>
                        <w:rPr>
                          <w:rStyle w:val="Hyperlink"/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Pr="009E67B1" w:rsidRDefault="00451942" w:rsidP="00451942">
                      <w:pPr>
                        <w:pStyle w:val="NoSpacing"/>
                        <w:rPr>
                          <w:sz w:val="10"/>
                          <w:szCs w:val="10"/>
                          <w:u w:val="single"/>
                        </w:rPr>
                      </w:pPr>
                      <w:r w:rsidRPr="009E67B1">
                        <w:rPr>
                          <w:sz w:val="10"/>
                          <w:szCs w:val="10"/>
                        </w:rPr>
                        <w:t xml:space="preserve">   </w:t>
                      </w:r>
                    </w:p>
                    <w:p w:rsidR="00451942" w:rsidRPr="004A3F52" w:rsidRDefault="00451942" w:rsidP="00451942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562E">
        <w:rPr>
          <w:noProof/>
        </w:rPr>
        <w:drawing>
          <wp:anchor distT="0" distB="0" distL="114300" distR="114300" simplePos="0" relativeHeight="251666432" behindDoc="0" locked="0" layoutInCell="1" allowOverlap="1" wp14:anchorId="0E978151" wp14:editId="6548C01D">
            <wp:simplePos x="0" y="0"/>
            <wp:positionH relativeFrom="column">
              <wp:posOffset>6644640</wp:posOffset>
            </wp:positionH>
            <wp:positionV relativeFrom="paragraph">
              <wp:posOffset>5378450</wp:posOffset>
            </wp:positionV>
            <wp:extent cx="1165225" cy="4362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Word\4c_3d_hori-South-Dakota-Pu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295" w:rsidSect="002C0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91E"/>
    <w:multiLevelType w:val="hybridMultilevel"/>
    <w:tmpl w:val="D2CA3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E"/>
    <w:rsid w:val="00054ED0"/>
    <w:rsid w:val="001F2C91"/>
    <w:rsid w:val="0028325F"/>
    <w:rsid w:val="002C008E"/>
    <w:rsid w:val="002D562E"/>
    <w:rsid w:val="00300D3C"/>
    <w:rsid w:val="003B5E80"/>
    <w:rsid w:val="003B7888"/>
    <w:rsid w:val="003D0455"/>
    <w:rsid w:val="003E1856"/>
    <w:rsid w:val="00451942"/>
    <w:rsid w:val="00550C53"/>
    <w:rsid w:val="00602843"/>
    <w:rsid w:val="00793295"/>
    <w:rsid w:val="00810D6A"/>
    <w:rsid w:val="00856B23"/>
    <w:rsid w:val="00956D22"/>
    <w:rsid w:val="0097005D"/>
    <w:rsid w:val="00A70174"/>
    <w:rsid w:val="00B35C77"/>
    <w:rsid w:val="00B83472"/>
    <w:rsid w:val="00C33A1E"/>
    <w:rsid w:val="00DC2DB8"/>
    <w:rsid w:val="00E340DE"/>
    <w:rsid w:val="00EB4776"/>
    <w:rsid w:val="00EC343C"/>
    <w:rsid w:val="00EE3E1D"/>
    <w:rsid w:val="00F03DFA"/>
    <w:rsid w:val="00F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.usf.edu/clipar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etc.usf.edu/clipa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tc.usf.edu/clip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c.usf.edu/clip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4C3CA124.dotm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Rokusek, Steven</dc:creator>
  <cp:lastModifiedBy>Rokusek, Steven</cp:lastModifiedBy>
  <cp:revision>5</cp:revision>
  <dcterms:created xsi:type="dcterms:W3CDTF">2012-06-20T20:19:00Z</dcterms:created>
  <dcterms:modified xsi:type="dcterms:W3CDTF">2012-06-20T21:07:00Z</dcterms:modified>
</cp:coreProperties>
</file>