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95" w:rsidRPr="00451942" w:rsidRDefault="00EB4776">
      <w:pPr>
        <w:rPr>
          <w:b/>
        </w:rPr>
      </w:pPr>
      <w:r w:rsidRPr="0045194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55E61" wp14:editId="4B427B24">
                <wp:simplePos x="0" y="0"/>
                <wp:positionH relativeFrom="column">
                  <wp:posOffset>-477520</wp:posOffset>
                </wp:positionH>
                <wp:positionV relativeFrom="paragraph">
                  <wp:posOffset>-416560</wp:posOffset>
                </wp:positionV>
                <wp:extent cx="9286240" cy="6929120"/>
                <wp:effectExtent l="57150" t="57150" r="67310" b="812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6240" cy="6929120"/>
                        </a:xfrm>
                        <a:prstGeom prst="roundRect">
                          <a:avLst/>
                        </a:prstGeom>
                        <a:noFill/>
                        <a:ln w="1270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7.6pt;margin-top:-32.8pt;width:731.2pt;height:5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" filled="f" strokecolor="#938953 [1614]" strokeweight="10pt"/>
            </w:pict>
          </mc:Fallback>
        </mc:AlternateContent>
      </w:r>
      <w:r w:rsidR="00793295" w:rsidRPr="0045194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AEDFE" wp14:editId="170901EB">
                <wp:simplePos x="0" y="0"/>
                <wp:positionH relativeFrom="column">
                  <wp:posOffset>-314960</wp:posOffset>
                </wp:positionH>
                <wp:positionV relativeFrom="paragraph">
                  <wp:posOffset>-1905</wp:posOffset>
                </wp:positionV>
                <wp:extent cx="9133840" cy="10769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84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E1D" w:rsidRPr="00EE3E1D" w:rsidRDefault="00EE3E1D" w:rsidP="00EE3E1D">
                            <w:pPr>
                              <w:rPr>
                                <w:rFonts w:ascii="Blue Highway Linocut" w:hAnsi="Blue Highway Linocut"/>
                                <w:color w:val="948A54" w:themeColor="background2" w:themeShade="80"/>
                                <w:sz w:val="110"/>
                                <w:szCs w:val="110"/>
                              </w:rPr>
                            </w:pPr>
                            <w:r w:rsidRPr="00EE3E1D">
                              <w:rPr>
                                <w:rFonts w:ascii="Blue Highway Linocut" w:hAnsi="Blue Highway Linocut"/>
                                <w:color w:val="948A54" w:themeColor="background2" w:themeShade="80"/>
                                <w:sz w:val="110"/>
                                <w:szCs w:val="110"/>
                              </w:rPr>
                              <w:t>Old School Science Demonstrations!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8pt;margin-top:-.15pt;width:719.2pt;height:8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" filled="f" stroked="f">
                <v:textbox>
                  <w:txbxContent>
                    <w:p w:rsidR="00EE3E1D" w:rsidRPr="00EE3E1D" w:rsidRDefault="00EE3E1D" w:rsidP="00EE3E1D">
                      <w:pPr>
                        <w:rPr>
                          <w:rFonts w:ascii="Blue Highway Linocut" w:hAnsi="Blue Highway Linocut"/>
                          <w:color w:val="948A54" w:themeColor="background2" w:themeShade="80"/>
                          <w:sz w:val="110"/>
                          <w:szCs w:val="110"/>
                        </w:rPr>
                      </w:pPr>
                      <w:r w:rsidRPr="00EE3E1D">
                        <w:rPr>
                          <w:rFonts w:ascii="Blue Highway Linocut" w:hAnsi="Blue Highway Linocut"/>
                          <w:color w:val="948A54" w:themeColor="background2" w:themeShade="80"/>
                          <w:sz w:val="110"/>
                          <w:szCs w:val="110"/>
                        </w:rPr>
                        <w:t>Old School Science Demonstrations!</w:t>
                      </w:r>
                    </w:p>
                  </w:txbxContent>
                </v:textbox>
              </v:shape>
            </w:pict>
          </mc:Fallback>
        </mc:AlternateContent>
      </w:r>
    </w:p>
    <w:p w:rsidR="00793295" w:rsidRDefault="00793295"/>
    <w:p w:rsidR="00793295" w:rsidRDefault="00F32E8C">
      <w:r>
        <w:rPr>
          <w:rFonts w:ascii="Verdana" w:hAnsi="Verdana"/>
          <w:noProof/>
          <w:color w:val="4A442A" w:themeColor="background2" w:themeShade="40"/>
        </w:rPr>
        <w:drawing>
          <wp:anchor distT="0" distB="0" distL="114300" distR="114300" simplePos="0" relativeHeight="251676672" behindDoc="0" locked="0" layoutInCell="1" allowOverlap="1" wp14:anchorId="3E4D147C" wp14:editId="2E17B549">
            <wp:simplePos x="0" y="0"/>
            <wp:positionH relativeFrom="column">
              <wp:posOffset>5473700</wp:posOffset>
            </wp:positionH>
            <wp:positionV relativeFrom="paragraph">
              <wp:posOffset>213995</wp:posOffset>
            </wp:positionV>
            <wp:extent cx="3219450" cy="2084705"/>
            <wp:effectExtent l="0" t="0" r="0" b="125095"/>
            <wp:wrapNone/>
            <wp:docPr id="442" name="Picture 442" descr="C:\Temp\Temporary Internet Files\Content.IE5\Q242C5FD\MC9000010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Temp\Temporary Internet Files\Content.IE5\Q242C5FD\MC90000102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67021">
                      <a:off x="0" y="0"/>
                      <a:ext cx="321945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8B0A4" wp14:editId="740D5399">
                <wp:simplePos x="0" y="0"/>
                <wp:positionH relativeFrom="column">
                  <wp:posOffset>7223760</wp:posOffset>
                </wp:positionH>
                <wp:positionV relativeFrom="paragraph">
                  <wp:posOffset>1812290</wp:posOffset>
                </wp:positionV>
                <wp:extent cx="1290320" cy="162560"/>
                <wp:effectExtent l="0" t="0" r="5080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942" w:rsidRPr="00451942" w:rsidRDefault="00451942" w:rsidP="00451942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  <w:r w:rsidRPr="00451942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Image c</w:t>
                            </w:r>
                            <w:r w:rsidRPr="00451942">
                              <w:rPr>
                                <w:sz w:val="10"/>
                                <w:szCs w:val="10"/>
                              </w:rPr>
                              <w:t xml:space="preserve">ourtesy </w:t>
                            </w:r>
                            <w:r w:rsidR="00F32E8C">
                              <w:rPr>
                                <w:sz w:val="10"/>
                                <w:szCs w:val="10"/>
                              </w:rPr>
                              <w:t xml:space="preserve">Microsoft Clipart </w:t>
                            </w:r>
                            <w:r w:rsidRPr="00451942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451942" w:rsidRDefault="004519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8.8pt;margin-top:142.7pt;width:101.6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" stroked="f">
                <v:textbox>
                  <w:txbxContent>
                    <w:p w:rsidR="00451942" w:rsidRPr="00451942" w:rsidRDefault="00451942" w:rsidP="00451942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  <w:r w:rsidRPr="00451942">
                        <w:rPr>
                          <w:rFonts w:ascii="Verdana" w:hAnsi="Verdana"/>
                          <w:sz w:val="10"/>
                          <w:szCs w:val="10"/>
                        </w:rPr>
                        <w:t>Image c</w:t>
                      </w:r>
                      <w:r w:rsidRPr="00451942">
                        <w:rPr>
                          <w:sz w:val="10"/>
                          <w:szCs w:val="10"/>
                        </w:rPr>
                        <w:t xml:space="preserve">ourtesy </w:t>
                      </w:r>
                      <w:r w:rsidR="00F32E8C">
                        <w:rPr>
                          <w:sz w:val="10"/>
                          <w:szCs w:val="10"/>
                        </w:rPr>
                        <w:t xml:space="preserve">Microsoft Clipart </w:t>
                      </w:r>
                      <w:r w:rsidRPr="00451942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  <w:p w:rsidR="00451942" w:rsidRDefault="00451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FA76C" wp14:editId="1286AE75">
                <wp:simplePos x="0" y="0"/>
                <wp:positionH relativeFrom="column">
                  <wp:posOffset>-193040</wp:posOffset>
                </wp:positionH>
                <wp:positionV relativeFrom="paragraph">
                  <wp:posOffset>247650</wp:posOffset>
                </wp:positionV>
                <wp:extent cx="8768080" cy="51714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8080" cy="5171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Demonstrat</w:t>
                            </w:r>
                            <w:r w:rsidR="00B83472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ion Name: </w:t>
                            </w:r>
                            <w:r w:rsidR="00F32E8C" w:rsidRPr="00F32E8C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Bernoulli's TP</w:t>
                            </w:r>
                          </w:p>
                          <w:p w:rsidR="002D562E" w:rsidRPr="002D562E" w:rsidRDefault="00451942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Concept: Matter,</w:t>
                            </w:r>
                            <w:r w:rsidR="003E1856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air flow, fluid</w:t>
                            </w: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Materials: </w:t>
                            </w:r>
                          </w:p>
                          <w:p w:rsidR="00F32E8C" w:rsidRPr="00F32E8C" w:rsidRDefault="00F32E8C" w:rsidP="00F32E8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F32E8C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Leaf blower</w:t>
                            </w:r>
                          </w:p>
                          <w:p w:rsidR="00F32E8C" w:rsidRPr="00F32E8C" w:rsidRDefault="00F32E8C" w:rsidP="00F32E8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F32E8C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Extension Cord</w:t>
                            </w:r>
                          </w:p>
                          <w:p w:rsidR="00F32E8C" w:rsidRPr="00F32E8C" w:rsidRDefault="00F32E8C" w:rsidP="00F32E8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F32E8C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Dowel rod (normally sold in 4’ lengths) </w:t>
                            </w:r>
                          </w:p>
                          <w:p w:rsidR="00F32E8C" w:rsidRPr="00F32E8C" w:rsidRDefault="00F32E8C" w:rsidP="00F32E8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F32E8C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Toilet paper (inexpensive)</w:t>
                            </w:r>
                          </w:p>
                          <w:p w:rsidR="00F32E8C" w:rsidRPr="00F32E8C" w:rsidRDefault="00F32E8C" w:rsidP="00F32E8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F32E8C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Paper (8.5” X 11”)</w:t>
                            </w:r>
                          </w:p>
                          <w:p w:rsidR="00F32E8C" w:rsidRDefault="00F32E8C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Chapter (page(s) in text): __________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color w:val="4A442A" w:themeColor="background2" w:themeShade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Notes: _______________________________________________ _________________________________________________________________</w:t>
                            </w:r>
                            <w:bookmarkStart w:id="0" w:name="_GoBack"/>
                            <w:bookmarkEnd w:id="0"/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_____________________________________________________</w:t>
                            </w:r>
                          </w:p>
                          <w:p w:rsidR="002D562E" w:rsidRDefault="002D5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2pt;margin-top:19.5pt;width:690.4pt;height:40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" filled="f" stroked="f">
                <v:textbox>
                  <w:txbxContent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Demonstrat</w:t>
                      </w:r>
                      <w:r w:rsidR="00B83472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ion Name: </w:t>
                      </w:r>
                      <w:r w:rsidR="00F32E8C" w:rsidRPr="00F32E8C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Bernoulli's TP</w:t>
                      </w:r>
                    </w:p>
                    <w:p w:rsidR="002D562E" w:rsidRPr="002D562E" w:rsidRDefault="00451942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Concept: Matter,</w:t>
                      </w:r>
                      <w:r w:rsidR="003E1856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 air flow, fluid</w:t>
                      </w: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Materials: </w:t>
                      </w:r>
                    </w:p>
                    <w:p w:rsidR="00F32E8C" w:rsidRPr="00F32E8C" w:rsidRDefault="00F32E8C" w:rsidP="00F32E8C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F32E8C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Leaf blower</w:t>
                      </w:r>
                    </w:p>
                    <w:p w:rsidR="00F32E8C" w:rsidRPr="00F32E8C" w:rsidRDefault="00F32E8C" w:rsidP="00F32E8C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F32E8C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Extension Cord</w:t>
                      </w:r>
                    </w:p>
                    <w:p w:rsidR="00F32E8C" w:rsidRPr="00F32E8C" w:rsidRDefault="00F32E8C" w:rsidP="00F32E8C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F32E8C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Dowel rod (normally sold in 4’ lengths) </w:t>
                      </w:r>
                    </w:p>
                    <w:p w:rsidR="00F32E8C" w:rsidRPr="00F32E8C" w:rsidRDefault="00F32E8C" w:rsidP="00F32E8C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F32E8C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Toilet paper (inexpensive)</w:t>
                      </w:r>
                    </w:p>
                    <w:p w:rsidR="00F32E8C" w:rsidRPr="00F32E8C" w:rsidRDefault="00F32E8C" w:rsidP="00F32E8C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F32E8C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Paper (8.5” X 11”)</w:t>
                      </w:r>
                    </w:p>
                    <w:p w:rsidR="00F32E8C" w:rsidRDefault="00F32E8C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Chapter (page(s) in text): __________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color w:val="4A442A" w:themeColor="background2" w:themeShade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Notes: _______________________________________________ _________________________________________________________________</w:t>
                      </w:r>
                      <w:bookmarkStart w:id="1" w:name="_GoBack"/>
                      <w:bookmarkEnd w:id="1"/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_________________________________________</w:t>
                      </w: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_____________________________________________________</w:t>
                      </w:r>
                    </w:p>
                    <w:p w:rsidR="002D562E" w:rsidRDefault="002D562E"/>
                  </w:txbxContent>
                </v:textbox>
              </v:shape>
            </w:pict>
          </mc:Fallback>
        </mc:AlternateContent>
      </w:r>
      <w:r w:rsidR="00451942" w:rsidRPr="000C5A7C">
        <w:rPr>
          <w:rFonts w:ascii="Verdana" w:hAnsi="Verdana"/>
          <w:b/>
          <w:noProof/>
          <w:color w:val="4A442A" w:themeColor="background2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04624" wp14:editId="3E8FB190">
                <wp:simplePos x="0" y="0"/>
                <wp:positionH relativeFrom="column">
                  <wp:posOffset>5303520</wp:posOffset>
                </wp:positionH>
                <wp:positionV relativeFrom="paragraph">
                  <wp:posOffset>8223250</wp:posOffset>
                </wp:positionV>
                <wp:extent cx="1516380" cy="289560"/>
                <wp:effectExtent l="0" t="0" r="0" b="0"/>
                <wp:wrapNone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942" w:rsidRDefault="00451942" w:rsidP="00451942">
                            <w:pPr>
                              <w:pStyle w:val="NoSpacing"/>
                              <w:rPr>
                                <w:rStyle w:val="Hyperlink"/>
                                <w:sz w:val="10"/>
                                <w:szCs w:val="10"/>
                              </w:rPr>
                            </w:pPr>
                            <w:r w:rsidRPr="009E67B1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Images</w:t>
                            </w:r>
                            <w: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E67B1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c</w:t>
                            </w:r>
                            <w:r w:rsidRPr="009E67B1">
                              <w:rPr>
                                <w:sz w:val="10"/>
                                <w:szCs w:val="10"/>
                              </w:rPr>
                              <w:t xml:space="preserve">ourtesy FCIT, </w:t>
                            </w:r>
                            <w:hyperlink r:id="rId7" w:history="1">
                              <w:r w:rsidRPr="009E67B1">
                                <w:rPr>
                                  <w:rStyle w:val="Hyperlink"/>
                                  <w:sz w:val="10"/>
                                  <w:szCs w:val="10"/>
                                </w:rPr>
                                <w:t>http://etc.usf.edu/clipart</w:t>
                              </w:r>
                            </w:hyperlink>
                            <w:r>
                              <w:rPr>
                                <w:rStyle w:val="Hyperlink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451942" w:rsidRPr="009E67B1" w:rsidRDefault="00451942" w:rsidP="00451942">
                            <w:pPr>
                              <w:pStyle w:val="NoSpacing"/>
                              <w:rPr>
                                <w:rStyle w:val="Hyperlink"/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rStyle w:val="Hyperlink"/>
                                <w:sz w:val="10"/>
                                <w:szCs w:val="10"/>
                              </w:rPr>
                              <w:t>&amp; Microsoft Clipart.</w:t>
                            </w:r>
                            <w:proofErr w:type="gramEnd"/>
                            <w:r>
                              <w:rPr>
                                <w:rStyle w:val="Hyperlink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451942" w:rsidRPr="009E67B1" w:rsidRDefault="00451942" w:rsidP="00451942">
                            <w:pPr>
                              <w:pStyle w:val="NoSpacing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9E67B1">
                              <w:rPr>
                                <w:sz w:val="10"/>
                                <w:szCs w:val="10"/>
                              </w:rPr>
                              <w:t xml:space="preserve">   </w:t>
                            </w:r>
                          </w:p>
                          <w:p w:rsidR="00451942" w:rsidRPr="004A3F52" w:rsidRDefault="00451942" w:rsidP="00451942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7.6pt;margin-top:647.5pt;width:119.4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" filled="f" stroked="f">
                <v:textbox>
                  <w:txbxContent>
                    <w:p w:rsidR="00451942" w:rsidRDefault="00451942" w:rsidP="00451942">
                      <w:pPr>
                        <w:pStyle w:val="NoSpacing"/>
                        <w:rPr>
                          <w:rStyle w:val="Hyperlink"/>
                          <w:sz w:val="10"/>
                          <w:szCs w:val="10"/>
                        </w:rPr>
                      </w:pPr>
                      <w:r w:rsidRPr="009E67B1">
                        <w:rPr>
                          <w:rFonts w:ascii="Verdana" w:hAnsi="Verdana"/>
                          <w:sz w:val="10"/>
                          <w:szCs w:val="10"/>
                        </w:rPr>
                        <w:t>Images</w:t>
                      </w:r>
                      <w:r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 w:rsidRPr="009E67B1">
                        <w:rPr>
                          <w:rFonts w:ascii="Verdana" w:hAnsi="Verdana"/>
                          <w:sz w:val="10"/>
                          <w:szCs w:val="10"/>
                        </w:rPr>
                        <w:t>c</w:t>
                      </w:r>
                      <w:r w:rsidRPr="009E67B1">
                        <w:rPr>
                          <w:sz w:val="10"/>
                          <w:szCs w:val="10"/>
                        </w:rPr>
                        <w:t xml:space="preserve">ourtesy FCIT, </w:t>
                      </w:r>
                      <w:hyperlink r:id="rId8" w:history="1">
                        <w:r w:rsidRPr="009E67B1">
                          <w:rPr>
                            <w:rStyle w:val="Hyperlink"/>
                            <w:sz w:val="10"/>
                            <w:szCs w:val="10"/>
                          </w:rPr>
                          <w:t>http://etc.usf.edu/clipart</w:t>
                        </w:r>
                      </w:hyperlink>
                      <w:r>
                        <w:rPr>
                          <w:rStyle w:val="Hyperlink"/>
                          <w:sz w:val="10"/>
                          <w:szCs w:val="10"/>
                        </w:rPr>
                        <w:t xml:space="preserve"> </w:t>
                      </w:r>
                    </w:p>
                    <w:p w:rsidR="00451942" w:rsidRPr="009E67B1" w:rsidRDefault="00451942" w:rsidP="00451942">
                      <w:pPr>
                        <w:pStyle w:val="NoSpacing"/>
                        <w:rPr>
                          <w:rStyle w:val="Hyperlink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Style w:val="Hyperlink"/>
                          <w:sz w:val="10"/>
                          <w:szCs w:val="10"/>
                        </w:rPr>
                        <w:t>&amp; Microsoft Clipart.</w:t>
                      </w:r>
                      <w:proofErr w:type="gramEnd"/>
                      <w:r>
                        <w:rPr>
                          <w:rStyle w:val="Hyperlink"/>
                          <w:sz w:val="10"/>
                          <w:szCs w:val="10"/>
                        </w:rPr>
                        <w:t xml:space="preserve"> </w:t>
                      </w:r>
                    </w:p>
                    <w:p w:rsidR="00451942" w:rsidRPr="009E67B1" w:rsidRDefault="00451942" w:rsidP="00451942">
                      <w:pPr>
                        <w:pStyle w:val="NoSpacing"/>
                        <w:rPr>
                          <w:sz w:val="10"/>
                          <w:szCs w:val="10"/>
                          <w:u w:val="single"/>
                        </w:rPr>
                      </w:pPr>
                      <w:r w:rsidRPr="009E67B1">
                        <w:rPr>
                          <w:sz w:val="10"/>
                          <w:szCs w:val="10"/>
                        </w:rPr>
                        <w:t xml:space="preserve">   </w:t>
                      </w:r>
                    </w:p>
                    <w:p w:rsidR="00451942" w:rsidRPr="004A3F52" w:rsidRDefault="00451942" w:rsidP="00451942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D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7566E" wp14:editId="68FBAE2C">
                <wp:simplePos x="0" y="0"/>
                <wp:positionH relativeFrom="column">
                  <wp:posOffset>7112000</wp:posOffset>
                </wp:positionH>
                <wp:positionV relativeFrom="paragraph">
                  <wp:posOffset>3143250</wp:posOffset>
                </wp:positionV>
                <wp:extent cx="1016000" cy="873760"/>
                <wp:effectExtent l="0" t="0" r="12700" b="215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873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560pt;margin-top:247.5pt;width:80pt;height:6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" fillcolor="white [3212]" strokecolor="white [3212]" strokeweight="2pt"/>
            </w:pict>
          </mc:Fallback>
        </mc:AlternateContent>
      </w:r>
      <w:r w:rsidR="002D562E">
        <w:rPr>
          <w:noProof/>
        </w:rPr>
        <w:drawing>
          <wp:anchor distT="0" distB="0" distL="114300" distR="114300" simplePos="0" relativeHeight="251666432" behindDoc="0" locked="0" layoutInCell="1" allowOverlap="1" wp14:anchorId="1A55C3A0" wp14:editId="673E8B58">
            <wp:simplePos x="0" y="0"/>
            <wp:positionH relativeFrom="column">
              <wp:posOffset>6644640</wp:posOffset>
            </wp:positionH>
            <wp:positionV relativeFrom="paragraph">
              <wp:posOffset>5378450</wp:posOffset>
            </wp:positionV>
            <wp:extent cx="1165225" cy="4362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Word\4c_3d_hori-South-Dakota-Pu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2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ABBB4" wp14:editId="27FFCD52">
                <wp:simplePos x="0" y="0"/>
                <wp:positionH relativeFrom="column">
                  <wp:posOffset>-213360</wp:posOffset>
                </wp:positionH>
                <wp:positionV relativeFrom="paragraph">
                  <wp:posOffset>121285</wp:posOffset>
                </wp:positionV>
                <wp:extent cx="8727440" cy="327660"/>
                <wp:effectExtent l="0" t="19050" r="54610" b="0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440" cy="327660"/>
                        </a:xfrm>
                        <a:prstGeom prst="arc">
                          <a:avLst>
                            <a:gd name="adj1" fmla="val 10809574"/>
                            <a:gd name="adj2" fmla="val 40024"/>
                          </a:avLst>
                        </a:prstGeom>
                        <a:noFill/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3" o:spid="_x0000_s1026" style="position:absolute;margin-left:-16.8pt;margin-top:9.55pt;width:687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2744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" path="m11957,151710nsc178326,67508,2021967,1843,4270404,37r189788,3c7359202,2447,9390524,108376,8531618,212357l4363720,163830,11957,151710xem11957,151710nfc178326,67508,2021967,1843,4270404,37r189788,3c7359202,2447,9390524,108376,8531618,212357e" filled="f" strokecolor="#938953 [1614]" strokeweight="4.5pt">
                <v:path arrowok="t" o:connecttype="custom" o:connectlocs="11957,151710;4270404,37;4460192,40;8531618,212357" o:connectangles="0,0,0,0"/>
              </v:shape>
            </w:pict>
          </mc:Fallback>
        </mc:AlternateContent>
      </w:r>
    </w:p>
    <w:sectPr w:rsidR="00793295" w:rsidSect="002C00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91E"/>
    <w:multiLevelType w:val="hybridMultilevel"/>
    <w:tmpl w:val="D2CA3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8E"/>
    <w:rsid w:val="00054ED0"/>
    <w:rsid w:val="0028325F"/>
    <w:rsid w:val="002C008E"/>
    <w:rsid w:val="002D562E"/>
    <w:rsid w:val="00300D3C"/>
    <w:rsid w:val="003B5E80"/>
    <w:rsid w:val="003D0455"/>
    <w:rsid w:val="003E1856"/>
    <w:rsid w:val="00451942"/>
    <w:rsid w:val="00550C53"/>
    <w:rsid w:val="005B17A5"/>
    <w:rsid w:val="00602843"/>
    <w:rsid w:val="00793295"/>
    <w:rsid w:val="00856B23"/>
    <w:rsid w:val="00956D22"/>
    <w:rsid w:val="0097005D"/>
    <w:rsid w:val="00A70174"/>
    <w:rsid w:val="00B35C77"/>
    <w:rsid w:val="00B83472"/>
    <w:rsid w:val="00C0356C"/>
    <w:rsid w:val="00C33A1E"/>
    <w:rsid w:val="00DC2DB8"/>
    <w:rsid w:val="00E340DE"/>
    <w:rsid w:val="00EB4776"/>
    <w:rsid w:val="00EC343C"/>
    <w:rsid w:val="00EE3E1D"/>
    <w:rsid w:val="00F03DFA"/>
    <w:rsid w:val="00F32E8C"/>
    <w:rsid w:val="00F4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0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9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E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0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9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c.usf.edu/clipa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tc.usf.edu/clip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131ED2BB.dotm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Rokusek, Steven</dc:creator>
  <cp:lastModifiedBy>Rokusek, Steven</cp:lastModifiedBy>
  <cp:revision>3</cp:revision>
  <dcterms:created xsi:type="dcterms:W3CDTF">2012-06-20T20:19:00Z</dcterms:created>
  <dcterms:modified xsi:type="dcterms:W3CDTF">2012-06-20T20:36:00Z</dcterms:modified>
</cp:coreProperties>
</file>