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95" w:rsidRDefault="00EB47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90995" wp14:editId="649166D4">
                <wp:simplePos x="0" y="0"/>
                <wp:positionH relativeFrom="column">
                  <wp:posOffset>-477520</wp:posOffset>
                </wp:positionH>
                <wp:positionV relativeFrom="paragraph">
                  <wp:posOffset>-416560</wp:posOffset>
                </wp:positionV>
                <wp:extent cx="9286240" cy="6929120"/>
                <wp:effectExtent l="57150" t="57150" r="67310" b="812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240" cy="6929120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7.6pt;margin-top:-32.8pt;width:731.2pt;height:5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" filled="f" strokecolor="#938953 [1614]" strokeweight="10pt"/>
            </w:pict>
          </mc:Fallback>
        </mc:AlternateContent>
      </w:r>
      <w:r w:rsidR="007932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2BAB8" wp14:editId="0461E74F">
                <wp:simplePos x="0" y="0"/>
                <wp:positionH relativeFrom="column">
                  <wp:posOffset>-314960</wp:posOffset>
                </wp:positionH>
                <wp:positionV relativeFrom="paragraph">
                  <wp:posOffset>-1905</wp:posOffset>
                </wp:positionV>
                <wp:extent cx="9133840" cy="1076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84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E1D" w:rsidRPr="00EE3E1D" w:rsidRDefault="00EE3E1D" w:rsidP="00EE3E1D">
                            <w:pPr>
                              <w:rPr>
                                <w:rFonts w:ascii="Blue Highway Linocut" w:hAnsi="Blue Highway Linocut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</w:pPr>
                            <w:r w:rsidRPr="00EE3E1D">
                              <w:rPr>
                                <w:rFonts w:ascii="Blue Highway Linocut" w:hAnsi="Blue Highway Linocut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  <w:t>Old School Science Demonstrations!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pt;margin-top:-.15pt;width:719.2pt;height: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" filled="f" stroked="f">
                <v:textbox>
                  <w:txbxContent>
                    <w:p w:rsidR="00EE3E1D" w:rsidRPr="00EE3E1D" w:rsidRDefault="00EE3E1D" w:rsidP="00EE3E1D">
                      <w:pPr>
                        <w:rPr>
                          <w:rFonts w:ascii="Blue Highway Linocut" w:hAnsi="Blue Highway Linocut"/>
                          <w:color w:val="948A54" w:themeColor="background2" w:themeShade="80"/>
                          <w:sz w:val="110"/>
                          <w:szCs w:val="110"/>
                        </w:rPr>
                      </w:pPr>
                      <w:r w:rsidRPr="00EE3E1D">
                        <w:rPr>
                          <w:rFonts w:ascii="Blue Highway Linocut" w:hAnsi="Blue Highway Linocut"/>
                          <w:color w:val="948A54" w:themeColor="background2" w:themeShade="80"/>
                          <w:sz w:val="110"/>
                          <w:szCs w:val="110"/>
                        </w:rPr>
                        <w:t>Old School Science Demonstrations!</w:t>
                      </w:r>
                    </w:p>
                  </w:txbxContent>
                </v:textbox>
              </v:shape>
            </w:pict>
          </mc:Fallback>
        </mc:AlternateContent>
      </w:r>
    </w:p>
    <w:p w:rsidR="00793295" w:rsidRDefault="00793295"/>
    <w:p w:rsidR="00793295" w:rsidRDefault="00BC1614"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6CAA6D44" wp14:editId="612EC70E">
            <wp:simplePos x="0" y="0"/>
            <wp:positionH relativeFrom="column">
              <wp:posOffset>5438140</wp:posOffset>
            </wp:positionH>
            <wp:positionV relativeFrom="paragraph">
              <wp:posOffset>453390</wp:posOffset>
            </wp:positionV>
            <wp:extent cx="2844800" cy="35191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63_brain.tif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3D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32974" wp14:editId="389A2E51">
                <wp:simplePos x="0" y="0"/>
                <wp:positionH relativeFrom="column">
                  <wp:posOffset>7112000</wp:posOffset>
                </wp:positionH>
                <wp:positionV relativeFrom="paragraph">
                  <wp:posOffset>3143250</wp:posOffset>
                </wp:positionV>
                <wp:extent cx="1016000" cy="873760"/>
                <wp:effectExtent l="0" t="0" r="12700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873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560pt;margin-top:247.5pt;width:80pt;height:6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" fillcolor="white [3212]" strokecolor="white [3212]" strokeweight="2pt"/>
            </w:pict>
          </mc:Fallback>
        </mc:AlternateContent>
      </w:r>
      <w:r w:rsidR="002D562E">
        <w:rPr>
          <w:noProof/>
        </w:rPr>
        <w:drawing>
          <wp:anchor distT="0" distB="0" distL="114300" distR="114300" simplePos="0" relativeHeight="251666432" behindDoc="0" locked="0" layoutInCell="1" allowOverlap="1" wp14:anchorId="1ACE9349" wp14:editId="01F50C7F">
            <wp:simplePos x="0" y="0"/>
            <wp:positionH relativeFrom="column">
              <wp:posOffset>6644640</wp:posOffset>
            </wp:positionH>
            <wp:positionV relativeFrom="paragraph">
              <wp:posOffset>5378450</wp:posOffset>
            </wp:positionV>
            <wp:extent cx="1165225" cy="4362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Word\4c_3d_hori-South-Dakota-Pu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6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29AFB" wp14:editId="58F06E91">
                <wp:simplePos x="0" y="0"/>
                <wp:positionH relativeFrom="column">
                  <wp:posOffset>-233680</wp:posOffset>
                </wp:positionH>
                <wp:positionV relativeFrom="paragraph">
                  <wp:posOffset>288290</wp:posOffset>
                </wp:positionV>
                <wp:extent cx="8768080" cy="5171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8080" cy="517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Demonstrat</w:t>
                            </w:r>
                            <w:r w:rsidR="00B8347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ion Name: </w:t>
                            </w:r>
                            <w:r w:rsidR="00BC1614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Are You Connected?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Concept: </w:t>
                            </w:r>
                            <w:r w:rsidR="00BC1614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Corpus Callosum 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Materials: </w:t>
                            </w:r>
                          </w:p>
                          <w:p w:rsidR="002D562E" w:rsidRPr="002D562E" w:rsidRDefault="006A0723" w:rsidP="002D562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PowerPoint</w:t>
                            </w:r>
                          </w:p>
                          <w:p w:rsidR="00B83472" w:rsidRDefault="006A0723" w:rsidP="002D562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Projector</w:t>
                            </w:r>
                            <w:r w:rsidR="00B83472" w:rsidRPr="00B8347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D562E" w:rsidRPr="00B83472" w:rsidRDefault="00893821" w:rsidP="002D562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Computer</w:t>
                            </w:r>
                          </w:p>
                          <w:p w:rsidR="002D562E" w:rsidRPr="002D562E" w:rsidRDefault="006A0723" w:rsidP="002D562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Pencil (2)/ </w:t>
                            </w:r>
                            <w:r w:rsidR="00893821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Paper</w:t>
                            </w:r>
                          </w:p>
                          <w:p w:rsidR="002D562E" w:rsidRPr="002D562E" w:rsidRDefault="00893821" w:rsidP="002D562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Box (cut for hands)</w:t>
                            </w:r>
                          </w:p>
                          <w:p w:rsidR="003D0455" w:rsidRPr="00EF4561" w:rsidRDefault="00893821" w:rsidP="003D045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Internet to view related video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Chapter (page(s) in text): __________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color w:val="4A442A" w:themeColor="background2" w:themeShade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Notes: _______________________________________________ __________________________________________________________________________________________________________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_____________________________________________________</w:t>
                            </w:r>
                          </w:p>
                          <w:p w:rsidR="002D562E" w:rsidRDefault="002D5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8.4pt;margin-top:22.7pt;width:690.4pt;height:40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" filled="f" stroked="f">
                <v:textbox>
                  <w:txbxContent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Demonstrat</w:t>
                      </w:r>
                      <w:r w:rsidR="00B8347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ion Name: </w:t>
                      </w:r>
                      <w:r w:rsidR="00BC1614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Are You Connected?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Concept: </w:t>
                      </w:r>
                      <w:r w:rsidR="00BC1614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Corpus Callosum 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Materials: </w:t>
                      </w:r>
                    </w:p>
                    <w:p w:rsidR="002D562E" w:rsidRPr="002D562E" w:rsidRDefault="006A0723" w:rsidP="002D562E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PowerPoint</w:t>
                      </w:r>
                    </w:p>
                    <w:p w:rsidR="00B83472" w:rsidRDefault="006A0723" w:rsidP="002D562E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Projector</w:t>
                      </w:r>
                      <w:r w:rsidR="00B83472" w:rsidRPr="00B8347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D562E" w:rsidRPr="00B83472" w:rsidRDefault="00893821" w:rsidP="002D562E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Computer</w:t>
                      </w:r>
                    </w:p>
                    <w:p w:rsidR="002D562E" w:rsidRPr="002D562E" w:rsidRDefault="006A0723" w:rsidP="002D562E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Pencil (2)/ </w:t>
                      </w:r>
                      <w:r w:rsidR="00893821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Paper</w:t>
                      </w:r>
                    </w:p>
                    <w:p w:rsidR="002D562E" w:rsidRPr="002D562E" w:rsidRDefault="00893821" w:rsidP="002D562E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Box (cut for hands)</w:t>
                      </w:r>
                    </w:p>
                    <w:p w:rsidR="003D0455" w:rsidRPr="00EF4561" w:rsidRDefault="00893821" w:rsidP="003D0455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Internet to view related video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Chapter (page(s) in text): __________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color w:val="4A442A" w:themeColor="background2" w:themeShade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Notes: _______________________________________________ __________________________________________________________________________________________________________</w:t>
                      </w: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_____________________________________________________</w:t>
                      </w:r>
                    </w:p>
                    <w:p w:rsidR="002D562E" w:rsidRDefault="002D562E"/>
                  </w:txbxContent>
                </v:textbox>
              </v:shape>
            </w:pict>
          </mc:Fallback>
        </mc:AlternateContent>
      </w:r>
      <w:r w:rsidR="007932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ABBB4" wp14:editId="27FFCD52">
                <wp:simplePos x="0" y="0"/>
                <wp:positionH relativeFrom="column">
                  <wp:posOffset>-213360</wp:posOffset>
                </wp:positionH>
                <wp:positionV relativeFrom="paragraph">
                  <wp:posOffset>121285</wp:posOffset>
                </wp:positionV>
                <wp:extent cx="8727440" cy="327660"/>
                <wp:effectExtent l="0" t="19050" r="54610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440" cy="327660"/>
                        </a:xfrm>
                        <a:prstGeom prst="arc">
                          <a:avLst>
                            <a:gd name="adj1" fmla="val 10809574"/>
                            <a:gd name="adj2" fmla="val 40024"/>
                          </a:avLst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-16.8pt;margin-top:9.55pt;width:687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2744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" path="m11957,151710nsc178326,67508,2021967,1843,4270404,37r189788,3c7359202,2447,9390524,108376,8531618,212357l4363720,163830,11957,151710xem11957,151710nfc178326,67508,2021967,1843,4270404,37r189788,3c7359202,2447,9390524,108376,8531618,212357e" filled="f" strokecolor="#938953 [1614]" strokeweight="4.5pt">
                <v:path arrowok="t" o:connecttype="custom" o:connectlocs="11957,151710;4270404,37;4460192,40;8531618,212357" o:connectangles="0,0,0,0"/>
              </v:shape>
            </w:pict>
          </mc:Fallback>
        </mc:AlternateContent>
      </w:r>
    </w:p>
    <w:sectPr w:rsidR="00793295" w:rsidSect="002C0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91E"/>
    <w:multiLevelType w:val="hybridMultilevel"/>
    <w:tmpl w:val="D2CA3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8E"/>
    <w:rsid w:val="00054ED0"/>
    <w:rsid w:val="002C008E"/>
    <w:rsid w:val="002D562E"/>
    <w:rsid w:val="00300D3C"/>
    <w:rsid w:val="003D0455"/>
    <w:rsid w:val="00550C53"/>
    <w:rsid w:val="00602843"/>
    <w:rsid w:val="006A0723"/>
    <w:rsid w:val="00793295"/>
    <w:rsid w:val="00856B23"/>
    <w:rsid w:val="00893821"/>
    <w:rsid w:val="00943255"/>
    <w:rsid w:val="00956D22"/>
    <w:rsid w:val="0097005D"/>
    <w:rsid w:val="00A70174"/>
    <w:rsid w:val="00B35C77"/>
    <w:rsid w:val="00B83472"/>
    <w:rsid w:val="00BC1614"/>
    <w:rsid w:val="00C33A1E"/>
    <w:rsid w:val="00D1350D"/>
    <w:rsid w:val="00DC2DB8"/>
    <w:rsid w:val="00E340DE"/>
    <w:rsid w:val="00EB4776"/>
    <w:rsid w:val="00EC343C"/>
    <w:rsid w:val="00EE3E1D"/>
    <w:rsid w:val="00F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DB45C4DA.dotm</Template>
  <TotalTime>97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Rokusek, Steven</dc:creator>
  <cp:lastModifiedBy>Rokusek, Steven</cp:lastModifiedBy>
  <cp:revision>5</cp:revision>
  <cp:lastPrinted>2011-10-26T20:22:00Z</cp:lastPrinted>
  <dcterms:created xsi:type="dcterms:W3CDTF">2011-10-26T18:24:00Z</dcterms:created>
  <dcterms:modified xsi:type="dcterms:W3CDTF">2011-10-26T20:23:00Z</dcterms:modified>
</cp:coreProperties>
</file>