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Pr="00451942" w:rsidRDefault="00EB4776">
      <w:pPr>
        <w:rPr>
          <w:b/>
        </w:rPr>
      </w:pPr>
      <w:r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46A00" wp14:editId="17134058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  <w:r w:rsidR="00793295"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8283D" wp14:editId="604C95CF">
                <wp:simplePos x="0" y="0"/>
                <wp:positionH relativeFrom="column">
                  <wp:posOffset>-314960</wp:posOffset>
                </wp:positionH>
                <wp:positionV relativeFrom="paragraph">
                  <wp:posOffset>-1905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-.1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793295" w:rsidRDefault="00793295"/>
    <w:p w:rsidR="00793295" w:rsidRDefault="004519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7071360</wp:posOffset>
                </wp:positionH>
                <wp:positionV relativeFrom="paragraph">
                  <wp:posOffset>1802130</wp:posOffset>
                </wp:positionV>
                <wp:extent cx="1574800" cy="162560"/>
                <wp:effectExtent l="0" t="0" r="635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Pr="00451942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 c</w:t>
                            </w:r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6" w:history="1">
                              <w:r w:rsidRPr="00451942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Default="004519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6.8pt;margin-top:141.9pt;width:124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" stroked="f">
                <v:textbox>
                  <w:txbxContent>
                    <w:p w:rsidR="00451942" w:rsidRPr="00451942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451942">
                        <w:rPr>
                          <w:rFonts w:ascii="Verdana" w:hAnsi="Verdana"/>
                          <w:sz w:val="10"/>
                          <w:szCs w:val="10"/>
                        </w:rPr>
                        <w:t>Image c</w:t>
                      </w:r>
                      <w:r w:rsidRPr="00451942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7" w:history="1">
                        <w:r w:rsidRPr="00451942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 w:rsidRPr="00451942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Default="00451942"/>
                  </w:txbxContent>
                </v:textbox>
              </v:shape>
            </w:pict>
          </mc:Fallback>
        </mc:AlternateContent>
      </w:r>
      <w:r w:rsidRPr="000C5A7C">
        <w:rPr>
          <w:rFonts w:ascii="Verdana" w:hAnsi="Verdana"/>
          <w:b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B14C0" wp14:editId="4D97EE74">
                <wp:simplePos x="0" y="0"/>
                <wp:positionH relativeFrom="column">
                  <wp:posOffset>5303520</wp:posOffset>
                </wp:positionH>
                <wp:positionV relativeFrom="paragraph">
                  <wp:posOffset>8223250</wp:posOffset>
                </wp:positionV>
                <wp:extent cx="1516380" cy="289560"/>
                <wp:effectExtent l="0" t="0" r="0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Images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c</w:t>
                            </w: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8" w:history="1">
                              <w:r w:rsidRPr="009E67B1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>&amp; Microsoft Clipart.</w:t>
                            </w:r>
                            <w:proofErr w:type="gramEnd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451942" w:rsidRPr="004A3F52" w:rsidRDefault="00451942" w:rsidP="00451942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.6pt;margin-top:647.5pt;width:119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" filled="f" stroked="f">
                <v:textbox>
                  <w:txbxContent>
                    <w:p w:rsidR="00451942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Images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c</w:t>
                      </w:r>
                      <w:r w:rsidRPr="009E67B1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9" w:history="1">
                        <w:r w:rsidRPr="009E67B1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Style w:val="Hyperlink"/>
                          <w:sz w:val="10"/>
                          <w:szCs w:val="10"/>
                        </w:rPr>
                        <w:t>&amp; Microsoft Clipart.</w:t>
                      </w:r>
                      <w:proofErr w:type="gramEnd"/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9E67B1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451942" w:rsidRPr="004A3F52" w:rsidRDefault="00451942" w:rsidP="00451942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133B3D4" wp14:editId="07867BC0">
            <wp:simplePos x="0" y="0"/>
            <wp:positionH relativeFrom="column">
              <wp:posOffset>4662805</wp:posOffset>
            </wp:positionH>
            <wp:positionV relativeFrom="paragraph">
              <wp:posOffset>694690</wp:posOffset>
            </wp:positionV>
            <wp:extent cx="3846451" cy="1239388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30_freewng-dgm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51" cy="123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D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32974" wp14:editId="389A2E51">
                <wp:simplePos x="0" y="0"/>
                <wp:positionH relativeFrom="column">
                  <wp:posOffset>7112000</wp:posOffset>
                </wp:positionH>
                <wp:positionV relativeFrom="paragraph">
                  <wp:posOffset>3143250</wp:posOffset>
                </wp:positionV>
                <wp:extent cx="1016000" cy="873760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60pt;margin-top:247.5pt;width:80pt;height:6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" fillcolor="white [3212]" strokecolor="white [3212]" strokeweight="2pt"/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1ACE9349" wp14:editId="01F50C7F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9AFB" wp14:editId="58F06E91">
                <wp:simplePos x="0" y="0"/>
                <wp:positionH relativeFrom="column">
                  <wp:posOffset>-233680</wp:posOffset>
                </wp:positionH>
                <wp:positionV relativeFrom="paragraph">
                  <wp:posOffset>288290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ion Name: </w:t>
                            </w:r>
                            <w:r w:rsidR="00451942"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Flight/Lif</w:t>
                            </w:r>
                            <w:bookmarkStart w:id="0" w:name="_GoBack"/>
                            <w:bookmarkEnd w:id="0"/>
                            <w:r w:rsidR="00451942"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2D562E" w:rsidRPr="002D562E" w:rsidRDefault="00451942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Concept: Matter,</w:t>
                            </w:r>
                            <w:r w:rsidR="003E1856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air flow, fluid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451942" w:rsidRPr="00451942" w:rsidRDefault="00451942" w:rsidP="004519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Styrofoam plane</w:t>
                            </w:r>
                          </w:p>
                          <w:p w:rsidR="00451942" w:rsidRPr="00451942" w:rsidRDefault="00451942" w:rsidP="004519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Colored round stickers (2 colors)</w:t>
                            </w:r>
                          </w:p>
                          <w:p w:rsidR="00451942" w:rsidRPr="00451942" w:rsidRDefault="00451942" w:rsidP="004519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Classroom with student desks</w:t>
                            </w:r>
                          </w:p>
                          <w:p w:rsidR="00451942" w:rsidRPr="00451942" w:rsidRDefault="00451942" w:rsidP="004519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Paper (8.5”X11”)</w:t>
                            </w:r>
                          </w:p>
                          <w:p w:rsidR="00451942" w:rsidRPr="00451942" w:rsidRDefault="00451942" w:rsidP="004519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Measuring tape</w:t>
                            </w:r>
                          </w:p>
                          <w:p w:rsidR="00451942" w:rsidRPr="00451942" w:rsidRDefault="00451942" w:rsidP="0045194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Stopwatch (3-5)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pt;margin-top:22.7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ion Name: </w:t>
                      </w:r>
                      <w:r w:rsidR="00451942"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Flight/Lif</w:t>
                      </w:r>
                      <w:bookmarkStart w:id="1" w:name="_GoBack"/>
                      <w:bookmarkEnd w:id="1"/>
                      <w:r w:rsidR="00451942"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t</w:t>
                      </w:r>
                    </w:p>
                    <w:p w:rsidR="002D562E" w:rsidRPr="002D562E" w:rsidRDefault="00451942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Concept: Matter,</w:t>
                      </w:r>
                      <w:r w:rsidR="003E1856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air flow, fluid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451942" w:rsidRPr="00451942" w:rsidRDefault="00451942" w:rsidP="0045194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Styrofoam plane</w:t>
                      </w:r>
                    </w:p>
                    <w:p w:rsidR="00451942" w:rsidRPr="00451942" w:rsidRDefault="00451942" w:rsidP="0045194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Colored round stickers (2 colors)</w:t>
                      </w:r>
                    </w:p>
                    <w:p w:rsidR="00451942" w:rsidRPr="00451942" w:rsidRDefault="00451942" w:rsidP="0045194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Classroom with student desks</w:t>
                      </w:r>
                    </w:p>
                    <w:p w:rsidR="00451942" w:rsidRPr="00451942" w:rsidRDefault="00451942" w:rsidP="0045194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Paper (8.5”X11”)</w:t>
                      </w:r>
                    </w:p>
                    <w:p w:rsidR="00451942" w:rsidRPr="00451942" w:rsidRDefault="00451942" w:rsidP="0045194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Measuring tape</w:t>
                      </w:r>
                    </w:p>
                    <w:p w:rsidR="00451942" w:rsidRPr="00451942" w:rsidRDefault="00451942" w:rsidP="00451942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45194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Stopwatch (3-5)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__________________________________________________________________________________________________________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  <w:r w:rsidR="007932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BBB4" wp14:editId="27FFCD52">
                <wp:simplePos x="0" y="0"/>
                <wp:positionH relativeFrom="column">
                  <wp:posOffset>-213360</wp:posOffset>
                </wp:positionH>
                <wp:positionV relativeFrom="paragraph">
                  <wp:posOffset>121285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9.55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BpV0Bf4AAAAAo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28325F"/>
    <w:rsid w:val="002C008E"/>
    <w:rsid w:val="002D562E"/>
    <w:rsid w:val="00300D3C"/>
    <w:rsid w:val="003B5E80"/>
    <w:rsid w:val="003D0455"/>
    <w:rsid w:val="003E1856"/>
    <w:rsid w:val="00451942"/>
    <w:rsid w:val="00550C53"/>
    <w:rsid w:val="00602843"/>
    <w:rsid w:val="00793295"/>
    <w:rsid w:val="00856B23"/>
    <w:rsid w:val="00956D22"/>
    <w:rsid w:val="0097005D"/>
    <w:rsid w:val="00A70174"/>
    <w:rsid w:val="00B35C77"/>
    <w:rsid w:val="00B83472"/>
    <w:rsid w:val="00C33A1E"/>
    <w:rsid w:val="00DC2DB8"/>
    <w:rsid w:val="00E340DE"/>
    <w:rsid w:val="00EB4776"/>
    <w:rsid w:val="00EC343C"/>
    <w:rsid w:val="00EE3E1D"/>
    <w:rsid w:val="00F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sf.edu/clipa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tc.usf.edu/clip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c.usf.edu/clipart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://etc.usf.edu/clip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131ED2BB.dotm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5</cp:revision>
  <dcterms:created xsi:type="dcterms:W3CDTF">2012-06-20T20:08:00Z</dcterms:created>
  <dcterms:modified xsi:type="dcterms:W3CDTF">2012-06-20T20:17:00Z</dcterms:modified>
</cp:coreProperties>
</file>